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E" w:rsidRPr="00D51CC0" w:rsidRDefault="00011932" w:rsidP="003C171F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1344" behindDoc="0" locked="0" layoutInCell="1" allowOverlap="1" wp14:anchorId="5D2439C9" wp14:editId="51C9A983">
            <wp:simplePos x="0" y="0"/>
            <wp:positionH relativeFrom="page">
              <wp:posOffset>3157220</wp:posOffset>
            </wp:positionH>
            <wp:positionV relativeFrom="paragraph">
              <wp:posOffset>-66992</wp:posOffset>
            </wp:positionV>
            <wp:extent cx="1281112" cy="1281112"/>
            <wp:effectExtent l="0" t="0" r="0" b="0"/>
            <wp:wrapNone/>
            <wp:docPr id="1" name="รูปภาพ 1" descr="คำอธิบาย: ตราแดง มจร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ตราแดง มจร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2" cy="12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2D" w:rsidRPr="00D51CC0" w:rsidRDefault="0077772D" w:rsidP="003C171F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107239" w:rsidRPr="00D51CC0" w:rsidRDefault="00107239" w:rsidP="003C171F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A339A2" w:rsidRPr="00D51CC0" w:rsidRDefault="00A339A2" w:rsidP="003C171F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A339A2" w:rsidRPr="00D51CC0" w:rsidRDefault="00A339A2" w:rsidP="003C171F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36249E" w:rsidRPr="00D51CC0" w:rsidRDefault="00F94D0C" w:rsidP="000D2AE3">
      <w:pPr>
        <w:pStyle w:val="ae"/>
        <w:shd w:val="clear" w:color="auto" w:fill="FFFFFF" w:themeFill="background1"/>
        <w:spacing w:before="24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รายละเอียดคุณลักษณะเฉพาะของพัสดุ</w:t>
      </w:r>
      <w:r w:rsidR="00011234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011234" w:rsidRPr="00D51CC0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 xml:space="preserve">Term of Reference </w:t>
      </w:r>
      <w:r w:rsidR="00011234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 xml:space="preserve">: </w:t>
      </w:r>
      <w:r w:rsidR="00011234" w:rsidRPr="00D51CC0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TOR</w:t>
      </w:r>
      <w:r w:rsidR="00011234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)</w:t>
      </w:r>
      <w:r w:rsidR="00011234" w:rsidRPr="00D51CC0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br/>
      </w:r>
      <w:r w:rsidR="007E6A7B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การจัดซื้อ</w:t>
      </w:r>
      <w:r w:rsidR="00E81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ครุภัณฑ์</w:t>
      </w:r>
      <w:r w:rsidR="0023793E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7507F6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 23</w:t>
      </w:r>
      <w:r w:rsidR="007E6A7B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รายการ </w:t>
      </w:r>
      <w:r w:rsidR="00E81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วิทยาลัยสงฆ์</w:t>
      </w:r>
      <w:r w:rsidR="007507F6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ชัยภูมิ</w:t>
      </w:r>
      <w:r w:rsidR="00E81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ตำบล</w:t>
      </w:r>
      <w:r w:rsidR="007507F6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นาฝาย</w:t>
      </w:r>
      <w:r w:rsidR="00E81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อำเภอเมือง</w:t>
      </w:r>
      <w:r w:rsidR="007507F6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ชัยภูมิ</w:t>
      </w:r>
      <w:r w:rsidR="00E81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จังหวัด</w:t>
      </w:r>
      <w:r w:rsidR="007507F6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ชัยภูมิ</w:t>
      </w:r>
      <w:r w:rsidR="00E81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36249E" w:rsidRPr="00D51CC0" w:rsidRDefault="0023793E" w:rsidP="00AC22C4">
      <w:pPr>
        <w:pStyle w:val="ae"/>
        <w:shd w:val="clear" w:color="auto" w:fill="FFFFFF" w:themeFill="background1"/>
        <w:tabs>
          <w:tab w:val="left" w:pos="360"/>
        </w:tabs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D51CC0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1</w:t>
      </w:r>
      <w:r w:rsidR="008E6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.</w:t>
      </w:r>
      <w:r w:rsidR="008E64F2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  <w:t xml:space="preserve"> ความเป็นมา</w:t>
      </w:r>
    </w:p>
    <w:p w:rsidR="008E64F2" w:rsidRPr="00D51CC0" w:rsidRDefault="008E64F2" w:rsidP="0070797E">
      <w:pPr>
        <w:pStyle w:val="ae"/>
        <w:shd w:val="clear" w:color="auto" w:fill="FFFFFF" w:themeFill="background1"/>
        <w:tabs>
          <w:tab w:val="left" w:pos="360"/>
        </w:tabs>
        <w:spacing w:after="1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ab/>
      </w:r>
      <w:r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มหาวิทยาลัยมหาจุฬาลงกรณราชวิทยาลัย </w:t>
      </w:r>
      <w:r w:rsidR="0008005D"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วิทยาลัยสงฆ์</w:t>
      </w:r>
      <w:r w:rsidR="007507F6"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ชัยภูมิ</w:t>
      </w:r>
      <w:r w:rsidR="0008005D"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ได้รับอนุมัติงบประมาณรายจ่ายประจำปี พ.ศ.</w:t>
      </w:r>
      <w:r w:rsidR="0023793E"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="0023793E" w:rsidRPr="00D51CC0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2562</w:t>
      </w:r>
      <w:r w:rsidR="0008005D"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รายการค่าครุภัณฑ์ </w:t>
      </w:r>
      <w:r w:rsidR="007507F6"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จำนวน 23</w:t>
      </w:r>
      <w:r w:rsidRPr="00D51CC0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รายการ วงเงิน </w:t>
      </w:r>
      <w:r w:rsidR="007507F6" w:rsidRPr="00D51CC0">
        <w:rPr>
          <w:rFonts w:ascii="TH SarabunPSK" w:hAnsi="TH SarabunPSK" w:cs="TH SarabunPSK"/>
          <w:color w:val="auto"/>
          <w:sz w:val="32"/>
          <w:szCs w:val="32"/>
          <w:cs/>
        </w:rPr>
        <w:t>2,30</w:t>
      </w:r>
      <w:r w:rsidR="00EF3F7E" w:rsidRPr="00D51CC0">
        <w:rPr>
          <w:rFonts w:ascii="TH SarabunPSK" w:hAnsi="TH SarabunPSK" w:cs="TH SarabunPSK" w:hint="cs"/>
          <w:color w:val="auto"/>
          <w:sz w:val="32"/>
          <w:szCs w:val="32"/>
          <w:cs/>
        </w:rPr>
        <w:t>0</w:t>
      </w:r>
      <w:r w:rsidR="007507F6" w:rsidRPr="00D51CC0">
        <w:rPr>
          <w:rFonts w:ascii="TH SarabunPSK" w:hAnsi="TH SarabunPSK" w:cs="TH SarabunPSK"/>
          <w:color w:val="auto"/>
          <w:sz w:val="32"/>
          <w:szCs w:val="32"/>
          <w:cs/>
        </w:rPr>
        <w:t>,500  บาท (สองล้านสามแสนห้าร้อยบาทถ้วน)</w:t>
      </w:r>
      <w:r w:rsidRPr="00D51CC0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เพื่อไว้ใช้ในงาน</w:t>
      </w:r>
      <w:r w:rsidR="006150EE" w:rsidRPr="00D51CC0">
        <w:rPr>
          <w:rFonts w:ascii="TH SarabunPSK" w:hAnsi="TH SarabunPSK" w:cs="TH SarabunPSK"/>
          <w:color w:val="auto"/>
          <w:sz w:val="32"/>
          <w:szCs w:val="32"/>
          <w:cs/>
        </w:rPr>
        <w:t>ประจำ</w:t>
      </w:r>
      <w:r w:rsidRPr="00D51CC0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ส่วนงานต่าง ๆ </w:t>
      </w:r>
    </w:p>
    <w:p w:rsidR="00B75790" w:rsidRPr="00D51CC0" w:rsidRDefault="00BC6232" w:rsidP="00AC22C4">
      <w:pPr>
        <w:pStyle w:val="ae"/>
        <w:shd w:val="clear" w:color="auto" w:fill="FFFFFF" w:themeFill="background1"/>
        <w:tabs>
          <w:tab w:val="left" w:pos="360"/>
        </w:tabs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</w:t>
      </w:r>
      <w:r w:rsidR="00B75790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B75790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วัตถุประสงค์</w:t>
      </w:r>
    </w:p>
    <w:p w:rsidR="00B75790" w:rsidRPr="00D51CC0" w:rsidRDefault="00B75790" w:rsidP="00BF6FBD">
      <w:pPr>
        <w:pStyle w:val="ae"/>
        <w:shd w:val="clear" w:color="auto" w:fill="FFFFFF" w:themeFill="background1"/>
        <w:tabs>
          <w:tab w:val="left" w:pos="360"/>
        </w:tabs>
        <w:spacing w:after="1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เพื่อสนับสนุนการปฏิบัติงานตามภารกิจที่มากขึ้นตลอดจนเพื่อทดแทนของเดิมที่ชำรุดจากการทำงาน ซึ่งให้เพียงพอต่อการปฏิบัติงานได้อย่างมีประสิทธิภาพและเกิดประโยชน์สูงสุด</w:t>
      </w:r>
    </w:p>
    <w:p w:rsidR="009320E3" w:rsidRPr="00D51CC0" w:rsidRDefault="00BC6232" w:rsidP="00822AE1">
      <w:pPr>
        <w:pStyle w:val="ae"/>
        <w:shd w:val="clear" w:color="auto" w:fill="FFFFFF" w:themeFill="background1"/>
        <w:tabs>
          <w:tab w:val="left" w:pos="360"/>
        </w:tabs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</w:t>
      </w:r>
      <w:r w:rsidR="009320E3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9320E3"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คุณสมบัติของผู้เสนอราคา</w:t>
      </w:r>
    </w:p>
    <w:p w:rsidR="00691FFC" w:rsidRPr="00D51CC0" w:rsidRDefault="00691FFC" w:rsidP="00691FFC">
      <w:pPr>
        <w:tabs>
          <w:tab w:val="left" w:pos="-709"/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มีความสามารถตามกฎหมาย</w:t>
      </w:r>
    </w:p>
    <w:p w:rsidR="00691FFC" w:rsidRPr="00D51CC0" w:rsidRDefault="00691FFC" w:rsidP="00691FFC">
      <w:pPr>
        <w:tabs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ไม่เป็นบุคคลล้มละลาย</w:t>
      </w:r>
    </w:p>
    <w:p w:rsidR="00691FFC" w:rsidRPr="00D51CC0" w:rsidRDefault="00691FFC" w:rsidP="00691FFC">
      <w:pPr>
        <w:tabs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spacing w:val="-4"/>
          <w:sz w:val="32"/>
          <w:szCs w:val="32"/>
          <w:cs/>
        </w:rPr>
        <w:tab/>
        <w:t>ไม่อยู่ระหว่างเลิกกิจการ</w:t>
      </w:r>
    </w:p>
    <w:p w:rsidR="00691FFC" w:rsidRPr="00D51CC0" w:rsidRDefault="00691FFC" w:rsidP="00691FFC">
      <w:pPr>
        <w:tabs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691FFC" w:rsidRPr="00D51CC0" w:rsidRDefault="00691FFC" w:rsidP="00691FFC">
      <w:pPr>
        <w:tabs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691FFC" w:rsidRPr="00D51CC0" w:rsidRDefault="00691FFC" w:rsidP="00691FFC">
      <w:pPr>
        <w:tabs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6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มีคุณสมบัติและไม่มีคุณลักษณะต้องห้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691FFC" w:rsidRPr="00D51CC0" w:rsidRDefault="00691FFC" w:rsidP="00691FFC">
      <w:pPr>
        <w:tabs>
          <w:tab w:val="left" w:pos="0"/>
          <w:tab w:val="left" w:pos="360"/>
          <w:tab w:val="left" w:pos="900"/>
        </w:tabs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7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เป็นนิติบุคคลผู้มีอาชีพขายพัสดุที่ประกวดราคาซื้อด้วยวิธีประกวดราคาอิเล็กทรอนิกส์ดังกล่าว</w:t>
      </w:r>
    </w:p>
    <w:p w:rsidR="00691FFC" w:rsidRPr="00D51CC0" w:rsidRDefault="00691FFC" w:rsidP="00691FFC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noProof/>
          <w:spacing w:val="-6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noProof/>
          <w:spacing w:val="-6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spacing w:val="-6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noProof/>
          <w:sz w:val="32"/>
          <w:szCs w:val="32"/>
          <w:cs/>
        </w:rPr>
        <w:t>8</w:t>
      </w:r>
      <w:r w:rsidRPr="00D51CC0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ไม่เป็นผู้มีผลประโยชน์ร่วมกันกับผู้ยื่นข้อเสนอรายอื่นที่เข้ายื่นข้อเสนอให้แก่ </w:t>
      </w:r>
      <w:r w:rsidR="0010077A" w:rsidRPr="00D51CC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51CC0">
        <w:rPr>
          <w:rFonts w:ascii="TH SarabunPSK" w:hAnsi="TH SarabunPSK" w:cs="TH SarabunPSK"/>
          <w:sz w:val="32"/>
          <w:szCs w:val="32"/>
          <w:cs/>
        </w:rPr>
        <w:t>มหาจุฬาลงกรณราชวิทยาลัย</w:t>
      </w:r>
      <w:r w:rsidR="00045405" w:rsidRPr="00D51CC0">
        <w:rPr>
          <w:rFonts w:ascii="TH SarabunPSK" w:hAnsi="TH SarabunPSK" w:cs="TH SarabunPSK" w:hint="cs"/>
          <w:sz w:val="32"/>
          <w:szCs w:val="32"/>
          <w:cs/>
        </w:rPr>
        <w:t xml:space="preserve"> วิทยาลัยสงฆ์</w:t>
      </w:r>
      <w:r w:rsidR="007507F6" w:rsidRPr="00D51CC0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691FFC" w:rsidRPr="00D51CC0" w:rsidRDefault="00691FFC" w:rsidP="00691FFC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9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691FFC" w:rsidRPr="00D51CC0" w:rsidRDefault="00691FFC" w:rsidP="00691FFC">
      <w:pPr>
        <w:tabs>
          <w:tab w:val="left" w:pos="360"/>
          <w:tab w:val="left" w:pos="720"/>
          <w:tab w:val="left" w:pos="900"/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10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ผู้ยื่นข้อเสนอต้องลงทะเบียนในระบบจัดซื้อจัดจ้างภาครัฐด้วยอิเล็กทรอนิกส์ (</w:t>
      </w:r>
      <w:r w:rsidRPr="00D51CC0">
        <w:rPr>
          <w:rFonts w:ascii="TH SarabunPSK" w:hAnsi="TH SarabunPSK" w:cs="TH SarabunPSK"/>
          <w:sz w:val="32"/>
          <w:szCs w:val="32"/>
        </w:rPr>
        <w:t xml:space="preserve">Electronic Government Procurement 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51CC0">
        <w:rPr>
          <w:rFonts w:ascii="TH SarabunPSK" w:hAnsi="TH SarabunPSK" w:cs="TH SarabunPSK"/>
          <w:sz w:val="32"/>
          <w:szCs w:val="32"/>
        </w:rPr>
        <w:t>e</w:t>
      </w:r>
      <w:r w:rsidRPr="00D51CC0">
        <w:rPr>
          <w:rFonts w:ascii="TH SarabunPSK" w:hAnsi="TH SarabunPSK" w:cs="TH SarabunPSK"/>
          <w:sz w:val="32"/>
          <w:szCs w:val="32"/>
          <w:cs/>
        </w:rPr>
        <w:t>-</w:t>
      </w:r>
      <w:r w:rsidRPr="00D51CC0">
        <w:rPr>
          <w:rFonts w:ascii="TH SarabunPSK" w:hAnsi="TH SarabunPSK" w:cs="TH SarabunPSK"/>
          <w:sz w:val="32"/>
          <w:szCs w:val="32"/>
        </w:rPr>
        <w:t>GP</w:t>
      </w:r>
      <w:r w:rsidRPr="00D51CC0">
        <w:rPr>
          <w:rFonts w:ascii="TH SarabunPSK" w:hAnsi="TH SarabunPSK" w:cs="TH SarabunPSK"/>
          <w:sz w:val="32"/>
          <w:szCs w:val="32"/>
          <w:cs/>
        </w:rPr>
        <w:t>) ของกรมบัญชีกลาง</w:t>
      </w:r>
    </w:p>
    <w:p w:rsidR="00691FFC" w:rsidRPr="00D51CC0" w:rsidRDefault="00691FFC" w:rsidP="00691FFC">
      <w:pPr>
        <w:tabs>
          <w:tab w:val="left" w:pos="360"/>
          <w:tab w:val="left" w:pos="720"/>
          <w:tab w:val="left" w:pos="900"/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11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D51CC0">
        <w:rPr>
          <w:rFonts w:ascii="TH SarabunPSK" w:hAnsi="TH SarabunPSK" w:cs="TH SarabunPSK"/>
          <w:sz w:val="32"/>
          <w:szCs w:val="32"/>
        </w:rPr>
        <w:t xml:space="preserve">Electronic Government Procurement 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51CC0">
        <w:rPr>
          <w:rFonts w:ascii="TH SarabunPSK" w:hAnsi="TH SarabunPSK" w:cs="TH SarabunPSK"/>
          <w:sz w:val="32"/>
          <w:szCs w:val="32"/>
        </w:rPr>
        <w:t>e</w:t>
      </w:r>
      <w:r w:rsidRPr="00D51CC0">
        <w:rPr>
          <w:rFonts w:ascii="TH SarabunPSK" w:hAnsi="TH SarabunPSK" w:cs="TH SarabunPSK"/>
          <w:sz w:val="32"/>
          <w:szCs w:val="32"/>
          <w:cs/>
        </w:rPr>
        <w:t>-</w:t>
      </w:r>
      <w:r w:rsidRPr="00D51CC0">
        <w:rPr>
          <w:rFonts w:ascii="TH SarabunPSK" w:hAnsi="TH SarabunPSK" w:cs="TH SarabunPSK"/>
          <w:sz w:val="32"/>
          <w:szCs w:val="32"/>
        </w:rPr>
        <w:t>GP</w:t>
      </w:r>
      <w:r w:rsidRPr="00D51CC0">
        <w:rPr>
          <w:rFonts w:ascii="TH SarabunPSK" w:hAnsi="TH SarabunPSK" w:cs="TH SarabunPSK"/>
          <w:sz w:val="32"/>
          <w:szCs w:val="32"/>
          <w:cs/>
        </w:rPr>
        <w:t>) ของกรมบัญชีกลาง ตามคณะกรรมการ ป.ป.ช. กำหนด</w:t>
      </w:r>
    </w:p>
    <w:p w:rsidR="00691FFC" w:rsidRPr="00D51CC0" w:rsidRDefault="00691FFC" w:rsidP="00691FFC">
      <w:pPr>
        <w:tabs>
          <w:tab w:val="left" w:pos="360"/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12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</w:p>
    <w:p w:rsidR="00691FFC" w:rsidRPr="00D51CC0" w:rsidRDefault="00691FFC" w:rsidP="006150EE">
      <w:pPr>
        <w:tabs>
          <w:tab w:val="left" w:pos="360"/>
          <w:tab w:val="left" w:pos="900"/>
        </w:tabs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BC6232" w:rsidRPr="00D51CC0">
        <w:rPr>
          <w:rFonts w:ascii="TH SarabunPSK" w:hAnsi="TH SarabunPSK" w:cs="TH SarabunPSK"/>
          <w:spacing w:val="-4"/>
          <w:sz w:val="32"/>
          <w:szCs w:val="32"/>
          <w:cs/>
        </w:rPr>
        <w:t>13</w:t>
      </w:r>
      <w:r w:rsidRPr="00D51CC0">
        <w:rPr>
          <w:rFonts w:ascii="TH SarabunPSK" w:hAnsi="TH SarabunPSK" w:cs="TH SarabunPSK"/>
          <w:spacing w:val="-4"/>
          <w:sz w:val="32"/>
          <w:szCs w:val="32"/>
          <w:cs/>
        </w:rPr>
        <w:tab/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49481D" w:rsidRPr="00D51CC0" w:rsidRDefault="0049481D" w:rsidP="0049481D">
      <w:pPr>
        <w:pStyle w:val="ae"/>
        <w:shd w:val="clear" w:color="auto" w:fill="FFFFFF" w:themeFill="background1"/>
        <w:tabs>
          <w:tab w:val="left" w:pos="360"/>
        </w:tabs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รายละเอียดคุณลักษณะเฉพาะ</w:t>
      </w:r>
    </w:p>
    <w:p w:rsidR="00AE2C74" w:rsidRDefault="0049481D" w:rsidP="0020042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</w:t>
      </w: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กล้องโทรทัศน์วงจรป</w:t>
      </w:r>
      <w:r w:rsidR="00EF3F7E"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ิดชนิดเครือข่าย แบบมุมมองคงที่ส</w:t>
      </w:r>
      <w:r w:rsidR="00EF3F7E"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ำ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หร</w:t>
      </w:r>
      <w:r w:rsidR="00200426"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ับติดตั้งภายนอกอาคาร จำนวน 3 ชุด</w:t>
      </w:r>
    </w:p>
    <w:p w:rsidR="0049481D" w:rsidRPr="00AE2C74" w:rsidRDefault="00AE2C74" w:rsidP="0020042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(ราคาชุดละ 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33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</w:t>
      </w: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บาท )</w:t>
      </w:r>
      <w:r w:rsidR="00200426"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</w:p>
    <w:p w:rsidR="003533D0" w:rsidRPr="00D51CC0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4.1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มีความละเอียดของภาพสูงสุดไม่น้อยกว่า 1,920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1,080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pixel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หรือไม่น้อยกว่า 2,073,600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pixel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frame rate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25 ภาพต่อวินาที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frame per second)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ใช้เทคโนโลยี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IR-Cut filter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Infrared Cut-off Removable (ICR)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สำหรับการบันทึกภาพ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ได้ทั้ง กลางวันและกลางคืนโดยอัตโนมัติ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4.1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.4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มีความไวแสงน้อยสุด ไม่มากกว่า 0.18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LUX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สำหรับการแสดงภาพสี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Color)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และไม่มากกว่า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0.05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LUX  </w:t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>สำหรับการแสดงภาพขาวดำ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Black/White)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มีขนาดตัวรับภาพ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Image Sensor)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1/3 นิ้ว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มีผลต่างค่าความยาวโฟกัสต่ำสุดกับค่าความยาวโฟกัสสูงสุดไม่น้อยกว่า 4.5 มิลลิเมตร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1.7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สามารถตรวจจับความเคลื่อนไหวอัตโนมัติ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Motion Detection)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1.8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สามารถแสดงรายละเอียดของภาพที่มีความแตกต่างของแสงมาก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Wide Dynamic Range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Super  Dynamic Range)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1.9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สามารถส่งสัญญาณภาพ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Streaming)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ไปแสดงได้อย่างน้อย 2 แหล่ง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1.10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ได้รับมาตรฐาน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Onvif (Open Network Video Interface Forum)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สามารถส่งสัญญาณภาพได้ตามมาตรฐาน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H.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264 เป็นอย่างน้อย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1.12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IPv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 และ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IPv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6 ได้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Network Interface)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แบบ 10/100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Base-T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และ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 ทำงานได้ตามมาตรฐาน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802.3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af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802.3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at (Power over Ethernet)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ในช่องเดียวกันได้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1.14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ตัวกล้องได้มาตรฐาน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66 หรือติดตั้งอุปกรณ์เพิ่มเติมสำหรับหุ้มกล้อง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Housing)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ที่ได้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มาตรฐาน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66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สามารถทำงานได้ที่อุณหภูมิ -10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°C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ถึง 50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°C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เป็นอย่างน้อย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สามารถใช้งานกับมาตรฐาน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HTTP, HTTPS, “NTP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SNTP”, SNMP , RTSP , 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IEEE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802.1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X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 เป็นอย่างน้อย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1.17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SD Card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MicroSD Card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Mini SD Card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1.18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ต้องมี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Software Development Kit (SDK)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Application Programming Interface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lastRenderedPageBreak/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(API)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ใน รูปแบบแผ่น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CD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DVD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ที่มีลิขสิทธิ์ถูกต้อง หรือสามารถ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Download 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จากเว็บไซต์ผู้ผลิต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1.19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ได้รับมาตรฐานด้านความปลอดภัยต่อผู้ใช้งาน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1.20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</w:p>
    <w:p w:rsidR="00F27FD7" w:rsidRPr="00CD6B43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15784A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1.22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15784A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กล้องโทรทัศน์วงจรปิดชนิดเครือข่าย ที่เสนอให้กับหน่วยงานจะต้องเป็นผลิตภัณฑ์ภายใต้ </w:t>
      </w:r>
    </w:p>
    <w:p w:rsidR="0015784A" w:rsidRDefault="0015784A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เครื่องหมายการค้าเดียวกันกับเครื่องบันทึกภาพ เพื่อให้สามารถใช้งานร่วมกันได้อย่างมี</w:t>
      </w:r>
    </w:p>
    <w:p w:rsidR="00F27FD7" w:rsidRPr="00CD6B43" w:rsidRDefault="0015784A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ประสิทธิภาพ</w:t>
      </w:r>
    </w:p>
    <w:p w:rsidR="00F27FD7" w:rsidRPr="003533D0" w:rsidRDefault="00F27FD7" w:rsidP="00F27FD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>1.2</w:t>
      </w:r>
      <w:r w:rsidRPr="003533D0">
        <w:rPr>
          <w:rFonts w:ascii="TH SarabunPSK" w:hAnsi="TH SarabunPSK" w:cs="TH SarabunPSK"/>
          <w:noProof/>
          <w:color w:val="auto"/>
          <w:sz w:val="32"/>
          <w:szCs w:val="32"/>
        </w:rPr>
        <w:t>3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15784A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เป็นผลิตภัณฑ์ที่มีตรายี่ห้อของประเทศใน</w:t>
      </w:r>
      <w:r w:rsidR="00217A86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แถบยุโรป อเมริกา</w:t>
      </w:r>
      <w:r w:rsidR="0015784A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ญี่ปุ่น หรือเกาหลีใต้</w:t>
      </w:r>
    </w:p>
    <w:p w:rsidR="0015784A" w:rsidRPr="0015784A" w:rsidRDefault="00F66483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  <w:t>4.1.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4)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="0015784A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ติดตั้งกล้องวงจรปิดตามแบบที่แนบมาด้วยโดยมีรายละเอียดดังนี้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1.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ระยะติดตั้งไม่เกิน 90 เมตร ให้เดินสาย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>UTP CAT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6 หรือดีกว่า จากเครื่องบันทึกภาพไป</w:t>
      </w:r>
    </w:p>
    <w:p w:rsidR="0015784A" w:rsidRP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กล้องวงจรปิด โดยใช้การจ่ายไฟแบบ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 xml:space="preserve">POE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ของเครื่องบันทึกภาพ</w:t>
      </w:r>
      <w:r w:rsidR="00F6580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หรืออุปกรณ์เสริม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2.ระยะเกินกว่า 90 เมตรขึ้นไป ให้เดินสาย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>UTP CAT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6 หรือดีกว่า จากเครื่องบันทึกภาพไปที่</w:t>
      </w:r>
    </w:p>
    <w:p w:rsidR="00F6580B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เครื่องกระจายสัญญาณเครือข่าย (</w:t>
      </w:r>
      <w:r w:rsidR="00F6580B" w:rsidRPr="0026195D">
        <w:rPr>
          <w:rFonts w:ascii="TH SarabunPSK" w:hAnsi="TH SarabunPSK" w:cs="TH SarabunPSK"/>
          <w:noProof/>
          <w:color w:val="auto"/>
          <w:sz w:val="32"/>
          <w:szCs w:val="32"/>
        </w:rPr>
        <w:t>Switching Hub</w:t>
      </w:r>
      <w:r w:rsidR="00F6580B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จัดหาเพิ่มเติม) แล้วจึงเดินสาย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>UTP CAT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6</w:t>
      </w:r>
    </w:p>
    <w:p w:rsidR="00043D03" w:rsidRDefault="00F6580B" w:rsidP="00043D0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5784A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ไปที่กล้องวงจรปิดและจะต้องทำ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แหล่งจ่ายไฟผ่าน</w:t>
      </w:r>
      <w:r w:rsidR="00043D03" w:rsidRPr="00043D03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เครื่องสำรองไฟ (</w:t>
      </w:r>
      <w:r w:rsidR="00043D03" w:rsidRPr="00043D03">
        <w:rPr>
          <w:rFonts w:ascii="TH SarabunPSK" w:hAnsi="TH SarabunPSK" w:cs="TH SarabunPSK"/>
          <w:noProof/>
          <w:color w:val="auto"/>
          <w:sz w:val="32"/>
          <w:szCs w:val="32"/>
        </w:rPr>
        <w:t>UPS)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ให้กับ</w:t>
      </w:r>
    </w:p>
    <w:p w:rsidR="0015784A" w:rsidRPr="00F6580B" w:rsidRDefault="00043D03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6580B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เครื่องกระจายสัญญาณเครือข่าย</w:t>
      </w:r>
      <w:r w:rsidR="00F6580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3.จะต้องทำการเก็บสายสัญญาณและไฟในท่อ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 xml:space="preserve">PVC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สีขาว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หรือสีเดียวกับสีพื้น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ให้เรียบร้อย</w:t>
      </w:r>
    </w:p>
    <w:p w:rsidR="0015784A" w:rsidRDefault="003533D0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</w:t>
      </w:r>
      <w:r w:rsidR="00F6648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15784A"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จะต้องทำการทดสอบระบบก่อนส่งมอบพร้อมทำแบบจุดติดตั้งและการเดินสายของระบบ เพื่อ</w:t>
      </w:r>
    </w:p>
    <w:p w:rsidR="003533D0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ความสะดวกในการตรวจสอบและบำรุงรักษาครุภัณฑ์</w:t>
      </w:r>
    </w:p>
    <w:p w:rsidR="00F66483" w:rsidRPr="00CD6B43" w:rsidRDefault="00F66483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</w:p>
    <w:p w:rsidR="00053828" w:rsidRPr="00D51CC0" w:rsidRDefault="00053828" w:rsidP="0005382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4.2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กล้องโทรทัศน์วงจรปิดชนิดเครือข่าย แบบมุมมองคงที่ส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ำ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หรับติดตั้งภาย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ใ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นอาคาร จำนวน 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6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ชุด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</w:p>
    <w:p w:rsidR="00AE2C74" w:rsidRPr="00AE2C74" w:rsidRDefault="00AE2C74" w:rsidP="00AE2C74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(ราคาชุดละ </w:t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2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3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Pr="00AE2C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</w:t>
      </w: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บาท )</w:t>
      </w:r>
      <w:r w:rsidRPr="00AE2C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</w:p>
    <w:p w:rsidR="00053828" w:rsidRPr="00D51CC0" w:rsidRDefault="00053828" w:rsidP="0005382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มีความละเอียดของภาพสูงสุดไม่น้อยกว่า 1,920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1,080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pixel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หรือไม่น้อยกว่า 2,073,600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pixel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2.2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frame rate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25 ภาพต่อวินาที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frame per second)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ใช้เทคโนโลยี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IR-Cut filter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Infrared Cut-off Removable (ICR)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สำหรับการบันทึกภาพ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ได้ทั้ง กลางวันและกลางคืนโดยอัตโนมัติ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4.2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.4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มีความไวแสงน้อยสุด ไม่มากกว่า 0.25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LUX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สำหรับการแสดงภาพสี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Color)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และไม่มากกว่า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0.05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LUX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สำหรับการแสดงภาพขาวด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ำ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Black/White)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มีขนาดตัวรับภาพ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Image Sensor)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1/3 นิ้ว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มีผลต่างค่าความยาวโฟกัสต่ำสุดกับค่าความยาวโฟกัสสูงสุดไม่น้อยกว่า 4.5 มิลลิเมตร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2.7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สามารถตรวจจับความเคลื่อนไหวอัตโนมัติ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Motion Detection)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2.8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สามารถแสดงรายละเอียดของภาพที่มีความแตกต่างของแสงมาก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Wide Dynamic Range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Super Dynamic Range)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2.9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สามารถส่งสัญญาณภาพ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Streaming)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ไปแสดงได้อย่างน้อย 2 แหล่ง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2.10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ได้รับมาตรฐาน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Onvif (Open Network Video Interface Forum)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สามารถส่งสัญญาณภาพได้ตามมาตรฐาน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H.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264 เป็นอย่างน้อย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2.12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IPv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 และ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IPv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6 ได้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Network Interface)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แบบ 10/100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Base-T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และ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 ทำงานได้ตามมาตรฐาน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802.3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af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802.3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at (Power over Ethernet)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ในช่องเดียวกันได้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2.14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สามารถใช้งานกับมาตรฐาน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HTTP,HTTPS,“NTP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SNTP”,SNMP ,RTSP ,IEEE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802.1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X 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ได้เป็นอย่างน้อย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SD Card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MicroSD Card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Mini SD Card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ต้องมี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Software Development Kit (SDK)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Application Programming Interface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(API)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ใน รูปแบบแผ่น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CD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DVD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ที่มีลิขสิทธิ์ถูกต้อง หรือสามารถ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Download 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จากเว็บไซต์ผู้ผลิต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2.17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ได้รับมาตรฐานด้านความปลอดภัยต่อผู้ใช้งาน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2.18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</w:p>
    <w:p w:rsidR="003533D0" w:rsidRPr="00CD6B43" w:rsidRDefault="003533D0" w:rsidP="003533D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2.19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>0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กล้องโทรทัศน์วงจรปิดชนิดเครือข่าย ที่เสนอให้กับหน่วยงานจะต้องเป็นผลิตภัณฑ์ภายใต้ 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เครื่องหมายการค้าเดียวกันกับเครื่องบันทึกภาพ เพื่อให้สามารถใช้งานร่วมกันได้อย่างมี</w:t>
      </w:r>
    </w:p>
    <w:p w:rsidR="0015784A" w:rsidRPr="00CD6B43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ประสิทธิภาพ</w:t>
      </w:r>
    </w:p>
    <w:p w:rsidR="0015784A" w:rsidRPr="003533D0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>1.2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เป็นผลิตภัณฑ์ที่มีตรายี่ห้อของประเทศใน</w:t>
      </w:r>
      <w:r w:rsidR="00217A86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แถบยุโรป อเมริกา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ญี่ปุ่น หรือเกาหลีใต้</w:t>
      </w:r>
    </w:p>
    <w:p w:rsidR="0015784A" w:rsidRP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  <w:t>4.1.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>2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)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ติดตั้งกล้องวงจรปิดตามแบบที่แนบมาด้วยโดยมีรายละเอียดดังนี้</w:t>
      </w:r>
    </w:p>
    <w:p w:rsidR="00F6580B" w:rsidRDefault="00F6580B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1.ระยะติดตั้งไม่เกิน 90 เมตร ให้เดินสาย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>UTP CAT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6 หรือดีกว่า จากเครื่องบันทึกภาพไป</w:t>
      </w:r>
    </w:p>
    <w:p w:rsidR="00F6580B" w:rsidRPr="0015784A" w:rsidRDefault="00F6580B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กล้องวงจรปิด โดยใช้การจ่ายไฟแบบ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 xml:space="preserve">POE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ของเครื่องบันทึกภาพ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หรืออุปกรณ์เสริม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F6580B" w:rsidRDefault="00F6580B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2.ระยะเกินกว่า 90 เมตรขึ้นไป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หรือข้ามระหว่างอาคาร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ให้เดินสาย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>UTP CAT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6 หรือดีกว่า จาก</w:t>
      </w:r>
    </w:p>
    <w:p w:rsidR="00F6580B" w:rsidRDefault="00F6580B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เครื่องบันทึกภาพไปที่เครื่องกระจายสัญญาณเครือข่าย (</w:t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</w:rPr>
        <w:t>Switching Hub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จัดหาเพิ่มเติม) แล้ว</w:t>
      </w:r>
    </w:p>
    <w:p w:rsidR="00F6580B" w:rsidRDefault="00F6580B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จึงเดินสาย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>UTP CAT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6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ไปที่กล้องวงจรปิดและจะต้องทำ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แหล่งจ่ายไฟผ่านเครื่อง</w:t>
      </w:r>
    </w:p>
    <w:p w:rsidR="00F6580B" w:rsidRPr="00F6580B" w:rsidRDefault="00F6580B" w:rsidP="00F6580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สำรองไฟ </w:t>
      </w:r>
      <w:r w:rsidR="00043D0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UPS</w:t>
      </w:r>
      <w:r w:rsidR="00043D0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ให้กับ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เครื่องกระจายสัญญาณเครือข่าย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3.จะต้องทำการเก็บสายสัญญาณและไฟในท่อ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</w:rPr>
        <w:t xml:space="preserve">PVC 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สีขาว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หรือสีเดียวกับสีพื้น</w:t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ให้เรียบร้อย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1.2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>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จะต้องทำการทดสอบระบบก่อนส่งมอบพร้อมทำแบบจุดติดตั้งและการเดินสายของระบบ เพื่อ</w:t>
      </w:r>
    </w:p>
    <w:p w:rsidR="0015784A" w:rsidRDefault="0015784A" w:rsidP="0015784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15784A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ความสะดวกในการตรวจสอบและบำรุงรักษาครุภัณฑ์</w:t>
      </w:r>
    </w:p>
    <w:p w:rsidR="00C9361A" w:rsidRDefault="00C9361A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481D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3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  <w:t xml:space="preserve">เครื่องเข้าเล่มสันกาว </w:t>
      </w:r>
      <w:r w:rsidR="00DE7939" w:rsidRPr="00DE7939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จำนวน</w:t>
      </w:r>
      <w:r w:rsidR="00DE7939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2 เครื่อง</w:t>
      </w:r>
      <w:r w:rsidR="00A339A2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 </w:t>
      </w:r>
      <w:r w:rsidR="00A339A2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(ราคาเครื่องละ 5</w:t>
      </w:r>
      <w:r w:rsidR="00A339A2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A339A2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3.1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เข้าเล่มเอกสารได้</w:t>
      </w:r>
      <w:r w:rsidR="00D97DF0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1.5-50 มม. (15-400 แผ่น) ขนาดมาตรฐาน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</w:p>
    <w:p w:rsidR="0049481D" w:rsidRPr="008F37F4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3.2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ใช้ได้ทั้งปกสันกาวร้อน และกาวแบบแผ่น</w:t>
      </w:r>
      <w:r w:rsidR="008F37F4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หรือดีกว่า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3.3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มีระบบตั้งเวลา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ทำงาน</w:t>
      </w:r>
      <w:r w:rsidR="008F37F4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ตามความหนาของกระดาษ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เป็น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30,45,60 วินาที 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หรือดีกว่า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3.4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มีระบบ</w:t>
      </w:r>
      <w:r w:rsidR="008F37F4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ตัด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การทำงาน</w:t>
      </w:r>
      <w:r w:rsidR="008F37F4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เองโดยอัตโนมัติ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เมื่อ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เปิด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ทิ้งไว้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เกิน 30 นาที</w:t>
      </w:r>
    </w:p>
    <w:p w:rsidR="0049481D" w:rsidRPr="00D51CC0" w:rsidRDefault="0049481D" w:rsidP="00D97DF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3.5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สัญญาณเตือนเมื่อเครื่องพร้อมใช้งาน และเมื่อทำงานเสร็จ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6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มีตัวหนีบจับยึดเอกสารในระหว่างที่เข้าเล่ม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3.</w:t>
      </w:r>
      <w:r w:rsidR="008F37F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C2686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กาวแผ่นขนาดมาตรฐานสำหรับเข้าเล่มไม่น้อยกว่า 10 แผ่น</w:t>
      </w:r>
    </w:p>
    <w:p w:rsidR="0049481D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lastRenderedPageBreak/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4 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เครื่องคอมพิวเตอร์ สำหรับงานประมวลผล แบบที่ 1 </w:t>
      </w:r>
      <w:r w:rsidR="00D97DF0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จำนวน 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5 เครื่อง</w:t>
      </w:r>
      <w:r w:rsidR="00CC2E38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CC2E3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(ราคาเครื่องละ 22</w:t>
      </w:r>
      <w:r w:rsidR="00CC2E3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CC2E3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6C02D7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มีหน่วยประมวลผลกลาง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CPU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ไม่น้อยกว่า 4 แกนหลัก (4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core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จำนวน 1 หน่วย </w:t>
      </w:r>
    </w:p>
    <w:p w:rsidR="006C02D7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มีหน่วยความจำ แบบ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Cache Memory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6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มีความเร็วสัญญาณนาฬิกา</w:t>
      </w:r>
    </w:p>
    <w:p w:rsidR="0049481D" w:rsidRPr="00D51CC0" w:rsidRDefault="006C02D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พื้นฐานไม่น้อยกว่า 3.0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</w:t>
      </w:r>
    </w:p>
    <w:p w:rsidR="006C02D7" w:rsidRPr="00D51CC0" w:rsidRDefault="0049481D" w:rsidP="00D97DF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4.2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มีหน่วยประมวลผลเพื่อแสดงภาพ โดยมีคุณลักษณะเป็นแผงวงจรเพื่อแสดงภาพแยกจาก</w:t>
      </w:r>
      <w:r w:rsidR="00D97DF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CC2E3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แผงวงจรหลักที่มีหน่วยความจำ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</w:t>
      </w:r>
    </w:p>
    <w:p w:rsidR="00733BB1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.4.</w:t>
      </w:r>
      <w:r w:rsidR="00D97DF0" w:rsidRPr="00D51CC0">
        <w:rPr>
          <w:rFonts w:ascii="TH SarabunPSK" w:hAnsi="TH SarabunPSK" w:cs="TH SarabunPSK"/>
          <w:noProof/>
          <w:color w:val="auto"/>
          <w:sz w:val="32"/>
          <w:szCs w:val="32"/>
        </w:rPr>
        <w:t>3</w:t>
      </w:r>
      <w:r w:rsidR="00D97DF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มีพอร์ตเชื่อมต่อจอภาพแสดงผลอย่างน้อย 2 พอร์ต </w:t>
      </w:r>
      <w:r w:rsidR="00B11C98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คือ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HDMI Port </w:t>
      </w:r>
      <w:r w:rsidR="00733BB1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และ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VGA Port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</w:t>
      </w:r>
      <w:r w:rsidR="00733BB1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733BB1" w:rsidRPr="00D51CC0" w:rsidRDefault="00733BB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Display Port </w:t>
      </w:r>
    </w:p>
    <w:p w:rsidR="0049481D" w:rsidRPr="00D51CC0" w:rsidRDefault="0049481D" w:rsidP="00733BB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มีหน่วยความจำหลัก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RAM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DDR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(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Speed Bus </w:t>
      </w:r>
      <w:r w:rsidR="00905CA7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</w:t>
      </w:r>
      <w:r w:rsidR="00905CA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2400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MHz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มีขนาด</w:t>
      </w:r>
      <w:r w:rsidR="00905CA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ความจุ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กว่า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>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</w:t>
      </w:r>
    </w:p>
    <w:p w:rsidR="00733BB1" w:rsidRPr="00D51CC0" w:rsidRDefault="0049481D" w:rsidP="00733BB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4.4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6C02D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มีหน่วยจัดเก็บข้อมูล (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>Hard Drive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SATA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ดีกว่า ขนาดความจุไม่น้อยกว่า 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TB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หรือชนิด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Solid State Disk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ขนาดความจุไม่น้อยกว่า </w:t>
      </w:r>
      <w:r w:rsidR="0057258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200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จำนวน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1 </w:t>
      </w:r>
      <w:r w:rsidR="00733BB1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หน่วย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14C04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4.5</w:t>
      </w:r>
      <w:r w:rsidR="00F14C04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F14C04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DVD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RW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จำนวน 1 หน่วย</w:t>
      </w:r>
    </w:p>
    <w:p w:rsidR="00F14C04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14C04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4.6</w:t>
      </w:r>
      <w:r w:rsidR="00F14C04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F14C04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Network Interface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แบบ 10/100/1000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49481D" w:rsidRPr="00D51CC0" w:rsidRDefault="00F14C04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ไม่น้อยกว่า 1 ช่อง</w:t>
      </w:r>
    </w:p>
    <w:p w:rsidR="0082592E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4.7</w:t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มีอุปกรณ์เชื่อมต่อระบบเครือข่ายแบบไร้สาย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Wireless Lan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2.4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ความเร็วรับ/ส่งข้อมูล</w:t>
      </w:r>
    </w:p>
    <w:p w:rsidR="0049481D" w:rsidRPr="00D51CC0" w:rsidRDefault="0082592E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D97DF0"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 xml:space="preserve">ไม่น้อยกว่า 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150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 xml:space="preserve"> Mbps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 xml:space="preserve"> ทำงานได้ตามมาตรฐานสัญญาณไร้สาย 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>Wi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-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 xml:space="preserve">Fi 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(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 xml:space="preserve">IEEE 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802.11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>b, g, n, ac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)</w:t>
      </w:r>
    </w:p>
    <w:p w:rsidR="00E2051E" w:rsidRPr="00D51CC0" w:rsidRDefault="00E2051E" w:rsidP="00E2051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มีพอร์ตแบบ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ด้านหน้าไม่น้อยกว่า 2 พอร์ต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>ด้านหลัง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พอร์ต </w:t>
      </w:r>
    </w:p>
    <w:p w:rsidR="0049481D" w:rsidRPr="00D51CC0" w:rsidRDefault="0049481D" w:rsidP="00C90C40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4.9</w:t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อุปกรณ์ป้อนข้อมูลมีแป้นพิมพ์ (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</w:rPr>
        <w:t>Keyboard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ที่มีอักษรไทย อังกฤษ ตัวเลข และเครื่องหมายสัญลักษณ์พิเศษ ปรากฎบนแป้นพิมพ์อย่างถาวร และมีอุปกรณ์เมาส์ (</w:t>
      </w:r>
      <w:r w:rsidR="00572583" w:rsidRPr="00572583">
        <w:rPr>
          <w:rFonts w:ascii="TH SarabunPSK" w:hAnsi="TH SarabunPSK" w:cs="TH SarabunPSK"/>
          <w:noProof/>
          <w:color w:val="auto"/>
          <w:sz w:val="32"/>
          <w:szCs w:val="32"/>
        </w:rPr>
        <w:t>Optical Mouse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="00C90C4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โดยทั้งชุดต้องเป็นเครื่องหมายการค้าเดียวกันกับตัวเครื่องคอมพิวเตอร์</w:t>
      </w:r>
    </w:p>
    <w:p w:rsidR="0049481D" w:rsidRPr="00D51CC0" w:rsidRDefault="0049481D" w:rsidP="00D555F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4.10</w:t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82592E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มีจอภาพแบบ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L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C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มี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Contrast Ratio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600 : 1 มีความละเอียดการ</w:t>
      </w:r>
      <w:r w:rsidR="00D555F3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แสดงผล </w:t>
      </w:r>
      <w:r w:rsidR="00791AA2">
        <w:rPr>
          <w:rFonts w:ascii="TH SarabunPSK" w:hAnsi="TH SarabunPSK" w:cs="TH SarabunPSK"/>
          <w:noProof/>
          <w:color w:val="auto"/>
          <w:sz w:val="32"/>
          <w:szCs w:val="32"/>
        </w:rPr>
        <w:t>Full HD</w:t>
      </w:r>
      <w:r w:rsidR="00D555F3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หรือดีกว่า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มีขนาดไม่น้อยกว่า </w:t>
      </w:r>
      <w:r w:rsidR="00455F8D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="00791AA2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นิ้ว จำนวน 1 หน่วย</w:t>
      </w:r>
    </w:p>
    <w:p w:rsidR="00791AA2" w:rsidRPr="00D51CC0" w:rsidRDefault="00791AA2" w:rsidP="00791AA2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Bios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ต้องรองรับการใช้งาน </w:t>
      </w:r>
      <w:r w:rsidRPr="00791AA2">
        <w:rPr>
          <w:rFonts w:ascii="TH SarabunPSK" w:hAnsi="TH SarabunPSK" w:cs="TH SarabunPSK"/>
          <w:noProof/>
          <w:color w:val="auto"/>
          <w:sz w:val="32"/>
          <w:szCs w:val="32"/>
        </w:rPr>
        <w:t>Virtual machine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และ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Pr="00791AA2">
        <w:rPr>
          <w:rFonts w:ascii="TH SarabunPSK" w:hAnsi="TH SarabunPSK" w:cs="TH SarabunPSK"/>
          <w:noProof/>
          <w:color w:val="auto"/>
          <w:sz w:val="32"/>
          <w:szCs w:val="32"/>
        </w:rPr>
        <w:t>GUID Partition Table (GPT)</w:t>
      </w:r>
    </w:p>
    <w:p w:rsidR="00C90C40" w:rsidRPr="00D51CC0" w:rsidRDefault="00C90C40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4.1</w:t>
      </w:r>
      <w:r w:rsidR="00791AA2">
        <w:rPr>
          <w:rFonts w:ascii="TH SarabunPSK" w:hAnsi="TH SarabunPSK" w:cs="TH SarabunPSK"/>
          <w:noProof/>
          <w:color w:val="auto"/>
          <w:sz w:val="32"/>
          <w:szCs w:val="32"/>
        </w:rPr>
        <w:t>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มีการรับประกันเครื่องคอมพิวเตอร์จากบริษัทเจ้าของผลิตภัณฑ์อย่างน้อย </w:t>
      </w:r>
      <w:r w:rsidR="00021EC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ปี</w:t>
      </w:r>
    </w:p>
    <w:p w:rsidR="00463C57" w:rsidRPr="00D51CC0" w:rsidRDefault="00C90C40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="001D60A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รับประกันอุปกรณ์ทุกชิ้นส่วนและให้บริการแบบ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Onsite Service</w:t>
      </w:r>
    </w:p>
    <w:p w:rsidR="00C90C40" w:rsidRPr="00D51CC0" w:rsidRDefault="00010EB6" w:rsidP="00010EB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4.1</w:t>
      </w:r>
      <w:r w:rsidR="00791AA2">
        <w:rPr>
          <w:rFonts w:ascii="TH SarabunPSK" w:hAnsi="TH SarabunPSK" w:cs="TH SarabunPSK"/>
          <w:noProof/>
          <w:color w:val="auto"/>
          <w:sz w:val="32"/>
          <w:szCs w:val="32"/>
        </w:rPr>
        <w:t>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บริษัทผู้ผลิตเครื่องคอมพิวเตอร์ที่เสนอจะต้องมีระบบ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Online Support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ที่ให้บริการ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Download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คู่มือ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Driver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Bios Update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ผ่านทางระบบ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Internet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โดยผู้เสนอราคาจะต้องแจ้ง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URL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ให้ทราบมาในเอกสารเสนอราคานี้ด้วย</w:t>
      </w:r>
    </w:p>
    <w:p w:rsidR="00A91701" w:rsidRPr="00E32935" w:rsidRDefault="00A91701" w:rsidP="00A9170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4.6.1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4)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ครุภัณฑ์นี้ไม่ได้รวมค่าลิขสิทธิ์ซอฟท์แวร์ระบบปฏิบัติการ</w:t>
      </w:r>
    </w:p>
    <w:p w:rsidR="00010EB6" w:rsidRPr="00D51CC0" w:rsidRDefault="00010EB6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D51CC0" w:rsidRDefault="00455F8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เครื่องคอมพิวเตอร์ สำหรับงานสำนักงาน 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จำนวน</w:t>
      </w:r>
      <w:r w:rsid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30 เครื่อง</w:t>
      </w:r>
      <w:r w:rsid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(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ราคาเครื่องละ 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16,000 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บาท)</w:t>
      </w:r>
    </w:p>
    <w:p w:rsidR="0049481D" w:rsidRPr="00D51CC0" w:rsidRDefault="00455F8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010EB6" w:rsidRPr="00D51CC0" w:rsidRDefault="00010EB6" w:rsidP="00010EB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มีหน่วยประมวลผลกลาง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CPU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ไม่น้อยกว่า 2 แกนหลัก (2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core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มีความเร็วสัญญาณนาฬิกา พื้นฐานไม่ น้อยกว่า 3.5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จำนวน 1 หน่วย  </w:t>
      </w:r>
    </w:p>
    <w:p w:rsidR="00010EB6" w:rsidRPr="00D51CC0" w:rsidRDefault="00010EB6" w:rsidP="00A2155D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มีหน่วยความจำหลัก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RAM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ชนิด</w:t>
      </w:r>
      <w:r w:rsidR="00AD517C" w:rsidRPr="00D51CC0">
        <w:rPr>
          <w:color w:val="auto"/>
        </w:rPr>
        <w:t xml:space="preserve"> 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</w:rPr>
        <w:t>DDR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 (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Speed Bus 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2400 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MHz)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หรือดีกว่า ขนาดไม่น้อยกว่า </w:t>
      </w:r>
      <w:r w:rsidR="00021EC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GB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สามารถขยายได้สูงสุดไม่ น้อยกว่า 32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 </w:t>
      </w:r>
    </w:p>
    <w:p w:rsidR="00010EB6" w:rsidRPr="00D51CC0" w:rsidRDefault="00A2155D" w:rsidP="00A2155D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มีหน่วยจัดเก็บข้อมูล (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Hard Drive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SATA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ขนาดความจุไม่น้อยกว่า 1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TB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หรือชนิด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Solid State Drive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ขนาดความจุไม่น้อยกว่า 120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จำนวน 1 หน่วย  </w:t>
      </w:r>
    </w:p>
    <w:p w:rsidR="00010EB6" w:rsidRPr="00D51CC0" w:rsidRDefault="00A2155D" w:rsidP="00010EB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DVD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RW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จำนวน 1 หน่วย  </w:t>
      </w:r>
    </w:p>
    <w:p w:rsidR="00010EB6" w:rsidRPr="00D51CC0" w:rsidRDefault="00A2155D" w:rsidP="00A2155D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5)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Network Interface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แบบ 10/100/1000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T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จำนวนไม่น้อยกว่า 1 ช่อง </w:t>
      </w:r>
    </w:p>
    <w:p w:rsidR="00010EB6" w:rsidRPr="00D51CC0" w:rsidRDefault="00A2155D" w:rsidP="00A2155D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6)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มีพอร์ตแบบ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="00E2051E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ด้านหน้าไม่น้อยกว่า 2 พอร์ต </w:t>
      </w:r>
      <w:r w:rsidR="00E205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E2051E">
        <w:rPr>
          <w:rFonts w:ascii="TH SarabunPSK" w:hAnsi="TH SarabunPSK" w:cs="TH SarabunPSK"/>
          <w:noProof/>
          <w:color w:val="auto"/>
          <w:sz w:val="32"/>
          <w:szCs w:val="32"/>
          <w:cs/>
        </w:rPr>
        <w:t>ด้านหลัง</w:t>
      </w:r>
      <w:r w:rsidR="00E2051E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 w:rsidR="00E205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="00E2051E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พอร์ต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B11C98" w:rsidRPr="00D51CC0" w:rsidRDefault="00341213" w:rsidP="00B11C9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7)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B11C9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มีพอร์ตเชื่อมต่อจอภาพแสดงผลอย่างน้อย 2 พอร์ต คือ </w:t>
      </w:r>
      <w:r w:rsidR="00B11C9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HDMI Port  </w:t>
      </w:r>
      <w:r w:rsidR="00B11C9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B11C9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VGA Port </w:t>
      </w:r>
      <w:r w:rsidR="00B11C9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</w:p>
    <w:p w:rsidR="00010EB6" w:rsidRPr="00D51CC0" w:rsidRDefault="00B11C98" w:rsidP="00B11C9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Display Port</w:t>
      </w:r>
    </w:p>
    <w:p w:rsidR="00010EB6" w:rsidRPr="00D51CC0" w:rsidRDefault="00341213" w:rsidP="0034121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8)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อุปกรณ์ป้อนข้อมูลมีแป้นพิมพ์ (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Keyboard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ที่มีอักษรไทย อังกฤษ ตัวเลข และเครื่องหมายสัญลักษณ์พิเศษ ปรากฎบนแป้นพิมพ์อย่างถาวร และมีอุปกรณ์เมาส์ (</w:t>
      </w:r>
      <w:r w:rsidR="00572583" w:rsidRPr="00572583">
        <w:rPr>
          <w:rFonts w:ascii="TH SarabunPSK" w:hAnsi="TH SarabunPSK" w:cs="TH SarabunPSK"/>
          <w:noProof/>
          <w:color w:val="auto"/>
          <w:sz w:val="32"/>
          <w:szCs w:val="32"/>
        </w:rPr>
        <w:t>Optical Mouse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ชนิด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โดยทั้งชุดต้องเป็นเครื่องหมายการค้าเดียวกันกับตัวเครื่องคอมพิวเตอร์ </w:t>
      </w:r>
    </w:p>
    <w:p w:rsidR="00010EB6" w:rsidRPr="00D51CC0" w:rsidRDefault="00341213" w:rsidP="0034121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9)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มีไฟ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LED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(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Light Emitting Diode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บนตัวเครื่องสำหรับการแสดงถึงปัญหาที่เกิดขึ้นกับอุปกรณ์ภายในโดยตรง (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Direct Detect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เพื่อนำไปสู่การแก้ไขปัญหาเบื้องต้นได้รวดเร็วแม่นยำ อย่างน้อย 6 รายการ ดังนี้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BIOS, PCI Device, Memory, CPU, System Board, Hard Disk  </w:t>
      </w:r>
    </w:p>
    <w:p w:rsidR="00010EB6" w:rsidRPr="00D51CC0" w:rsidRDefault="00341213" w:rsidP="0034121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10)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มีจอภาพแบบ 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</w:rPr>
        <w:t xml:space="preserve">LCD 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มี 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</w:rPr>
        <w:t xml:space="preserve">Contrast Ratio 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600 : 1 มีความละเอียดการ แสดงผล </w:t>
      </w:r>
      <w:r w:rsidR="005E6704">
        <w:rPr>
          <w:rFonts w:ascii="TH SarabunPSK" w:hAnsi="TH SarabunPSK" w:cs="TH SarabunPSK"/>
          <w:noProof/>
          <w:color w:val="auto"/>
          <w:sz w:val="32"/>
          <w:szCs w:val="32"/>
        </w:rPr>
        <w:t xml:space="preserve">HD </w:t>
      </w:r>
      <w:r w:rsidR="005E670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หรือ 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</w:rPr>
        <w:t xml:space="preserve">Full HD 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มีขนาดไม่น้อยกว่า </w:t>
      </w:r>
      <w:r w:rsidR="005E670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19</w:t>
      </w:r>
      <w:r w:rsidR="005E6704" w:rsidRPr="005E6704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นิ้ว จำนวน 1 หน่วย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</w:t>
      </w:r>
    </w:p>
    <w:p w:rsidR="00010EB6" w:rsidRPr="00D51CC0" w:rsidRDefault="00341213" w:rsidP="00010EB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มีระบบการรักษาความปลอดภัยขั้นสูง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Trusted Platform Module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2.0 (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TPM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2.0) </w:t>
      </w:r>
    </w:p>
    <w:p w:rsidR="00010EB6" w:rsidRPr="00D51CC0" w:rsidRDefault="00341213" w:rsidP="0034121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2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ตัวเครื่องจะต้องผ่านการรับรองมาตรฐาน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ISO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14001 หรือเทียบเท่า และ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FCC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หรือเทียบเท่า และ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UL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หรือเทียบเท่า และมาตรฐานสิ่งแวดล้อมหรือเทียบเท่า พร้อมเอกสารรับรองที่สามารถตรวจสอบได้ (รวมถึงกรณี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>OEM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</w:p>
    <w:p w:rsidR="00010EB6" w:rsidRDefault="00873095" w:rsidP="00A9170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3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บริษัทผู้ผลิตเครื่องคอมพิวเตอร์ที่เสนอจะต้องมีระบบ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Online Support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ที่ให้บริการ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Download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คู่มือ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Driver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Bios Update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ผ่านทางระบบ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Internet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โดยผู้เสนอราคาจะต้องแจ้ง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URL </w:t>
      </w:r>
      <w:r w:rsidR="00010EB6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ให้ทราบมาในเอกสารเสนอราคานี้ด้วย</w:t>
      </w:r>
    </w:p>
    <w:p w:rsidR="00010EB6" w:rsidRPr="00D51CC0" w:rsidRDefault="00010EB6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D51CC0" w:rsidRDefault="00455F8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6.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="00B828EF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เครื่องคอมพิวเตอร์โน</w:t>
      </w:r>
      <w:r w:rsidR="00B828EF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้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ตบุ๊ก สำหรับงานสำนักงาน จำนวน 6 เครื่อง</w:t>
      </w:r>
      <w:r w:rsidR="00915CBA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(ราคาเครื่องละ 16</w:t>
      </w:r>
      <w:r w:rsidR="00915CBA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915CBA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E32935" w:rsidRPr="00396238" w:rsidRDefault="00455F8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9623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9623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8F5160" w:rsidRPr="00396238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E32935" w:rsidRDefault="00E32935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4.6.1</w:t>
      </w:r>
      <w:r w:rsidR="00B6363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มีหน่วยประมวลผลกลาง (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CPU)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 แกนหลัก (2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core)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หน่วย โดยมี</w:t>
      </w:r>
    </w:p>
    <w:p w:rsidR="00E32935" w:rsidRPr="00E32935" w:rsidRDefault="00E32935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คุณลักษณะอย่างใดอย่างหนึ่ง หรือดีกว่า ดังนี้</w:t>
      </w:r>
    </w:p>
    <w:p w:rsidR="00E32935" w:rsidRDefault="00E32935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ก. ในกรณีที่มีหน่วยความจำแบบ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Cache Memory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2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ต้องมีความเร็ว</w:t>
      </w:r>
    </w:p>
    <w:p w:rsidR="00E32935" w:rsidRDefault="00E32935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สัญญาณนาฬิกาพื้นฐานไม่น้อยกว่า 2.6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และมีหน่วยประมวลผลด้านกราฟิก</w:t>
      </w:r>
    </w:p>
    <w:p w:rsidR="00E32935" w:rsidRPr="00E32935" w:rsidRDefault="00E32935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 xml:space="preserve">  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(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Graphics Processing Unit)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6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แกน หรือ</w:t>
      </w:r>
    </w:p>
    <w:p w:rsidR="00E32935" w:rsidRDefault="00E32935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ข. ในกรณีที่มีหน่วยความจำแบบ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Cache Memory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3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ต้องมีความเร็ว</w:t>
      </w:r>
    </w:p>
    <w:p w:rsidR="00E32935" w:rsidRPr="00E32935" w:rsidRDefault="00E32935" w:rsidP="00B63634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 xml:space="preserve">    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สัญญาณนาฬิกาพื้นฐานไม่น้อยกว่า 2.5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มีหน่วยความจำหลัก (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RAM)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>DDR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 หรือดีกว่า ขนาดไม่น้อยกว่า 4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4.6.3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มีหน่วยจัดเก็บข้อมูล (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Hard Drive)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ขนาดความจุไม่น้อยกว่า 1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TB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จำนวน 1 หน่วย 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หรือ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Solid State Disk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00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หน่วย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4.6.4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Full HD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และมีขนาดไม่น้อยกว่า 12 นิ้ว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4.6.5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DVD-RW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แบบติดตั้งภายใน (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Internal)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หรือภายนอก (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External)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หรือดีกว่า 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หน่วย</w:t>
      </w:r>
    </w:p>
    <w:p w:rsidR="00E32935" w:rsidRPr="00E32935" w:rsidRDefault="00B63634" w:rsidP="00B63634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4.6.6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Network Interface)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แบบ 10/100/1000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Base-T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จำนวนไม่น้อยกว่า 1 ช่อง</w:t>
      </w:r>
    </w:p>
    <w:p w:rsid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4.6.7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>Wi-Fi (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802.11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b, g, n)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Bluetooth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ได้เป็นอย่างน้อย</w:t>
      </w:r>
    </w:p>
    <w:p w:rsidR="00FE5ACE" w:rsidRDefault="00FE5ACE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>4.6.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 (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Interface)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>2.0 หรือดีกว่า ไม่น้อยกว่า 3 ช่อง</w:t>
      </w:r>
    </w:p>
    <w:p w:rsidR="00FE5ACE" w:rsidRDefault="00FE5ACE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>4.6.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9</w:t>
      </w: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มีช่องเชื่อมต่อแบบ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</w:rPr>
        <w:t xml:space="preserve">HDMI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</w:rPr>
        <w:t xml:space="preserve">VGA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จำนวนไม่น้อยกว่า 1 ช่อง</w:t>
      </w:r>
    </w:p>
    <w:p w:rsidR="00FE5ACE" w:rsidRDefault="00FE5ACE" w:rsidP="00FE5AC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10)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มี</w:t>
      </w:r>
      <w:r w:rsidR="000F0E7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แป้นพิมพ์ </w:t>
      </w:r>
      <w:r w:rsidRPr="00FE5ACE">
        <w:rPr>
          <w:rFonts w:ascii="TH SarabunPSK" w:hAnsi="TH SarabunPSK" w:cs="TH SarabunPSK"/>
          <w:noProof/>
          <w:color w:val="auto"/>
          <w:sz w:val="32"/>
          <w:szCs w:val="32"/>
        </w:rPr>
        <w:t>Numpad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ประกอบ</w:t>
      </w:r>
      <w:r w:rsidR="000F0E7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ติดมากับเครื่อง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</w:t>
      </w:r>
      <w:r w:rsidR="00A9170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11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ตัวเครื่องจะต้องผ่านการรับรองมาตรฐาน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>ISO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14001 หรือเทียบเท่า และ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FCC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หรือเทียบเท่า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UL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หรือเทียบเท่า และมาตรฐานสิ่งแวดล้อมหรือเทียบเท่า พร้อมเอกสารรับรองที่สามารถ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ตรวจสอบได้ (รวมถึงกรณี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>OEM)</w:t>
      </w:r>
    </w:p>
    <w:p w:rsidR="00B96D2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</w:t>
      </w:r>
      <w:r w:rsidR="00FE5A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A9170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มีกระเป๋า และมีอุปกรณ์เมาส์</w:t>
      </w:r>
      <w:r w:rsidR="00B96D24" w:rsidRPr="00B96D24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ไร้สาย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Optical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B96D24" w:rsidRPr="00B96D24">
        <w:rPr>
          <w:rFonts w:ascii="TH SarabunPSK" w:hAnsi="TH SarabunPSK" w:cs="TH SarabunPSK"/>
          <w:noProof/>
          <w:color w:val="auto"/>
          <w:sz w:val="32"/>
          <w:szCs w:val="32"/>
        </w:rPr>
        <w:t>Wireless Mouse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)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โดยทั้งชุด</w:t>
      </w:r>
    </w:p>
    <w:p w:rsidR="00E32935" w:rsidRPr="00E32935" w:rsidRDefault="00B96D2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ต้องเป็นเครื่องหมายการค้าเดียวกันกับตัวเครื่องคอมพิวเตอร์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4.6.1</w:t>
      </w:r>
      <w:r w:rsidR="00A9170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มีการรับประกันเครื่องคอมพิวเตอร์จากบริษัทเจ้าของผลิตภัณฑ์อย่างน้อย 1 ปี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และให้บริการ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>Onsite Service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4.6.1</w:t>
      </w:r>
      <w:r w:rsidR="00A9170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บริษัทผู้ผลิตเครื่องคอมพิวเตอร์ที่เสนอจะต้องมีระบบ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Online Support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ที่ให้บริการ</w:t>
      </w:r>
    </w:p>
    <w:p w:rsidR="00B63634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Download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คู่มือ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Driver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Bios Update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ผ่านทางระบบ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Internet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โดยผู้เสนอราคา</w:t>
      </w:r>
    </w:p>
    <w:p w:rsidR="00E32935" w:rsidRPr="00E32935" w:rsidRDefault="00B63634" w:rsidP="00E3293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จะต้องแจ้ง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</w:rPr>
        <w:t xml:space="preserve">URL </w:t>
      </w:r>
      <w:r w:rsidR="00E32935"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ให้ทราบมาในเอกสารเสนอราคานี้ด้วย</w:t>
      </w:r>
    </w:p>
    <w:p w:rsidR="0049481D" w:rsidRPr="00E32935" w:rsidRDefault="00A9170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>4.6.1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5)</w:t>
      </w:r>
      <w:r w:rsidRPr="00E3293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ครุภัณฑ์นี้ไม่ได้รวมค่าลิขสิทธิ์ซอฟ</w:t>
      </w:r>
      <w:r w:rsidR="00CD5972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ต์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แวร์ระบบปฏิบัติการ</w:t>
      </w:r>
    </w:p>
    <w:p w:rsidR="00A91701" w:rsidRDefault="00A91701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D95CBB" w:rsidRPr="0097061E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97061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4.</w:t>
      </w:r>
      <w:r w:rsidRPr="009706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7. </w:t>
      </w:r>
      <w:r w:rsidRPr="0097061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9706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เครื่องคอมพิวเตอร์แม่ข่าย แบบที่ 1 จำนวน 1 เครื่อง</w:t>
      </w:r>
      <w:r w:rsidRPr="0097061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Pr="009706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(ราคาเครื่องละ 130</w:t>
      </w:r>
      <w:r w:rsidRPr="0097061E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Pr="009706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9706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9706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D95CBB" w:rsidRPr="0097061E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9706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9706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7.1</w:t>
      </w:r>
      <w:r w:rsidRPr="009706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9706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มีหน่วยประมวลผลกลาง (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 xml:space="preserve">CPU) 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>10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แกนหลัก (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 xml:space="preserve">10 core) 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สำหรับคอมพิวเตอร์</w:t>
      </w:r>
    </w:p>
    <w:p w:rsidR="00D95CBB" w:rsidRPr="0097061E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แม่ข่าย (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 xml:space="preserve">Server) 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โดยเฉพาะและมีความเร็วสัญญาณนาฬิกาพื้นฐานไม่น้อยกว่า 2.1</w:t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 </w:t>
      </w:r>
    </w:p>
    <w:p w:rsidR="00D95CBB" w:rsidRPr="0097061E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97061E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จำนวนไม่น้อยกว่า 1 หน่วย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หน่วยประมวลผลกลาง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CPU)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รองรับการประมวลผลแบบ 64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bit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มีหน่วยความจำแบบ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Cache Memory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11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มีหน่วยความจำหลัก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RAM)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ECC DDR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 หรือดีกว่า มีขนาดไม่น้อยกว่า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16 GB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สนับสนุนการทำงาน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RAID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RAID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,10</w:t>
      </w:r>
    </w:p>
    <w:p w:rsidR="00937B31" w:rsidRPr="00F936CB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7.5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มีหน่วยจัดเก็บข้อมูล (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Hard Drive) </w:t>
      </w:r>
      <w:r w:rsidR="00E63621"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 หน่วย</w:t>
      </w:r>
      <w:r w:rsidR="00E6362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โดยมี</w:t>
      </w:r>
      <w:r w:rsidR="00E63621"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</w:t>
      </w:r>
      <w:r w:rsidR="00E6362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เฉพาะ</w:t>
      </w:r>
      <w:r w:rsidR="00937B3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ของชนิดและ</w:t>
      </w:r>
    </w:p>
    <w:p w:rsidR="00E63621" w:rsidRPr="00F936CB" w:rsidRDefault="00937B31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ความจุ</w:t>
      </w:r>
      <w:r w:rsidR="00E6362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อย่างใดอย่างหนึ่ง ดังนี้</w:t>
      </w:r>
    </w:p>
    <w:p w:rsidR="00937B31" w:rsidRPr="00F936CB" w:rsidRDefault="00E63621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937B31" w:rsidRPr="00396238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ก.</w:t>
      </w:r>
      <w:r w:rsidR="00D95CBB"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="00D95CBB"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SCSI </w:t>
      </w:r>
      <w:r w:rsidR="00D95CBB"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="00D95CBB"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SAS </w:t>
      </w:r>
      <w:r w:rsidR="00D95CBB"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ที่มีความเร็วรอบไม่น้อย</w:t>
      </w:r>
      <w:r w:rsidR="00D95CBB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กว่า</w:t>
      </w:r>
      <w:r w:rsidR="00937B3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10</w:t>
      </w:r>
      <w:r w:rsidR="00682F3F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,</w:t>
      </w:r>
      <w:r w:rsidR="00937B3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</w:t>
      </w:r>
      <w:r w:rsidR="00D95CBB"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00 รอบต่อนาที</w:t>
      </w:r>
      <w:r w:rsidR="00937B31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ความจุต่อหน่วย</w:t>
      </w:r>
    </w:p>
    <w:p w:rsidR="00937B31" w:rsidRPr="00F936CB" w:rsidRDefault="00937B31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ab/>
        <w:t xml:space="preserve">   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ไม่น้อยกว่า 300 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>Gb.</w:t>
      </w:r>
    </w:p>
    <w:p w:rsidR="00937B31" w:rsidRPr="00F936CB" w:rsidRDefault="00937B31" w:rsidP="00937B3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96238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ข.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ชนิด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 NLSAS 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SAS 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หรือ 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>SATA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ที่มีความเร็วรอบไม่น้อย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กว่า 7,2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00 รอบต่อนาที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937B31" w:rsidRPr="00F936CB" w:rsidRDefault="00937B31" w:rsidP="00937B3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ความจุต่อหน่วยไม่น้อยกว่า 1 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>Tb.</w:t>
      </w:r>
    </w:p>
    <w:p w:rsidR="00937B31" w:rsidRPr="00F936CB" w:rsidRDefault="00937B31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96238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ค.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  <w:cs/>
        </w:rPr>
        <w:t>ชนิด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 SSD</w:t>
      </w:r>
      <w:r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ความจุต่อหน่วยไม่น้อยกว่า </w:t>
      </w:r>
      <w:r w:rsidR="00F936CB" w:rsidRPr="00F936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200</w:t>
      </w:r>
      <w:r w:rsidRPr="00F936CB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Gb.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DVD-ROM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แบบติดตั้งภายใน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Internal)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หรือภายนอก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External) 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หน่วย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Network Interface)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แบบ 10/100/1000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Base-T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ไม่น้อยกว่า 2 ช่อง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7.8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มีจอภาพแบบ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LED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จอภาพที่รองรับความละเอียดไม่น้อยกว่า 1,366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x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768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Pixel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17 นิ้ว จำนวน 1 หน่วย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7.9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Power Supply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Redundant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Hot Swap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2 หน่วย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  <w:t>4.7.10)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มีอุปกรณ์แป้นพิมพ์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keyboard)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Optical Mouse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Port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ทั้งชุดต้องเป็นเครื่องหมายการค้าเดียวกันกับตัวเครื่องแม่ข่าย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  <w:t>4.7.11)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เป็นชนิด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Rackmount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  <w:t>4.7.12)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มีการรับประกันเครื่องคอมพิวเตอร์จากบริษัทเจ้าของผลิตภัณฑ์อย่างน้อย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ปีพร้อมรับประกัน</w:t>
      </w:r>
    </w:p>
    <w:p w:rsidR="00D95CBB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อุปกรณ์ทุกชิ้นส่วนและให้บริการแบบ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Onsite Service</w:t>
      </w:r>
    </w:p>
    <w:p w:rsidR="0097061E" w:rsidRPr="00D51CC0" w:rsidRDefault="0097061E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D51CC0" w:rsidRDefault="00DA359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8 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เครื่องเจาะกระดาษไฟฟ้า </w:t>
      </w:r>
      <w:r w:rsidR="00042587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จำนวน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2 เครื่อง</w:t>
      </w:r>
      <w:r w:rsidR="00042587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042587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(ราคาเครื่องละ 30</w:t>
      </w:r>
      <w:r w:rsidR="00042587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042587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D51CC0" w:rsidRDefault="00DA359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DA359F" w:rsidRPr="00D51CC0" w:rsidRDefault="0049481D" w:rsidP="000425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DA359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8.1</w:t>
      </w:r>
      <w:r w:rsidR="00DA359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DA359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เป็นชนิดสันห่วง เจาะกระดาษหนาสุดไม่น้อยกว่า 400 แผ่น/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4/70 แกรม หรือเข้าเล่มหนา</w:t>
      </w:r>
    </w:p>
    <w:p w:rsidR="0049481D" w:rsidRPr="00D51CC0" w:rsidRDefault="00DA359F" w:rsidP="000425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 นิ้ว</w:t>
      </w:r>
    </w:p>
    <w:p w:rsidR="0049481D" w:rsidRPr="00D51CC0" w:rsidRDefault="00DA359F" w:rsidP="000425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8.2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ขนาดเส้นผ่าศูนย์กลางรูมาตรฐาน  </w:t>
      </w:r>
      <w:r w:rsidR="0049481D" w:rsidRPr="00D51CC0">
        <w:rPr>
          <w:rFonts w:ascii="Arial" w:hAnsi="Arial" w:cs="Arial"/>
          <w:noProof/>
          <w:color w:val="auto"/>
        </w:rPr>
        <w:t>Φ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6.0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mm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และขนาดอื่นๆ ที่เจาะได้ 3-6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MM </w:t>
      </w:r>
    </w:p>
    <w:p w:rsidR="0049481D" w:rsidRDefault="0049481D" w:rsidP="000425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DA359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8.3</w:t>
      </w:r>
      <w:r w:rsidR="00DA359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DA359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ปรับเปลี่ยนระยะห่างของขอบสันกระดาษ และระยะห่างระหว่างรูได้</w:t>
      </w:r>
    </w:p>
    <w:p w:rsidR="00DE40A7" w:rsidRDefault="00DE40A7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  <w:t xml:space="preserve">4.9 </w:t>
      </w:r>
      <w:r w:rsidRPr="006563E9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  <w:t>เครื่องฉายภาพ 3 มิติ จำนวน 10 เครื่อง  (ราคาเครื่องละ 20,800 บาท)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คุณลักษณะพื้นฐาน 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4.9.1)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เป็นเครื่องถ่ายทอดสัญญาณภาพจากวัตถุ เช่น วัตถุ 3 มิติ ฟิล์มสไลด์ แผ่นใส หนังสือ เป็นต้น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4.9.2)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อุปกรณ์สร้างสัญญาณภาพแบบ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 xml:space="preserve">CCD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 xml:space="preserve">CMOS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ขนาดไม่ต่ำกว่า 1/3 นิ้ว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4.9.3)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สามารถใช้งานร่วมกับโทรทัศน์ วีดีโอ โปรเจคเตอร์ คอมพิวเตอร์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4.9.4)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ให้ความละเอียด (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 xml:space="preserve">Resolution)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ไม่ต่ำกว่า 5,000,000 พิกเซล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4.9.5)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มีระบบการซูมภาพรวมแล้วไม่น้อยกว่า 200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>x  (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10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 xml:space="preserve">x Optical,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20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>x Digital)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4.9.6)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DE7939"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มีไฟส่องสว่างด้านบนสองข้าง หรือไฟส่องสว่างด้านล่าง ชนิด </w:t>
      </w:r>
      <w:r w:rsidR="00DE7939" w:rsidRPr="00DE7939">
        <w:rPr>
          <w:rFonts w:ascii="TH SarabunPSK" w:hAnsi="TH SarabunPSK" w:cs="TH SarabunPSK"/>
          <w:noProof/>
          <w:color w:val="auto"/>
          <w:sz w:val="32"/>
          <w:szCs w:val="32"/>
        </w:rPr>
        <w:t xml:space="preserve">LED </w:t>
      </w:r>
      <w:r w:rsidR="00DE7939"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หรือทั้ง 2 แบบ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4.9.7)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มีช่องต่อสัญญาณ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Input/Output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อย่างน้อย ดังนี้</w:t>
      </w:r>
    </w:p>
    <w:p w:rsid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1.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>INPUT : RGBx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>, S-Videox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>, Videox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USB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</w:rPr>
        <w:t>RS-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232</w:t>
      </w:r>
      <w:r w:rsidR="00DE793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</w:t>
      </w:r>
    </w:p>
    <w:p w:rsidR="00DE7939" w:rsidRPr="006563E9" w:rsidRDefault="00DE793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          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>RGBx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>,  HDMIx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USB 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>RS-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232</w:t>
      </w:r>
    </w:p>
    <w:p w:rsid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9361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2. </w:t>
      </w:r>
      <w:r w:rsidRPr="00C9361A">
        <w:rPr>
          <w:rFonts w:ascii="TH SarabunPSK" w:hAnsi="TH SarabunPSK" w:cs="TH SarabunPSK"/>
          <w:noProof/>
          <w:color w:val="auto"/>
          <w:sz w:val="32"/>
          <w:szCs w:val="32"/>
        </w:rPr>
        <w:t xml:space="preserve">OUTPUT : </w:t>
      </w:r>
      <w:r w:rsidR="00C9361A" w:rsidRPr="00C9361A">
        <w:rPr>
          <w:rFonts w:ascii="TH SarabunPSK" w:hAnsi="TH SarabunPSK" w:cs="TH SarabunPSK"/>
          <w:noProof/>
          <w:color w:val="auto"/>
          <w:sz w:val="32"/>
          <w:szCs w:val="32"/>
        </w:rPr>
        <w:t xml:space="preserve">RGBx2 S-Videox1 Videox1 USB </w:t>
      </w:r>
      <w:r w:rsidR="00C9361A" w:rsidRPr="00C9361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C9361A" w:rsidRPr="00C9361A">
        <w:rPr>
          <w:rFonts w:ascii="TH SarabunPSK" w:hAnsi="TH SarabunPSK" w:cs="TH SarabunPSK"/>
          <w:noProof/>
          <w:color w:val="auto"/>
          <w:sz w:val="32"/>
          <w:szCs w:val="32"/>
        </w:rPr>
        <w:t>RS-232</w:t>
      </w:r>
      <w:r w:rsidR="00C9361A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C9361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</w:t>
      </w:r>
    </w:p>
    <w:p w:rsidR="00DE7939" w:rsidRPr="006563E9" w:rsidRDefault="00DE793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>RGBx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>, HDMIx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USB 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</w:rPr>
        <w:t>Audio</w:t>
      </w:r>
    </w:p>
    <w:p w:rsidR="00DE7939" w:rsidRDefault="00DE793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มีระบบบันทึกภาพได้ไม่น้อยกว่า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32</w:t>
      </w:r>
      <w:r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ภาพ เพื่อความสะดวกในการใช้งาน</w:t>
      </w:r>
    </w:p>
    <w:p w:rsidR="006563E9" w:rsidRP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4.9.9)</w:t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มีการรับประกันอะไหล่สินค้าไม่น้อยกว่า 5 ปี จากผู้นำเข้าหรือผู้ผลิตเป็นเอกสารที่ระบุหน่วยงาน</w:t>
      </w:r>
    </w:p>
    <w:p w:rsidR="006563E9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6563E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เพื่อเป็นหลักประกันในการดูแลรักษาครุภัณฑ์ในอนาคต</w:t>
      </w:r>
    </w:p>
    <w:p w:rsidR="00042587" w:rsidRDefault="00042587" w:rsidP="000425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C9361A" w:rsidRPr="00D51CC0" w:rsidRDefault="00C9361A" w:rsidP="000425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701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lastRenderedPageBreak/>
        <w:tab/>
        <w:t>4.10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เครื่องดูดฝุ่น ขนาดไม่ต่ำกว่า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25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ลิตร จำนวน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1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เครื่อง  (ราคาเครื่องละ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14,000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บาท)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 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คุณลักษณะพื้นฐาน 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10.1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เครื่องดูดฝุ่น และดูดน้ำ ในเครื่องเดียว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10.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2)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กำลังมอเตอร์สูงสุด</w:t>
      </w:r>
      <w:r w:rsidR="00875EC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รวม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2000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วัตต์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10.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3)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ปริมาตรลมสูงสุดไม่น้อยกว่า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ลิตร/วินาที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10.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4)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แรงดูดสูงสุดไม่น้อยกว่า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160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มิลลิบาร์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10.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5)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ขนาดถังบรรจุ 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25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ลิตร</w:t>
      </w:r>
    </w:p>
    <w:p w:rsidR="00D95CBB" w:rsidRPr="00D51CC0" w:rsidRDefault="00D95CBB" w:rsidP="00D95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10.</w:t>
      </w:r>
      <w:r w:rsidR="00D0008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6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ล้อหลังขนาดใหญ่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ล้อ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ล้อหน้า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ล้อ </w:t>
      </w:r>
    </w:p>
    <w:p w:rsidR="00875EC5" w:rsidRDefault="00875EC5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11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เครื่องตัดหญ้า แบบข้อแข็ง 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จำนวน</w:t>
      </w:r>
      <w:r w:rsid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 w:rsidR="0049481D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2 เครื่อง</w:t>
      </w:r>
      <w:r w:rsidR="004A0B1D" w:rsidRPr="00C9361A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 </w:t>
      </w:r>
      <w:r w:rsidR="004A0B1D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</w:t>
      </w:r>
      <w:r w:rsidR="004A0B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ราคาเครื่องละ  9</w:t>
      </w:r>
      <w:r w:rsidR="004A0B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4A0B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500</w:t>
      </w:r>
      <w:r w:rsidR="004934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4A0B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บาท)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11.1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เป็นเครื่องตัดหญ้าแบบสะพาย พร้อมใบมีด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11.2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เครื่องยนต์ เบนซิน 4 จังหวะ ขนาดไม่น้อยกว่า 1.4 แรงม้า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11.3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ปริมาตรกระบอกสูบไม่น้อยกว่า 30 ซีซี</w:t>
      </w:r>
    </w:p>
    <w:p w:rsidR="00DD3E5A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12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เครื่องถ่ายเอกสาร ระบบดิจิตอล  (ขาว - ดำ และสี ) ความเร็ว 20 แผ่นต่อนาที จำนวน 1 เครื่อง</w:t>
      </w:r>
      <w:r w:rsidR="00DD3E5A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DD3E5A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br/>
      </w:r>
      <w:r w:rsidR="00DD3E5A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="00DD3E5A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  <w:t>(ราคาเครื่องละ 120</w:t>
      </w:r>
      <w:r w:rsidR="00DD3E5A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DD3E5A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78173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เป็นเครื่องถ่ายเอกสารระบบดิจิตอล มัลติฟังก์ชั่น สีและขาวดำ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เป็นระบบกระดาษธรรมดาขนาด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3-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 ชนิดหมึกผง ย่อ–ขยายได้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ความเร็วการถ่าย/พิมพ์เอกสาร สี-ขาวดำ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4) 20 แผ่นต่อนาที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ความละเอียดในการถ่ายเอกสาร 600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600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dpi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ระบบพิมพ์สองหน้าอัตโนมัติ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Duplex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สามารถการสแกน/พิมพ์ ผ่าน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Network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463C57" w:rsidRPr="00D51CC0" w:rsidRDefault="00463C5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C9361A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w w:val="90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13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เครื่องทำลายเอกสาร แบบตัดตรง ทำ</w:t>
      </w:r>
      <w:r w:rsidR="0053259B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ลายครั้งละ 10 แผ่น </w:t>
      </w:r>
      <w:r w:rsidR="00C9361A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จำนวน</w:t>
      </w:r>
      <w:r w:rsid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 w:rsidR="0053259B" w:rsidRPr="00C9361A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2 เครื่อง</w:t>
      </w:r>
      <w:r w:rsidR="0053259B" w:rsidRPr="00C9361A">
        <w:rPr>
          <w:rFonts w:ascii="TH SarabunPSK" w:hAnsi="TH SarabunPSK" w:cs="TH SarabunPSK"/>
          <w:b/>
          <w:bCs/>
          <w:noProof/>
          <w:color w:val="auto"/>
          <w:w w:val="90"/>
          <w:sz w:val="32"/>
          <w:szCs w:val="32"/>
          <w:cs/>
        </w:rPr>
        <w:t>(ราคาเครื่องละ 20</w:t>
      </w:r>
      <w:r w:rsidR="0053259B" w:rsidRPr="00C9361A">
        <w:rPr>
          <w:rFonts w:ascii="TH SarabunPSK" w:hAnsi="TH SarabunPSK" w:cs="TH SarabunPSK"/>
          <w:b/>
          <w:bCs/>
          <w:noProof/>
          <w:color w:val="auto"/>
          <w:w w:val="90"/>
          <w:sz w:val="32"/>
          <w:szCs w:val="32"/>
        </w:rPr>
        <w:t>,</w:t>
      </w:r>
      <w:r w:rsidR="0053259B" w:rsidRPr="00C9361A">
        <w:rPr>
          <w:rFonts w:ascii="TH SarabunPSK" w:hAnsi="TH SarabunPSK" w:cs="TH SarabunPSK"/>
          <w:b/>
          <w:bCs/>
          <w:noProof/>
          <w:color w:val="auto"/>
          <w:w w:val="90"/>
          <w:sz w:val="32"/>
          <w:szCs w:val="32"/>
          <w:cs/>
        </w:rPr>
        <w:t>000 บาท)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13.1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ชนิดการทำลาย เส้นตรง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Strip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Cut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13.2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จำนวนแผ่นในการตัดต่อครั้ง 10 แผ่น (ขนาด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4/70 แกรม) หรือมากกว่า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13.3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ขนาดกระดาษหลังทำลายกว้างไม่เกินกว่า 4 มิลลิเมตร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13.</w:t>
      </w:r>
      <w:r w:rsidR="0044556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53259B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ระบบย่อยทำลายที่สามารถทำได้</w:t>
      </w:r>
      <w:r w:rsidR="00CB1E7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กระดาษ/ลวดเสียบ/บัตรเครดิต หรือดีกว่า</w:t>
      </w:r>
    </w:p>
    <w:p w:rsidR="00463C57" w:rsidRPr="00D51CC0" w:rsidRDefault="00463C5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676956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14.สแกนเนอร์ สำหรับงานเก็บเอกสารระดับศูนย์บริการ แบบที่ 3 จำนวน 2 เครื่อง</w:t>
      </w:r>
      <w:r w:rsidR="001E6770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</w:p>
    <w:p w:rsidR="0077513E" w:rsidRPr="00D51CC0" w:rsidRDefault="00676956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  <w:t>(ราคาเครื่องละ 3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5,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396238" w:rsidRDefault="0077513E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9623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9623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8F5160" w:rsidRPr="00396238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39623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78173C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14.1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เป็นสแกนเนอร์ชนิดป้อนกระดาษขนาด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 อัตโนมัติ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Auto Document Feeder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ได้ไม่น้อยกว่า 50 แผ่น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14.2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สามารถสแกนเอกสารได้ 2 หน้าแบบอัตโนมัติ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14.3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มีความละเอียดในการสแกนสูงสุด ไม่น้อยกว่า 600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600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dpi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14.4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มีความเร็วในการสแกนกระดาษขนาด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 ได้ไม่น้อยกว่า 60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ppm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14.5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สามารถสแกนเอกสารได้ไม่น้อยกว่ากระดาษขนาด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</w:p>
    <w:p w:rsidR="0049481D" w:rsidRPr="00D51CC0" w:rsidRDefault="0078173C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14.6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Interface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แบบ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2.0 หรือดีกว่า จำนวนไม่น้อยกว่า 1 ช่อง</w:t>
      </w:r>
    </w:p>
    <w:p w:rsidR="004976E0" w:rsidRDefault="004976E0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15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ชุดเครื่องเสียงกลางแจ้ง (พร้อมบริการหลังการขาย 1 ปี) จำนวน 1 ชุด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ชุด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ละ 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29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มิกเซอร์ 16 ช่อง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อีควอไลเซอร์ 31 แบน</w:t>
      </w:r>
      <w:r w:rsidR="00712EF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ด์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ครอสโอเวอร์ 3 ทาง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เครื่องขยายขับเสียงเบสขนาด  5000 วัตต์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เครื่องขยายขับเสียง</w:t>
      </w:r>
      <w:r w:rsidR="00712EF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กลาง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 2</w:t>
      </w:r>
      <w:r w:rsidR="0071499D">
        <w:rPr>
          <w:rFonts w:ascii="TH SarabunPSK" w:hAnsi="TH SarabunPSK" w:cs="TH SarabunPSK"/>
          <w:noProof/>
          <w:color w:val="auto"/>
          <w:sz w:val="32"/>
          <w:szCs w:val="32"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00 วัตต์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เครื่องขยายขับเสียงแหลมขนาด 1</w:t>
      </w:r>
      <w:r w:rsidR="0071499D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00 วัตต์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เครื่องบันทึกเสียงดิจิตอลจากมิกเซอร์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15.8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ตู้ลำโพงเบสพร้อมลำโพง 18 นิ้ว</w:t>
      </w:r>
      <w:r w:rsid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46DD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ตู้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15.9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ตู้ลำโพงกลางแหลมพร้อมลำโพง 12 นิ้ว</w:t>
      </w:r>
      <w:r w:rsid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12EFA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46DD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46DD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ตู้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15.10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เครื่องเล่น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DVD ,USB , MP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ไมค์ลอย</w:t>
      </w:r>
      <w:r w:rsidR="00317869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ชนิดมือถือ 2 ตัว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ชุด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ไมโครโฟน พร้อมสาย 40 เมตร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 ชุด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ขาตั้งไมค์แบบตั้งพื้น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 ตัว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ตู้เก็บเครื่องเสียง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ชุด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นั่งร้าน</w:t>
      </w:r>
      <w:r w:rsidR="00B164E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แขวน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ตู้ลำโพง</w:t>
      </w:r>
      <w:r w:rsidR="008A0A7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พร้อมอุปกรณ์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B164E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ชุด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หม้อเพิ่มดึงไฟ 60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ตัว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สายลำโพง</w:t>
      </w:r>
      <w:r w:rsidR="008A0A7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สำหรับ </w:t>
      </w:r>
      <w:r w:rsidR="008A0A7E">
        <w:rPr>
          <w:rFonts w:ascii="TH SarabunPSK" w:hAnsi="TH SarabunPSK" w:cs="TH SarabunPSK"/>
          <w:noProof/>
          <w:color w:val="auto"/>
          <w:sz w:val="32"/>
          <w:szCs w:val="32"/>
        </w:rPr>
        <w:t xml:space="preserve">Tri Amp </w:t>
      </w:r>
      <w:r w:rsidR="008A0A7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ยาวไม่น้อยกว่า 20 เมตร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 ชุด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15.18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เบรกเกอร์สวิทช์ไฟแร็ค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ชุด</w:t>
      </w:r>
    </w:p>
    <w:p w:rsidR="00310222" w:rsidRPr="00D51CC0" w:rsidRDefault="00310222" w:rsidP="00310222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9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จัดหา</w:t>
      </w:r>
      <w:r w:rsidR="00BE340F" w:rsidRPr="00BE340F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อุปกรณ์เพิ่มเติม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และ</w:t>
      </w:r>
      <w:r w:rsid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ประกอบเครื่องเสียง</w:t>
      </w:r>
    </w:p>
    <w:p w:rsidR="00E45A9A" w:rsidRPr="00D51CC0" w:rsidRDefault="00E45A9A" w:rsidP="00E45A9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รับประกันและ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บริการหลังการขาย</w:t>
      </w:r>
      <w:r w:rsidR="00534A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ปี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รายละเอียดของ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ของอุปกรณ์มีดังนี้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239DC" w:rsidRPr="003239DC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เครื่องผสมสัญญาณเสียงขนาดไม่น้อยกว่า 16 ช่อง</w:t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มิกเซอร์</w:t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55CB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997C32" w:rsidRPr="00997C32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AD517C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563E9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6563E9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6563E9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6563E9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6563E9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1) เป็นเครื่องผสมสัญญาณเสียง</w:t>
      </w:r>
      <w:r w:rsidR="00BB47C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แบบอนาล็อก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ที่มี 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Input </w:t>
      </w:r>
      <w:r w:rsidR="00F922DA"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16 ช่องสัญญาณ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F922DA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2) สามารถต่อไมโครโฟนไม่น้อยกว่า 10 ช่องสัญญาณ และช่อง</w:t>
      </w:r>
      <w:r w:rsidR="00F922DA"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สเตอริโอไม่น้อยกว่า 3 </w:t>
      </w:r>
    </w:p>
    <w:p w:rsidR="00AD517C" w:rsidRPr="00D51CC0" w:rsidRDefault="00F922DA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ช่องสัญญาณ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3) ช่องต่อสัญญาณออก 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 Buses group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 1 สเตอริโอ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out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4) มีคอมเพรสเซอร์แบบ 1-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Knob </w:t>
      </w:r>
      <w:r w:rsidR="00F922DA"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เพื่อความสะดวกในการใช้งาน</w:t>
      </w:r>
    </w:p>
    <w:p w:rsidR="00AD517C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มี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PAD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สวิทช์ ทุกๆ ช่องโมโน </w:t>
      </w:r>
    </w:p>
    <w:p w:rsidR="00BE0CC5" w:rsidRDefault="00BE0CC5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6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มี </w:t>
      </w:r>
      <w:r w:rsidRPr="00BE0CC5">
        <w:rPr>
          <w:rFonts w:ascii="TH SarabunPSK" w:hAnsi="TH SarabunPSK" w:cs="TH SarabunPSK"/>
          <w:noProof/>
          <w:color w:val="auto"/>
          <w:sz w:val="32"/>
          <w:szCs w:val="32"/>
        </w:rPr>
        <w:t>XLR balanced outputs</w:t>
      </w:r>
    </w:p>
    <w:p w:rsidR="008016D6" w:rsidRDefault="008016D6" w:rsidP="008016D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มีอุปกรณ์ยึดประกอบกับแร็ค(</w:t>
      </w:r>
      <w:r w:rsidRPr="007C18B5">
        <w:rPr>
          <w:rFonts w:ascii="TH SarabunPSK" w:hAnsi="TH SarabunPSK" w:cs="TH SarabunPSK"/>
          <w:noProof/>
          <w:color w:val="auto"/>
          <w:sz w:val="32"/>
          <w:szCs w:val="32"/>
        </w:rPr>
        <w:t>Rack Mount Kit Included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</w:p>
    <w:p w:rsidR="00F922DA" w:rsidRP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8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มีค่าการตอบสนองความถี่ระหว่าง 20 - 20,000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</w:rPr>
        <w:t xml:space="preserve"> Hz ( +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0.5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</w:rPr>
        <w:t>, -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1.0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</w:rPr>
        <w:t xml:space="preserve">dB)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9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มีระบบปรับแต่งสัญญาณเสียงลักษณะพิเศษได้ไม่น้อยกว่า 12 รูปแบบ เพื่อความสะดวกใน</w:t>
      </w:r>
    </w:p>
    <w:p w:rsidR="00F922DA" w:rsidRP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การใช้งาน</w:t>
      </w:r>
    </w:p>
    <w:p w:rsid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10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มีช่องต่อการใช้งานแบบดิจิตอลชนิด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เพื่อรองรองอุปกรณ์มือถือและแท็บเล็ตได้</w:t>
      </w:r>
    </w:p>
    <w:p w:rsidR="00F922DA" w:rsidRP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อย่างน้อย</w:t>
      </w:r>
    </w:p>
    <w:p w:rsid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11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มีการรับประกันอะไหล่สินค้าไม่น้อยกว่า 5 ปี จากผู้นำเข้าหรือผู้ผลิตเป็นเอกสารที่ระบุ</w:t>
      </w:r>
    </w:p>
    <w:p w:rsidR="00F922DA" w:rsidRDefault="00F922DA" w:rsidP="00F922D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</w:t>
      </w:r>
      <w:r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หน่วยงาน เพื่อเป็นหลักประกันในการดูแลรักษาครุภัณฑ์ในอนาคต</w:t>
      </w:r>
    </w:p>
    <w:p w:rsidR="008016D6" w:rsidRDefault="008016D6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 มี</w:t>
      </w:r>
      <w:r w:rsidRPr="008016D6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เครื่องป้องกันเสียงฟีดแบค (เครื่องลดการหวีดหอนของไมค์) </w:t>
      </w:r>
      <w:r w:rsidRPr="008016D6">
        <w:rPr>
          <w:rFonts w:ascii="TH SarabunPSK" w:hAnsi="TH SarabunPSK" w:cs="TH SarabunPSK"/>
          <w:noProof/>
          <w:color w:val="auto"/>
          <w:sz w:val="32"/>
          <w:szCs w:val="32"/>
        </w:rPr>
        <w:t xml:space="preserve">Advanced Feedback </w:t>
      </w:r>
    </w:p>
    <w:p w:rsidR="008016D6" w:rsidRPr="008016D6" w:rsidRDefault="008016D6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Pr="008016D6">
        <w:rPr>
          <w:rFonts w:ascii="TH SarabunPSK" w:hAnsi="TH SarabunPSK" w:cs="TH SarabunPSK"/>
          <w:noProof/>
          <w:color w:val="auto"/>
          <w:sz w:val="32"/>
          <w:szCs w:val="32"/>
        </w:rPr>
        <w:t>Suppression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DE7939" w:rsidRPr="00DE7939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922DA"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เครื่องปรับแต่งความถี่เสียง</w:t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อีควอไลเซอร์ 31 แบน</w:t>
      </w:r>
      <w:r w:rsidR="00DA523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ด์</w:t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1) เป็น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graphic equalizer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band,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1/3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octave(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dB per octave) stereo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2) </w:t>
      </w:r>
      <w:r w:rsidR="002D15C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มีช่องต่อสัญญาณ </w:t>
      </w:r>
      <w:r w:rsidR="005D44D1" w:rsidRPr="005D44D1">
        <w:rPr>
          <w:rFonts w:ascii="TH SarabunPSK" w:hAnsi="TH SarabunPSK" w:cs="TH SarabunPSK"/>
          <w:noProof/>
          <w:color w:val="auto"/>
          <w:sz w:val="32"/>
          <w:szCs w:val="32"/>
        </w:rPr>
        <w:t>Balanced input and output</w:t>
      </w:r>
      <w:r w:rsidR="00CA281B">
        <w:rPr>
          <w:rFonts w:ascii="TH SarabunPSK" w:hAnsi="TH SarabunPSK" w:cs="TH SarabunPSK"/>
          <w:noProof/>
          <w:color w:val="auto"/>
          <w:sz w:val="32"/>
          <w:szCs w:val="32"/>
        </w:rPr>
        <w:t>(</w:t>
      </w:r>
      <w:r w:rsidR="00CA281B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XLR </w:t>
      </w:r>
      <w:r w:rsidR="00CA281B">
        <w:rPr>
          <w:rFonts w:ascii="TH SarabunPSK" w:hAnsi="TH SarabunPSK" w:cs="TH SarabunPSK"/>
          <w:noProof/>
          <w:color w:val="auto"/>
          <w:sz w:val="32"/>
          <w:szCs w:val="32"/>
        </w:rPr>
        <w:t>,</w:t>
      </w:r>
      <w:r w:rsidR="00CA281B" w:rsidRPr="00D51CC0">
        <w:rPr>
          <w:rFonts w:ascii="TH SarabunPSK" w:hAnsi="TH SarabunPSK" w:cs="TH SarabunPSK"/>
          <w:noProof/>
          <w:color w:val="auto"/>
          <w:sz w:val="32"/>
          <w:szCs w:val="32"/>
        </w:rPr>
        <w:t>TRS</w:t>
      </w:r>
      <w:r w:rsidR="00CA281B">
        <w:rPr>
          <w:rFonts w:ascii="TH SarabunPSK" w:hAnsi="TH SarabunPSK" w:cs="TH SarabunPSK"/>
          <w:noProof/>
          <w:color w:val="auto"/>
          <w:sz w:val="32"/>
          <w:szCs w:val="32"/>
        </w:rPr>
        <w:t>)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4) ปรับแต่งเสียงย่านความถี่  20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-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KHz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D7A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922DA" w:rsidRPr="00F922D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เครื่องแยกสัญญาณเสียงแบบ 3 ทาง</w:t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ครอสโอเวอร์</w:t>
      </w:r>
      <w:r w:rsidR="00F922D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1) เป็นเครื่องแยกสัญญาณเสียงเป็น ต่ำ กลาง สูง ได้เป็นอย่างน้อย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2) สามารถควบคุมความแรงสัญญาณแบบ</w:t>
      </w:r>
      <w:r w:rsidR="007D7A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แยก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ช่องและรวมช่องได้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3) คัดกรองสัญญาณได้ 24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dB/octave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4) </w:t>
      </w:r>
      <w:r w:rsidR="00CA281B" w:rsidRPr="00CA281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มีช่องต่อสัญญาณ </w:t>
      </w:r>
      <w:r w:rsidR="00CA281B" w:rsidRPr="00CA281B">
        <w:rPr>
          <w:rFonts w:ascii="TH SarabunPSK" w:hAnsi="TH SarabunPSK" w:cs="TH SarabunPSK"/>
          <w:noProof/>
          <w:color w:val="auto"/>
          <w:sz w:val="32"/>
          <w:szCs w:val="32"/>
        </w:rPr>
        <w:t>Balanced input and output(XLR ,TRS)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เครื่องขยายสัญญาณเสียงต่ำ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เสียงเบส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1) เป็นเครื่องเสียงแบบขยายกำลังขับ(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main power amp)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ไม่มีมิกเซอร์</w:t>
      </w:r>
      <w:r w:rsidR="004976E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และไม่ใช่คลาส </w:t>
      </w:r>
      <w:r w:rsidR="004976E0">
        <w:rPr>
          <w:rFonts w:ascii="TH SarabunPSK" w:hAnsi="TH SarabunPSK" w:cs="TH SarabunPSK"/>
          <w:noProof/>
          <w:color w:val="auto"/>
          <w:sz w:val="32"/>
          <w:szCs w:val="32"/>
        </w:rPr>
        <w:t>D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2)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มีค่าการตอบสนองความถี่ระหว่าง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20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-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KHz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หรือกว้างกว่า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3) กำลังขับออกลำโพง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โอห์ม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Mono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,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Wrms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4) สามารถใช้ขับลำโพงตั้งแต่ 2 โอห์มขึ้นไป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เครื่องขยาย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สัญญาณเสียงกลา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ง 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1) เป็นเครื่องเสียงแบบขยายกำลังขับ(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main power amp)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ไม่มีมิกเซอร์</w:t>
      </w:r>
      <w:r w:rsidR="004976E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และไม่ใช่คลาส </w:t>
      </w:r>
      <w:r w:rsidR="004976E0">
        <w:rPr>
          <w:rFonts w:ascii="TH SarabunPSK" w:hAnsi="TH SarabunPSK" w:cs="TH SarabunPSK"/>
          <w:noProof/>
          <w:color w:val="auto"/>
          <w:sz w:val="32"/>
          <w:szCs w:val="32"/>
        </w:rPr>
        <w:t>D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2)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มีค่าการตอบสนองความถี่ระหว่าง  20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-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20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</w:rPr>
        <w:t xml:space="preserve">KHz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หรือกว้างกว่า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3) กำลังขับออกลำโพง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โอห์ม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Mono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,</w:t>
      </w:r>
      <w:r w:rsidR="0071499D">
        <w:rPr>
          <w:rFonts w:ascii="TH SarabunPSK" w:hAnsi="TH SarabunPSK" w:cs="TH SarabunPSK"/>
          <w:noProof/>
          <w:color w:val="auto"/>
          <w:sz w:val="32"/>
          <w:szCs w:val="32"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Wrms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4) สามารถใช้ขับลำโพงตั้งแต่ 2 โอห์มขึ้นไป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เครื่องขยาย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สัญญาณเสียงแหลม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1) เป็นเครื่องเสียงแบบขยายกำลังขับ(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main power amp)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ไม่มีมิกเซอร์</w:t>
      </w:r>
      <w:r w:rsidR="004976E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และไม่ใช่คลาส </w:t>
      </w:r>
      <w:r w:rsidR="004976E0">
        <w:rPr>
          <w:rFonts w:ascii="TH SarabunPSK" w:hAnsi="TH SarabunPSK" w:cs="TH SarabunPSK"/>
          <w:noProof/>
          <w:color w:val="auto"/>
          <w:sz w:val="32"/>
          <w:szCs w:val="32"/>
        </w:rPr>
        <w:t>D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2)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มีค่าการตอบสนองความถี่ระหว่าง  20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-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20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</w:rPr>
        <w:t xml:space="preserve">KHz </w:t>
      </w:r>
      <w:r w:rsidR="00364B2B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หรือกว้างกว่า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3) กำลังขับออกลำโพง 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โอห์ม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Mono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,</w:t>
      </w:r>
      <w:r w:rsidR="0071499D">
        <w:rPr>
          <w:rFonts w:ascii="TH SarabunPSK" w:hAnsi="TH SarabunPSK" w:cs="TH SarabunPSK"/>
          <w:noProof/>
          <w:color w:val="auto"/>
          <w:sz w:val="32"/>
          <w:szCs w:val="32"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Wrms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4) สามารถใช้ขับลำโพงตั้งแต่ 2 โอห์มขึ้นไป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เครื่องบันทึกเสียงดิจิตอล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4932A8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1)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เป็นเครื่องบันทึกและเปิดเสียงแบบดิจิตอล ย่านความถี่  20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- </w:t>
      </w:r>
      <w:r w:rsidR="004932A8">
        <w:rPr>
          <w:rFonts w:ascii="TH SarabunPSK" w:hAnsi="TH SarabunPSK" w:cs="TH SarabunPSK"/>
          <w:noProof/>
          <w:color w:val="auto"/>
          <w:sz w:val="32"/>
          <w:szCs w:val="32"/>
        </w:rPr>
        <w:t>15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KHz</w:t>
      </w:r>
      <w:r w:rsidR="007D7A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รองรับสื่อโอนถ่ายข้อมูลแบบ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SD/SDHC card  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ความจุสูงสุด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32</w:t>
      </w:r>
      <w:r w:rsidR="00364B2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GB</w:t>
      </w:r>
    </w:p>
    <w:p w:rsidR="001F255A" w:rsidRDefault="00AD517C" w:rsidP="001349FD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3) ช่องสัญญาณเข้าแบบ 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</w:rPr>
        <w:t xml:space="preserve">analog (AUX)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1 ช่อง</w:t>
      </w:r>
    </w:p>
    <w:p w:rsidR="00AD517C" w:rsidRPr="00D51CC0" w:rsidRDefault="00AD517C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4)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บันทึกเสียง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</w:rPr>
        <w:t xml:space="preserve">bit rate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64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128 และ 256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</w:rPr>
        <w:t xml:space="preserve">Kbps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ได้เป็นอย่างน้อย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5)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รูปแบบไฟล์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WAV</w:t>
      </w:r>
      <w:r w:rsidR="004932A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MP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036CB">
        <w:rPr>
          <w:rFonts w:ascii="TH SarabunPSK" w:hAnsi="TH SarabunPSK" w:cs="TH SarabunPSK"/>
          <w:noProof/>
          <w:color w:val="auto"/>
          <w:sz w:val="32"/>
          <w:szCs w:val="32"/>
        </w:rPr>
        <w:t>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มีจอแสดงผล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</w:rPr>
        <w:t xml:space="preserve">LCD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ที่ด้านหน้าเครื่อง เพื่อความสะดวกในการใช้งาน</w:t>
      </w:r>
    </w:p>
    <w:p w:rsidR="006036CB" w:rsidRPr="00D51CC0" w:rsidRDefault="006036CB" w:rsidP="006036C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VU meter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บอกระดับสัญญาณ</w:t>
      </w:r>
    </w:p>
    <w:p w:rsidR="0039736F" w:rsidRPr="005352A5" w:rsidRDefault="0039736F" w:rsidP="0039736F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8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ตัวเครื่องออกแบบมายึดติดเข้ากับชุดแร็คได้โดยตรง หรือใช้อุปกรณ์เสริม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9736F">
        <w:rPr>
          <w:rFonts w:ascii="TH SarabunPSK" w:hAnsi="TH SarabunPSK" w:cs="TH SarabunPSK"/>
          <w:noProof/>
          <w:color w:val="auto"/>
          <w:sz w:val="32"/>
          <w:szCs w:val="32"/>
        </w:rPr>
        <w:t>9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ใช้กับแหล่งจ่ายไฟ  220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 แบตเตอรี่ หรือทั้งสองอย่าง</w:t>
      </w:r>
    </w:p>
    <w:p w:rsidR="00AD517C" w:rsidRPr="00FD14E6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>15.8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ตู้ลำโพง</w:t>
      </w:r>
      <w:r w:rsid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เสียงต่ำ(</w:t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เบส</w:t>
      </w:r>
      <w:r w:rsidR="001F255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จำนวน </w:t>
      </w:r>
      <w:r w:rsidR="00A46DD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ตู้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1F255A" w:rsidRPr="001F255A" w:rsidRDefault="00315737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เป็นตู้ลำโพงขับเสียงต่ำหรือซับวูฟเฟอร์แบบเปิด</w:t>
      </w:r>
    </w:p>
    <w:p w:rsidR="00CE339A" w:rsidRDefault="00315737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ตัวตู้ประกอบด้วยดอกลำโพงขนาด 18 นิ้ว</w:t>
      </w:r>
      <w:r w:rsidR="008E401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กำลังขับปกติ</w:t>
      </w:r>
      <w:r w:rsidR="008E401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="008E4010" w:rsidRPr="00F74B8A">
        <w:rPr>
          <w:rFonts w:ascii="TH SarabunPSK" w:hAnsi="TH SarabunPSK" w:cs="TH SarabunPSK"/>
          <w:noProof/>
          <w:color w:val="auto"/>
          <w:sz w:val="32"/>
          <w:szCs w:val="32"/>
        </w:rPr>
        <w:t>RMS Power</w:t>
      </w:r>
      <w:r w:rsidR="008E401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CE339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</w:t>
      </w:r>
      <w:r w:rsidR="008E401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800</w:t>
      </w:r>
    </w:p>
    <w:p w:rsidR="001F255A" w:rsidRPr="001F255A" w:rsidRDefault="00CE339A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วัตต์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</w:t>
      </w:r>
      <w:r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กำลังขับ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สูงสุดไม่น้อยกว่า 1500 วัตต์</w:t>
      </w:r>
      <w:r w:rsidR="0031573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 1 ดอก</w:t>
      </w:r>
    </w:p>
    <w:p w:rsidR="001F255A" w:rsidRPr="001F255A" w:rsidRDefault="00315737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3)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มีค่าความต้านทานไม่น้อยกว่า 8 โอห์ม</w:t>
      </w:r>
    </w:p>
    <w:p w:rsidR="001F255A" w:rsidRPr="001F255A" w:rsidRDefault="00315737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ผลิตด้วยวัสดุแข็งแรง กันเปียกน้ำได้ เป็นอย่างน้อย</w:t>
      </w:r>
    </w:p>
    <w:p w:rsidR="001F255A" w:rsidRPr="001F255A" w:rsidRDefault="00315737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มีช่องสำหรับต่อสัญญาณเข้าและออกไม่น้อยกว่า 2 ช่อง</w:t>
      </w:r>
    </w:p>
    <w:p w:rsidR="001F255A" w:rsidRDefault="00315737" w:rsidP="001F25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6) </w:t>
      </w:r>
      <w:r w:rsidR="001F255A" w:rsidRPr="001F255A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มีหูหิ้วด้านข้าง เพื่อความสะดวกในการขนย้าย</w:t>
      </w:r>
    </w:p>
    <w:p w:rsidR="00AD517C" w:rsidRPr="00EF4A5C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EF4A5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>15.9</w:t>
      </w:r>
      <w:r w:rsidRPr="00EF4A5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ตู้ลำโพง</w:t>
      </w:r>
      <w:r w:rsidR="00C77E67"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เสียงกลาง-แหลม </w:t>
      </w:r>
      <w:r w:rsidR="00C77E67" w:rsidRPr="00EF4A5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C77E67"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จำนวน </w:t>
      </w:r>
      <w:r w:rsidR="00A46DD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="00C77E67"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ตู้</w:t>
      </w:r>
    </w:p>
    <w:p w:rsidR="006563E9" w:rsidRPr="00EF4A5C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EF4A5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F4A5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EF4A5C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EF4A5C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7F24E9" w:rsidRPr="00333D6E" w:rsidRDefault="007F24E9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46DD3"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1) </w:t>
      </w:r>
      <w:r w:rsidR="00A46DD3"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เป็นตู้ลำโพงที่มีดอกลำโพงเสียงกลาง-แหลม</w:t>
      </w:r>
      <w:r w:rsidR="00A46DD3"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แบบเปิด</w:t>
      </w:r>
      <w:r w:rsidR="00A46DD3"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แยกอิสระกันไม่ใช่แบบ 2 ทาง</w:t>
      </w:r>
    </w:p>
    <w:p w:rsidR="00A46DD3" w:rsidRPr="00333D6E" w:rsidRDefault="00A46DD3" w:rsidP="00A46DD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2) </w:t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มีค่าความต้านทานไม่น้อยกว่า 8 โอห์ม</w:t>
      </w:r>
    </w:p>
    <w:p w:rsidR="00A46DD3" w:rsidRPr="00333D6E" w:rsidRDefault="00A46DD3" w:rsidP="00A46DD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3) </w:t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ผลิตด้วยวัสดุแข็งแรง กันเปียกน้ำได้ เป็นอย่างน้อย</w:t>
      </w:r>
    </w:p>
    <w:p w:rsidR="00A46DD3" w:rsidRPr="00333D6E" w:rsidRDefault="00A46DD3" w:rsidP="00A46DD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4</w:t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มีช่องสำหรับต่อสัญญาณเข้าและออก</w:t>
      </w:r>
      <w:r w:rsidR="0098245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ชนิดละ</w:t>
      </w:r>
      <w:bookmarkStart w:id="0" w:name="_GoBack"/>
      <w:bookmarkEnd w:id="0"/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 ช่อง</w:t>
      </w:r>
    </w:p>
    <w:p w:rsidR="00A46DD3" w:rsidRPr="00333D6E" w:rsidRDefault="00A46DD3" w:rsidP="00A46DD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5) </w:t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มีหูหิ้ว</w:t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หรือติดตั้งอุปกรณ์ช่วยในการขนย้าย</w:t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ด้านข้าง เพื่อความสะดวกในการขนย้าย</w:t>
      </w:r>
    </w:p>
    <w:p w:rsidR="001349FD" w:rsidRDefault="00A46DD3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6) </w:t>
      </w:r>
      <w:r w:rsidRPr="00333D6E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มีลักษณะพื้นฐาน</w:t>
      </w:r>
      <w:r w:rsidRPr="00333D6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เฉพาะของ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ดอกลำโพงในตู้ดังนี้</w:t>
      </w:r>
    </w:p>
    <w:p w:rsidR="00FF4839" w:rsidRPr="00E06407" w:rsidRDefault="00E06407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380B8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80B8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80B8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 </w:t>
      </w:r>
      <w:r w:rsidR="00A46DD3" w:rsidRPr="00A46DD3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ก.</w:t>
      </w:r>
      <w:r w:rsidR="001349FD" w:rsidRPr="001349FD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ดอกลำโพงเสียงกลาง</w:t>
      </w:r>
    </w:p>
    <w:p w:rsidR="008E4010" w:rsidRDefault="00FD14E6" w:rsidP="00FD14E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01D5A">
        <w:rPr>
          <w:rFonts w:ascii="TH SarabunPSK" w:hAnsi="TH SarabunPSK" w:cs="TH SarabunPSK"/>
          <w:noProof/>
          <w:color w:val="auto"/>
          <w:sz w:val="32"/>
          <w:szCs w:val="32"/>
        </w:rPr>
        <w:t xml:space="preserve">      </w:t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8E401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ลำโพงเสียง</w:t>
      </w:r>
      <w:r w:rsidR="00101D5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กลาง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ขนาด 1</w:t>
      </w:r>
      <w:r w:rsidR="00101D5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นิ้ว กำลังขับปกติ</w:t>
      </w:r>
      <w:r w:rsidR="008E401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="008E4010" w:rsidRPr="00F74B8A">
        <w:rPr>
          <w:rFonts w:ascii="TH SarabunPSK" w:hAnsi="TH SarabunPSK" w:cs="TH SarabunPSK"/>
          <w:noProof/>
          <w:color w:val="auto"/>
          <w:sz w:val="32"/>
          <w:szCs w:val="32"/>
        </w:rPr>
        <w:t>RMS Power</w:t>
      </w:r>
      <w:r w:rsidR="008E401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ไม่น้อยกว่า </w:t>
      </w:r>
      <w:r w:rsidR="00CA72E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00 วัตต์</w:t>
      </w:r>
    </w:p>
    <w:p w:rsidR="00FD14E6" w:rsidRDefault="008E4010" w:rsidP="00FD14E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D14E6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จำนวน  1 ตัว</w:t>
      </w:r>
    </w:p>
    <w:p w:rsidR="00333D6E" w:rsidRPr="00FD14E6" w:rsidRDefault="00333D6E" w:rsidP="00FD14E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  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8E401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มีค่าการตอบสนองความถี่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ใช้งาน</w:t>
      </w:r>
      <w:r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ระหว่าง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–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.5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KHz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หรือกว้างกว่า</w:t>
      </w:r>
    </w:p>
    <w:p w:rsidR="00E06407" w:rsidRPr="00E06407" w:rsidRDefault="00E06407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333D6E" w:rsidRPr="00333D6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ข.</w:t>
      </w:r>
      <w:r w:rsidR="00CA72E0" w:rsidRPr="00CA72E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ดอกลำโพง</w:t>
      </w:r>
      <w:r w:rsidRPr="00E06407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เสียงแหลม</w:t>
      </w:r>
    </w:p>
    <w:p w:rsidR="00F74B8A" w:rsidRDefault="00101D5A" w:rsidP="00101D5A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     </w:t>
      </w:r>
      <w:r w:rsidRPr="00FD14E6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F74B8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ลำโพง</w:t>
      </w:r>
      <w:r w:rsidRPr="00101D5A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เสียงแหลม</w:t>
      </w:r>
      <w:r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กำลังขับปกติ</w:t>
      </w:r>
      <w:r w:rsidR="00F74B8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="00F74B8A" w:rsidRPr="00F74B8A">
        <w:rPr>
          <w:rFonts w:ascii="TH SarabunPSK" w:hAnsi="TH SarabunPSK" w:cs="TH SarabunPSK"/>
          <w:noProof/>
          <w:color w:val="auto"/>
          <w:sz w:val="32"/>
          <w:szCs w:val="32"/>
        </w:rPr>
        <w:t>Continuous Power</w:t>
      </w:r>
    </w:p>
    <w:p w:rsidR="00997C32" w:rsidRDefault="00F74B8A" w:rsidP="00430F4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F74B8A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F74B8A">
        <w:rPr>
          <w:rFonts w:ascii="TH SarabunPSK" w:hAnsi="TH SarabunPSK" w:cs="TH SarabunPSK"/>
          <w:noProof/>
          <w:color w:val="auto"/>
          <w:sz w:val="32"/>
          <w:szCs w:val="32"/>
        </w:rPr>
        <w:t>RMS Power</w:t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 </w:t>
      </w:r>
      <w:r w:rsidR="001349FD">
        <w:rPr>
          <w:rFonts w:ascii="TH SarabunPSK" w:hAnsi="TH SarabunPSK" w:cs="TH SarabunPSK"/>
          <w:noProof/>
          <w:color w:val="auto"/>
          <w:sz w:val="32"/>
          <w:szCs w:val="32"/>
        </w:rPr>
        <w:t>Power</w:t>
      </w:r>
      <w:r w:rsidR="00997C32">
        <w:rPr>
          <w:rFonts w:ascii="TH SarabunPSK" w:hAnsi="TH SarabunPSK" w:cs="TH SarabunPSK"/>
          <w:noProof/>
          <w:color w:val="auto"/>
          <w:sz w:val="32"/>
          <w:szCs w:val="32"/>
        </w:rPr>
        <w:t xml:space="preserve"> Handling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101D5A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ไม่น้อยกว่า </w:t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101D5A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00 วัตต์</w:t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หรือวัตต์สูงสุด</w:t>
      </w:r>
      <w:r w:rsidR="00430F49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</w:t>
      </w:r>
    </w:p>
    <w:p w:rsidR="00430F49" w:rsidRPr="00FD14E6" w:rsidRDefault="00997C32" w:rsidP="00430F4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="00430F49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น้อยกว่า </w:t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="00430F49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00 วัตต์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430F49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จำนวน  </w:t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430F49" w:rsidRPr="00FD14E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ตัว</w:t>
      </w:r>
    </w:p>
    <w:p w:rsidR="00997C32" w:rsidRDefault="00C61028" w:rsidP="00C6102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  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มีค่าการตอบสนองความถี่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ใช้งาน</w:t>
      </w:r>
      <w:r w:rsidR="00B54C3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ขั้นต่ำ</w:t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ต้องไม่เกิน</w:t>
      </w:r>
      <w:r w:rsidR="00430F49" w:rsidRPr="00364B2B">
        <w:rPr>
          <w:rFonts w:ascii="TH SarabunPSK" w:hAnsi="TH SarabunPSK" w:cs="TH SarabunPSK"/>
          <w:noProof/>
          <w:color w:val="auto"/>
          <w:sz w:val="32"/>
          <w:szCs w:val="32"/>
          <w:cs/>
        </w:rPr>
        <w:t>ค่าการตอบสนองความถี่</w:t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สูงสุดของ</w:t>
      </w:r>
    </w:p>
    <w:p w:rsidR="00C61028" w:rsidRPr="00FD14E6" w:rsidRDefault="00997C32" w:rsidP="00C6102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="00430F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ลำโพงเสียงกลาง</w:t>
      </w:r>
    </w:p>
    <w:p w:rsidR="00AD517C" w:rsidRPr="005352A5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15.10</w:t>
      </w:r>
      <w:r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เครื่องเล่น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>DVD ,USB , MP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3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</w:t>
      </w:r>
      <w:r w:rsidR="001349FD" w:rsidRPr="001349FD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เครื่อง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5352A5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1) เป็นเครื่องเล่นสื่อบันทึกข้อมูลแบบดิจิตอล สามารถเล่นแผ่น</w:t>
      </w:r>
    </w:p>
    <w:p w:rsidR="00AD517C" w:rsidRPr="005352A5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  <w:t xml:space="preserve"> 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>DVD,MP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3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>,CD,MPEG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4 ได้เป็นอย่างน้อย</w:t>
      </w:r>
    </w:p>
    <w:p w:rsidR="00AD517C" w:rsidRPr="005352A5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2) มีช่องพอร์ท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>SD/SDHC card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AD517C" w:rsidRPr="005352A5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  <w:t>3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) มีช่องสัญญาณเสียงออกแบบอนาล็อก แบบสเตอริโอ อย่างน้อย 1 ชุด</w:t>
      </w:r>
    </w:p>
    <w:p w:rsidR="00AD517C" w:rsidRPr="005352A5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  <w:t>4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มีช่องสัญญาณภาพออกแบบ </w:t>
      </w:r>
      <w:r w:rsidR="00C77E67" w:rsidRPr="00C77E67">
        <w:rPr>
          <w:rFonts w:ascii="TH SarabunPSK" w:hAnsi="TH SarabunPSK" w:cs="TH SarabunPSK"/>
          <w:noProof/>
          <w:color w:val="auto"/>
          <w:sz w:val="32"/>
          <w:szCs w:val="32"/>
        </w:rPr>
        <w:t xml:space="preserve">Video </w:t>
      </w:r>
      <w:r w:rsidR="00C77E67" w:rsidRPr="00C77E67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C77E67" w:rsidRPr="00C77E67">
        <w:rPr>
          <w:rFonts w:ascii="TH SarabunPSK" w:hAnsi="TH SarabunPSK" w:cs="TH SarabunPSK"/>
          <w:noProof/>
          <w:color w:val="auto"/>
          <w:sz w:val="32"/>
          <w:szCs w:val="32"/>
        </w:rPr>
        <w:t xml:space="preserve">HDMI </w:t>
      </w:r>
      <w:r w:rsidR="00C77E6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ได้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เป็นอย่างน้อย</w:t>
      </w:r>
    </w:p>
    <w:p w:rsidR="006F4B8B" w:rsidRDefault="006F4B8B" w:rsidP="006F4B8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</w:t>
      </w:r>
      <w:r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ตัวเครื่องออกแบบมายึดติดเข้ากับชุดแร็คได้โดยตรง</w:t>
      </w:r>
      <w:r w:rsidR="005352A5" w:rsidRPr="005352A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หรือใช้อุปกรณ์เสริม</w:t>
      </w:r>
    </w:p>
    <w:p w:rsidR="00C77E67" w:rsidRPr="005352A5" w:rsidRDefault="00C77E67" w:rsidP="006F4B8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77E67">
        <w:rPr>
          <w:rFonts w:ascii="TH SarabunPSK" w:hAnsi="TH SarabunPSK" w:cs="TH SarabunPSK"/>
          <w:noProof/>
          <w:color w:val="auto"/>
          <w:sz w:val="32"/>
          <w:szCs w:val="32"/>
          <w:cs/>
        </w:rPr>
        <w:t>6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C77E67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มีร๊โมทควบคุมการทำงานแบบไร้สาย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="00C77E6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ใช้กับแหล่งจ่ายไฟ  220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 xml:space="preserve">VAC 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  <w:cs/>
        </w:rPr>
        <w:t>50</w:t>
      </w:r>
      <w:r w:rsidRPr="005352A5">
        <w:rPr>
          <w:rFonts w:ascii="TH SarabunPSK" w:hAnsi="TH SarabunPSK" w:cs="TH SarabunPSK"/>
          <w:noProof/>
          <w:color w:val="auto"/>
          <w:sz w:val="32"/>
          <w:szCs w:val="32"/>
        </w:rPr>
        <w:t>Hz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ไมค์ลอย</w:t>
      </w:r>
      <w:r w:rsidR="00317869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ชนิดมือถือ 2 ตัว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จำนวน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ชุด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1) เป็นไมโครโฟนไร้สายย่านความถี่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UHF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MHz </w:t>
      </w:r>
      <w:r w:rsidR="00FF43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ขึ้นไป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แบบคู่ </w:t>
      </w:r>
      <w:r w:rsidR="006F4B8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จำนวนไมโครโฟน 2 ตัว</w:t>
      </w:r>
    </w:p>
    <w:p w:rsidR="00317869" w:rsidRPr="00D51CC0" w:rsidRDefault="00317869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2) </w:t>
      </w:r>
      <w:r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สามารถเปลี่ยนความถี่ใช้งานได้ไม่น้อยกว่า 12 ช่อง เพื่อป้องกันความถี่ซ้ำในขณะใช้งาน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1786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ตอบสนองความถี่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Hz-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KHz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1786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ตัวไมโครโฟนทำงานด้วยแบตเตอรี่ ขนาด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AA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2 ก้อน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1786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ระยะการรับส่งสัญญาณไม่น้อยกว่า 100 เมตร ที่โล่ง</w:t>
      </w:r>
    </w:p>
    <w:p w:rsidR="0083397F" w:rsidRPr="00D51CC0" w:rsidRDefault="0083397F" w:rsidP="0083397F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ตัวเครื่อง</w:t>
      </w:r>
      <w:r w:rsidR="00D5084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ออกแบบมา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ยึด</w:t>
      </w:r>
      <w:r w:rsidR="00D5084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ติดเข้ากับชุดแร็คได้โดยตรง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83397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6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ตัวเครื่องรับมีเสาสำหรับรับสัญญาณแบบ 2 เสา เพื่อความสะดวกในการใช้งาน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ไมโครโฟน พร้อมสาย 40 เมตร </w:t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จำนวน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4 ชุด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1) เป็นไดนามิคไมโครโฟน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unbalance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ขั้วต่อสายแบบ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XLR -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1/4" (6.3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mm)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2)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เป็นชนิด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รับเสียงเฉพาะด้านหน้าไมโครโฟน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Cardioid Direction)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3) ตอบสนองย่านความถี่  </w:t>
      </w:r>
      <w:r w:rsidR="0083397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Hz -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KHz</w:t>
      </w:r>
      <w:r w:rsidR="00C95DE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4) มี </w:t>
      </w:r>
      <w:r w:rsidR="00317869">
        <w:rPr>
          <w:rFonts w:ascii="TH SarabunPSK" w:hAnsi="TH SarabunPSK" w:cs="TH SarabunPSK"/>
          <w:noProof/>
          <w:color w:val="auto"/>
          <w:sz w:val="32"/>
          <w:szCs w:val="32"/>
        </w:rPr>
        <w:t>Impedance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ไม่น้อยกว่า 300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</w:rPr>
        <w:t>Ohms</w:t>
      </w:r>
    </w:p>
    <w:p w:rsidR="00317869" w:rsidRDefault="00AD517C" w:rsidP="0031786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5)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สายไมโครโฟนแบบ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</w:rPr>
        <w:t xml:space="preserve">Balance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พร้อมแจ็คสัญญาณชนิด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</w:rPr>
        <w:t xml:space="preserve">XLR  </w:t>
      </w:r>
      <w:r w:rsidR="00317869"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ผู้-เมีย ความยาวไม่น้อยกว่า </w:t>
      </w:r>
    </w:p>
    <w:p w:rsidR="00AD517C" w:rsidRPr="00D51CC0" w:rsidRDefault="00317869" w:rsidP="0031786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</w:t>
      </w:r>
      <w:r w:rsidRPr="00317869">
        <w:rPr>
          <w:rFonts w:ascii="TH SarabunPSK" w:hAnsi="TH SarabunPSK" w:cs="TH SarabunPSK"/>
          <w:noProof/>
          <w:color w:val="auto"/>
          <w:sz w:val="32"/>
          <w:szCs w:val="32"/>
          <w:cs/>
        </w:rPr>
        <w:t>40 เมตรต่อเส้น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ขาตั้งไมค์แบบตั้งพื้น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จำนวน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 ตัว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เป็น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ขาตั้งไมค์โครโฟน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ชุบโครเมี่ยมสีเงิน ใช้สำหรับยึดติดไมโครโฟน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ขาตั้งไมค์โครโฟนบูมแบบ 3 ขา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พับเก็บได้ หรือดีกว่า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สามารถ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ตั้ง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บน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พื้นขายาวปรับระดับสูงต่ำได้สูงสุด 90-15</w:t>
      </w:r>
      <w:r w:rsidR="006D60A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ซม.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เป็นอย่างน้อย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มีขาหนีบ หรือขายึดไมโครโฟน และปรับมุมได้</w:t>
      </w:r>
    </w:p>
    <w:p w:rsidR="00493474" w:rsidRDefault="00493474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ตู้เก็บเครื่องเสียง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จำนวน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ชุด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E70E46" w:rsidRPr="00D96D73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เป็นตู้ที่ออกแบบมาเพื่อติดตั้งเครื่องเสียง</w:t>
      </w:r>
      <w:r w:rsidR="00ED00B9">
        <w:rPr>
          <w:rFonts w:ascii="TH SarabunPSK" w:hAnsi="TH SarabunPSK" w:cs="TH SarabunPSK"/>
          <w:noProof/>
          <w:color w:val="auto"/>
          <w:sz w:val="32"/>
          <w:szCs w:val="32"/>
          <w:cs/>
        </w:rPr>
        <w:t>แ</w:t>
      </w:r>
      <w:r w:rsidR="00ED00B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ละเคลื่อนย้ายได้</w:t>
      </w:r>
      <w:r w:rsidR="00D96D7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D96D7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สามารถจัดหาได้ 2 รูปแบบดังนี้</w:t>
      </w:r>
    </w:p>
    <w:p w:rsidR="00D96D73" w:rsidRPr="0006233E" w:rsidRDefault="00D96D73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06233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ก. ตู้แบบเดี่ยว</w:t>
      </w:r>
      <w:r w:rsidRPr="0006233E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1 </w:t>
      </w:r>
      <w:r w:rsidRPr="0006233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ใบ</w:t>
      </w:r>
    </w:p>
    <w:p w:rsidR="00D96D73" w:rsidRDefault="00D96D73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6233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 มีขนาด</w:t>
      </w:r>
      <w:r w:rsidR="00ED00B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พื้นฐาน 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19 นิ้ว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ลึก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17 นิ้ว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สูง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6D60A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27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U.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</w:t>
      </w:r>
    </w:p>
    <w:p w:rsidR="00AD517C" w:rsidRPr="00D51CC0" w:rsidRDefault="00D96D73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บรรจุชุดเครื่องเสียงได้จนครบ</w:t>
      </w:r>
    </w:p>
    <w:p w:rsidR="006D60A0" w:rsidRDefault="00E70E46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06233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573770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มีล้อ 4 ล้อ</w:t>
      </w:r>
      <w:r w:rsidR="006D60A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และ/หรือ </w:t>
      </w:r>
      <w:r w:rsidR="006D60A0" w:rsidRPr="006D60A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ติดตั้งอุปกรณ์อำนวยความสะดวกในการเคลื่อนย้าย</w:t>
      </w:r>
    </w:p>
    <w:p w:rsidR="00AD517C" w:rsidRDefault="006D60A0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3) </w:t>
      </w:r>
      <w:r w:rsidR="00684BF1" w:rsidRP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มีฝาเปิด/ปิดด้านหน้าและหลัง พร้อมกุญแจล็อค</w:t>
      </w:r>
    </w:p>
    <w:p w:rsidR="0006233E" w:rsidRPr="0006233E" w:rsidRDefault="0006233E" w:rsidP="0006233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ข</w:t>
      </w:r>
      <w:r w:rsidRPr="0006233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. ตู้แบบเดี่ยว</w:t>
      </w:r>
      <w:r w:rsidRPr="0006233E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2</w:t>
      </w:r>
      <w:r w:rsidRPr="0006233E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 w:rsidRPr="0006233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ใบ</w:t>
      </w:r>
    </w:p>
    <w:p w:rsidR="0006233E" w:rsidRPr="00D51CC0" w:rsidRDefault="0006233E" w:rsidP="0006233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 มีขนาด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พื้นฐาน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19 นิ้ว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ลึก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17 นิ้ว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สูง</w:t>
      </w:r>
      <w:r w:rsidR="001349F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U.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06233E" w:rsidRDefault="0006233E" w:rsidP="0006233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 มีล้อ 4 ล้อ พร้อมหูหิ้ว</w:t>
      </w:r>
    </w:p>
    <w:p w:rsidR="00684BF1" w:rsidRDefault="00684BF1" w:rsidP="0006233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3) </w:t>
      </w:r>
      <w:r w:rsidRP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มีฝาเปิด/ปิดแบบ 3 ฝา คือ ด้านหน้า</w:t>
      </w:r>
      <w:r w:rsidRPr="00684BF1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  <w:r w:rsidRP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หลัง และด้านบนสำหรับวางเครื่องผสมสัญญาณเสียง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นั่งร้าน</w:t>
      </w:r>
      <w:r w:rsidR="00B164E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แขวน</w:t>
      </w:r>
      <w:r w:rsidR="00B164E9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ตู้ลำโพง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จำนวน </w:t>
      </w:r>
      <w:r w:rsidR="00B164E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ชุด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B164E9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1) เป็นนั่งร้านเหล็กสำหรับ</w:t>
      </w:r>
      <w:r w:rsidR="00B164E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แขวนตู้ลำโพง 1 ชุด ประกอบด้วยนั่งร้าน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ขนาดขาตั้ง</w:t>
      </w:r>
      <w:r w:rsidR="00C926F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กว้าง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</w:t>
      </w:r>
    </w:p>
    <w:p w:rsidR="00AD517C" w:rsidRPr="00D51CC0" w:rsidRDefault="00B164E9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กว่า 1.</w:t>
      </w:r>
      <w:r w:rsidR="00C926F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ม.</w:t>
      </w:r>
      <w:r w:rsidR="00C926F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สูง</w:t>
      </w:r>
      <w:r w:rsidR="00C926F8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 1.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="0008060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C926F8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D517C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ำนวน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="00AD517C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ชุด</w:t>
      </w:r>
      <w:r w:rsidR="0008060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080603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พร้อมชุดต่อ</w:t>
      </w:r>
      <w:r w:rsidR="0008060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ความสูง</w:t>
      </w:r>
      <w:r w:rsidR="00080603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นั่งร้าน</w:t>
      </w:r>
      <w:r w:rsidR="00080603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08060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2 ชุด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2)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รอก</w:t>
      </w:r>
      <w:r w:rsidR="00C30B9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โซ่ขนาดยกน้ำหนักได้ไม่น้อยกว่า 1 ตัน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จำนวน 2 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ตัว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หม้อเพิ่มดึงไฟ</w:t>
      </w:r>
      <w:r w:rsidR="00684BF1" w:rsidRP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60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จำนวน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ตัว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 เป็นหม้อแปลงเพิ่มแรงดัน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step up transformer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2) รับแรงดันไฟเข้า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110-220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V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3) จ่ายไฟออกแรงดัน 22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V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4) กระแสไฟออกสูงสุดไม่น้อยกว่า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60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A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E557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สายลำโพง </w:t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 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2.5</w:t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จำนวน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 ชุด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1) เป็นสายไฟที่ผลิตมาเพื่อใช้ทำสายลำโพง</w:t>
      </w:r>
      <w:r w:rsidR="00206730" w:rsidRPr="00206730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กลางแจ้ง</w:t>
      </w:r>
      <w:r w:rsidR="00684BF1" w:rsidRP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2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x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2.5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SQ.MM.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ใช้</w:t>
      </w:r>
      <w:r w:rsidR="00D4754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ต่อกับเครื่องเสียง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มีความยาว 2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ม. เป็นอย่างน้อย จำนวน 4 เส้น  ต่อ 1 ชุด</w:t>
      </w:r>
    </w:p>
    <w:p w:rsidR="00AD517C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) </w:t>
      </w:r>
      <w:r w:rsidR="00D4754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สายต่อระหว่างตู้ลำโพง มีความยาวพอเหมาะกับการใช้งาน ความยาวขึ้นอยู่กับขนาดของตู้</w:t>
      </w:r>
    </w:p>
    <w:p w:rsidR="00D47545" w:rsidRDefault="00D47545" w:rsidP="00D4754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84BF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ปลายสาย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แต่ละเส้น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ต่อแจ๊คขั้วลำโพง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ขั้วเครื่องเสียง ครบทุกเส้น</w:t>
      </w:r>
      <w:r w:rsidR="00684BF1" w:rsidRPr="00684BF1">
        <w:rPr>
          <w:rFonts w:ascii="TH SarabunPSK" w:hAnsi="TH SarabunPSK" w:cs="TH SarabunPSK"/>
          <w:noProof/>
          <w:color w:val="auto"/>
          <w:sz w:val="32"/>
          <w:szCs w:val="32"/>
          <w:cs/>
        </w:rPr>
        <w:t>พร้อมใช้งาน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15.18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เบรกเกอร์สวิทช์ไฟแร็ค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จำนวน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ชุด</w:t>
      </w:r>
    </w:p>
    <w:p w:rsidR="006563E9" w:rsidRPr="00D51CC0" w:rsidRDefault="006563E9" w:rsidP="006563E9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ab/>
        <w:t>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 เป็น</w:t>
      </w:r>
      <w:r w:rsidR="004C551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เครื่อง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ควบคุมไฟที่ออกแบบมาใช้กับเครื่องเสียง</w:t>
      </w:r>
      <w:r w:rsidR="004C551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สำหรับติดตั้ง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กับแร็ค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2) สามารถจ่ายไฟรวมแล้วไม่น้อยกว่า 10 แอมแปร์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>3) มีเต้ารับแบบมีสายดิน ทั้งด้านหน้าและด้านหลังไม่น้อยกว่า 10 ช่อง</w:t>
      </w:r>
    </w:p>
    <w:p w:rsidR="00AD517C" w:rsidRPr="00D51CC0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4) มีฟิวส์</w:t>
      </w:r>
      <w:r w:rsidR="00796449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79644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หรือเบรกเกอร์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ตัดไฟชอร์ต หรือไฟเกิน</w:t>
      </w:r>
    </w:p>
    <w:p w:rsidR="00AD517C" w:rsidRPr="00DE40A7" w:rsidRDefault="00AD517C" w:rsidP="00AD517C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5) มีจอแสดงผลบอกระดับแรงดันไฟฟ้า</w:t>
      </w:r>
      <w:r w:rsidR="004C5513"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>ที่ด้านหน้าเครื่อง</w:t>
      </w:r>
    </w:p>
    <w:p w:rsidR="00BE340F" w:rsidRPr="00D51CC0" w:rsidRDefault="00310222" w:rsidP="00BE340F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>15.1</w:t>
      </w: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9)</w:t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AD0875"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D0875"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จัดหา</w:t>
      </w:r>
      <w:r w:rsidR="00BE340F" w:rsidRPr="00BE340F">
        <w:rPr>
          <w:rFonts w:ascii="TH SarabunPSK" w:hAnsi="TH SarabunPSK" w:cs="TH SarabunPSK"/>
          <w:noProof/>
          <w:color w:val="auto"/>
          <w:sz w:val="32"/>
          <w:szCs w:val="32"/>
          <w:cs/>
        </w:rPr>
        <w:t>อุปกรณ์เพิ่มเติม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และประกอบเครื่องเสียง</w:t>
      </w:r>
    </w:p>
    <w:p w:rsidR="00310222" w:rsidRPr="00DE40A7" w:rsidRDefault="00310222" w:rsidP="00310222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1) </w:t>
      </w:r>
      <w:r w:rsidR="00AD0875"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จะต้องจัดหาสายสัญญาณเชื่อมต่อระหว่างชุดเครื่องเสียงให้ครบพร้อมใช้งาน</w:t>
      </w:r>
    </w:p>
    <w:p w:rsidR="00AD0875" w:rsidRDefault="00310222" w:rsidP="00AD087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E40A7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</w:rPr>
        <w:tab/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</w:rPr>
        <w:tab/>
        <w:t>2</w:t>
      </w: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="00AD0875"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จะต้องจัดหาอุปกรณ์ที่ทำจากเหล็กสำหรับยึดตู้ลำโพงเสียง</w:t>
      </w:r>
      <w:r w:rsidR="00AD0875"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ต่ำ-</w:t>
      </w:r>
      <w:r w:rsidR="00AD0875"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กลาง-แหลมเป็นชุดเดียวกัน</w:t>
      </w:r>
      <w:r w:rsidR="00AD087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AD0875" w:rsidRDefault="00AD0875" w:rsidP="006B6C4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จำนวน 2 ชุด </w:t>
      </w:r>
      <w:r w:rsidRPr="00997C32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แต่ละชุดประกอบด้วยตู้เสียงต่ำ 4 ตู้ </w:t>
      </w:r>
      <w:r w:rsidR="006B6C4E" w:rsidRPr="00997C32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และตู้เสียงกลาง- แหลม 4 ตู้</w:t>
      </w:r>
      <w:r w:rsidRPr="00AD087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DE40A7" w:rsidRDefault="00AD0875" w:rsidP="00AD087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AD0875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เพื่อให้สามารถแขวน</w:t>
      </w:r>
      <w:r w:rsid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หรือยึดติดกับ</w:t>
      </w:r>
      <w:r w:rsidRPr="00AD0875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กับนั่งร้าน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ให้</w:t>
      </w:r>
      <w:r w:rsidRPr="00AD0875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มีความแข็งแรงและทนทาน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ขนย้ายสะดวก</w:t>
      </w:r>
    </w:p>
    <w:p w:rsidR="007E44BE" w:rsidRPr="00D51CC0" w:rsidRDefault="00DE40A7" w:rsidP="00AD0875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="00AD087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BE340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และอุปกรณ์ยึดชุดตู้ลำโพงติดนั่งร้าน </w:t>
      </w:r>
      <w:r w:rsidR="00AD0875" w:rsidRPr="00AD0875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โดยผู้เสนอราคา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จัดหาแบบมาเสนอเพื่อคัดเลือกด้วย</w:t>
      </w:r>
    </w:p>
    <w:p w:rsidR="00BE340F" w:rsidRDefault="00BE340F" w:rsidP="00BE340F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E40A7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Pr="00DE40A7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) </w:t>
      </w:r>
      <w:r w:rsidRPr="00BE340F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ประกอบเครื่องเสียง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ตู้ลำโพง </w:t>
      </w:r>
      <w:r w:rsidRPr="00BE340F">
        <w:rPr>
          <w:rFonts w:ascii="TH SarabunPSK" w:hAnsi="TH SarabunPSK" w:cs="TH SarabunPSK"/>
          <w:noProof/>
          <w:color w:val="auto"/>
          <w:sz w:val="32"/>
          <w:szCs w:val="32"/>
          <w:cs/>
        </w:rPr>
        <w:t>พร้อมต่อวงจรให้พร้อมใช้งาน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BE340F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และทดสอบการใช้งาน</w:t>
      </w:r>
    </w:p>
    <w:p w:rsidR="00DE40A7" w:rsidRDefault="00BE340F" w:rsidP="00BE340F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</w:t>
      </w:r>
      <w:r w:rsidRPr="00BE340F">
        <w:rPr>
          <w:rFonts w:ascii="TH SarabunPSK" w:hAnsi="TH SarabunPSK" w:cs="TH SarabunPSK"/>
          <w:noProof/>
          <w:color w:val="auto"/>
          <w:sz w:val="32"/>
          <w:szCs w:val="32"/>
          <w:cs/>
        </w:rPr>
        <w:t>ก่อนส่งมอบ</w:t>
      </w:r>
    </w:p>
    <w:p w:rsidR="00BE340F" w:rsidRDefault="00BE340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16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ตู้นิรภัย จำนวน 1 ตู้</w:t>
      </w:r>
      <w:r w:rsidR="00632B87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632B87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(ราคาตู้ละ 13</w:t>
      </w:r>
      <w:r w:rsidR="00632B87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632B87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C95DE5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95DE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95DE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C95DE5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C95DE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16.1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ผลิตตามมาตรฐาน ม.อ.ก. กันไฟนาน 2 ชั่วโมง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16.2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เปิดด้วยรหัสแบบหมุนและกุญแจพร้อมกัน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16.3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ขนาดน้ำหนัก</w:t>
      </w:r>
      <w:r w:rsidR="00632B87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110 ก.ก.</w:t>
      </w:r>
    </w:p>
    <w:p w:rsidR="00463C57" w:rsidRPr="00D51CC0" w:rsidRDefault="00463C5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9E38E6" w:rsidRPr="00D51CC0" w:rsidRDefault="00394BF9" w:rsidP="009E38E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="009E38E6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4.</w:t>
      </w:r>
      <w:r w:rsidR="00A66958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17</w:t>
      </w:r>
      <w:r w:rsidR="009E38E6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DC07EF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ตู้</w:t>
      </w:r>
      <w:r w:rsidR="00C21F9F" w:rsidRPr="00C21F9F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สาขาโทรศัพท์ 4 สายนอก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</w:t>
      </w:r>
      <w:r w:rsidR="00C21F9F" w:rsidRPr="00C21F9F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32 เบอร์ภายใน</w:t>
      </w:r>
      <w:r w:rsidR="00C21F9F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จำนวน 1 </w:t>
      </w:r>
      <w:r w:rsidR="00C95DE5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เครื่อง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(ราคาเครื่องละ 33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  <w:r w:rsidR="009E38E6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</w:p>
    <w:p w:rsidR="009E38E6" w:rsidRDefault="009E38E6" w:rsidP="009E38E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95DE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94BF9" w:rsidRPr="00C95DE5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C95DE5" w:rsidRPr="00C95DE5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A66958" w:rsidRPr="00D51CC0" w:rsidRDefault="00C95DE5" w:rsidP="006C169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C551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4C5513" w:rsidRPr="004C5513">
        <w:rPr>
          <w:rFonts w:ascii="TH SarabunPSK" w:hAnsi="TH SarabunPSK" w:cs="TH SarabunPSK"/>
          <w:noProof/>
          <w:color w:val="auto"/>
          <w:sz w:val="32"/>
          <w:szCs w:val="32"/>
          <w:cs/>
        </w:rPr>
        <w:t>4.17</w:t>
      </w:r>
      <w:r w:rsidR="004C551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.1)  </w:t>
      </w:r>
      <w:r w:rsidR="004C551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เป็นตู้สาขาโทรศัพท์แบบ</w:t>
      </w:r>
      <w:r w:rsidRPr="00C95DE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C95DE5">
        <w:rPr>
          <w:rFonts w:ascii="TH SarabunPSK" w:hAnsi="TH SarabunPSK" w:cs="TH SarabunPSK"/>
          <w:noProof/>
          <w:color w:val="auto"/>
          <w:sz w:val="32"/>
          <w:szCs w:val="32"/>
        </w:rPr>
        <w:t>IP PBX</w:t>
      </w:r>
      <w:r w:rsidRPr="00C95DE5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พร้อมเครื่องโทรศัพท์</w:t>
      </w:r>
      <w:r w:rsidRPr="00C95DE5">
        <w:rPr>
          <w:rFonts w:ascii="TH SarabunPSK" w:hAnsi="TH SarabunPSK" w:cs="TH SarabunPSK"/>
          <w:noProof/>
          <w:color w:val="auto"/>
          <w:sz w:val="32"/>
          <w:szCs w:val="32"/>
        </w:rPr>
        <w:t xml:space="preserve"> IP-Phone</w:t>
      </w:r>
      <w:r w:rsidR="00DC07E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6C1698" w:rsidRP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โดยมีรายละเอียดดังนี้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ก.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ตู้สาขา </w:t>
      </w:r>
      <w:r w:rsidR="00A66958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IP PBX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เป็นอุปกรณ์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IP-PBX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ขนาดเล็ก รองรับการใช้งานพร้อมกันได้</w:t>
      </w:r>
      <w:r w:rsidR="00C21F9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ไม่น้อยกว่า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C21F9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32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คู่สาย</w:t>
      </w:r>
      <w:r w:rsidR="00C21F9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ใน</w:t>
      </w:r>
    </w:p>
    <w:p w:rsidR="00DC07EF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ประกอบด้วย 2 พอร์ต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WAN, LAN) RJ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45 10/100/1000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Mbps</w:t>
      </w:r>
      <w:r w:rsidR="00DC07E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พอร์ต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</w:p>
    <w:p w:rsidR="00A66958" w:rsidRPr="00D51CC0" w:rsidRDefault="00DC07EF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SD Card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 พอร์ต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,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FXO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,</w:t>
      </w:r>
      <w:r w:rsidRPr="00DC07EF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FXS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เป็นอย่างน้อย</w:t>
      </w:r>
    </w:p>
    <w:p w:rsidR="00DC07EF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DC07E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รองรับ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คู่สายภายนอกแบบ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Digital SIP Trunk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Analog (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FXO)</w:t>
      </w:r>
      <w:r w:rsidR="00DC07EF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หรือทั้งสองอย่าง </w:t>
      </w:r>
    </w:p>
    <w:p w:rsidR="00A66958" w:rsidRPr="00D51CC0" w:rsidRDefault="00DC07EF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="00BB29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รวมแล้วไม่น้อยกว่า </w:t>
      </w:r>
      <w:r w:rsidR="00C21F9F" w:rsidRPr="00C21F9F">
        <w:rPr>
          <w:rFonts w:ascii="TH SarabunPSK" w:hAnsi="TH SarabunPSK" w:cs="TH SarabunPSK"/>
          <w:noProof/>
          <w:color w:val="auto"/>
          <w:sz w:val="32"/>
          <w:szCs w:val="32"/>
          <w:cs/>
        </w:rPr>
        <w:t>4 สายนอก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A66958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คู่สายภายในแบบ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 Phone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SIP Client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500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Extensions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Analog (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FXS)</w:t>
      </w:r>
    </w:p>
    <w:p w:rsidR="006C1698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สามารถทำงานด้วยระบบไฟฟ้าแบบ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PoE (Power Over Ethernet)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มาตรฐาน </w:t>
      </w:r>
    </w:p>
    <w:p w:rsidR="006C1698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802.3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at-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2009  และ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NAT Router  (supports router mode and 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switch mode)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บนพอร์ต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LAN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6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มีหน้าจอ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LCD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128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32 และปุ่มกดขึ้นลงเพื่อเลื่อนแสดง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 Address,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สถานะ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รุ่นของอุปกรณ์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 Hardware version, Software version, MAC Address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ของพอร์ต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WAN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LAN,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Reboot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Factory Reset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ได้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SIP trunk,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Registered Extensions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 45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Concurrent</w:t>
      </w:r>
    </w:p>
    <w:p w:rsidR="006C1698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สามารถส่ง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Voicemail-to-Email, Fax-to-Email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โดยสามารถจัดเก็บ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Voicemail , 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FAX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6C1698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9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สามารถทำ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Automated Detection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Provisioning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ให้กับ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 Phones, 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Video Phones,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ATA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อื่นๆได้ </w:t>
      </w:r>
    </w:p>
    <w:p w:rsidR="006C1698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Voice Codecs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G.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711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A-law/U-law, G.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722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, G.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723.1 5.3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K/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6.3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K, G.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726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,</w:t>
      </w:r>
    </w:p>
    <w:p w:rsidR="006C1698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G.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729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A/B, iLBC, GSM, AAL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2-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G.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726-32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ADPCM; T.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38 และ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Video Codecs 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H.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264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H.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263/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H.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263+</w:t>
      </w:r>
    </w:p>
    <w:p w:rsidR="00A66958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TCP/UDP/IP, RTP/RTCP, ICMP, ARP, DNS, DDNS, DHCP, NTP, TFTP, SSH, 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HTTP/HTTPS,  PPPoE, SIP (RFC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3261)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STUN, SRTP, TLS, LDAP</w:t>
      </w:r>
    </w:p>
    <w:p w:rsidR="006C1698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FCC: Part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15 (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CFR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47)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Class B, Part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68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,CE: EN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55022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Class B,</w:t>
      </w:r>
    </w:p>
    <w:p w:rsidR="006C1698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EN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55024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,EN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61000-3-2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EN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61000-3-3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EN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60950-1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TBR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RoHS,A-TICK:</w:t>
      </w:r>
    </w:p>
    <w:p w:rsidR="006C1698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AS/NZS CISPR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22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Class  B, AS/NZS CISPR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24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, AS/NZS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60950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 AS/ACIF S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002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,</w:t>
      </w:r>
    </w:p>
    <w:p w:rsidR="00A66958" w:rsidRPr="00D51CC0" w:rsidRDefault="006C169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   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ITU-T K.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 (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Basic Level);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UL 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60950  (</w:t>
      </w:r>
      <w:r w:rsidR="00A66958" w:rsidRPr="00D51CC0">
        <w:rPr>
          <w:rFonts w:ascii="TH SarabunPSK" w:hAnsi="TH SarabunPSK" w:cs="TH SarabunPSK"/>
          <w:noProof/>
          <w:color w:val="auto"/>
          <w:sz w:val="32"/>
          <w:szCs w:val="32"/>
        </w:rPr>
        <w:t>power adapter)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LDAP Phonebook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Phonebook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="006B6C4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รองรับฟังก์ชั่นพื้นฐานของ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IP-PBX </w:t>
      </w:r>
      <w:r w:rsidR="00762C86" w:rsidRPr="00762C86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ได้อย่างน้อย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ดังนี้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Call Park, Call forward, Call Pickup, call transfer, DND, Call Queue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Intercom, Paging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Ring Group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Customizable Auto Attendant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IVR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โดยสามารถตั้งเสียงโดยผู้ใช้งานได้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Conference Bridges Room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 ห้อง และรองรับสูงสุดที่ 25 คน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Music on hold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Busy Lamp Field (BLF)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รองรับสำหรับ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 Phone Grandstream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94BF9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ข.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เครื่องโทรศัพท์แบบ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IP-Phone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ติดตั้งพร้อมใช้งาน จำนวน 5 เครื่อง 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เป็นหัวเครื่องโทรศัพท์แบบ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IP Phone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โดยเชื่อมต่อกับสาย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LAN (RJ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45)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หน้าจอ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LCD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Backlit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ความละเอียดไม่น้อยกว่า 132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48 พิกเซล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รองรับการใช้งาน 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Lines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SIP Accounts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รองรับ 2 พอร์ต 10/100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Mbps.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RJ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45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รองรับพอร์ตเชื่อมต่อ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Headsset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RJ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9</w:t>
      </w:r>
    </w:p>
    <w:p w:rsidR="00A66958" w:rsidRPr="00D51CC0" w:rsidRDefault="00A66958" w:rsidP="00A66958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6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รองรับการประชุม 3 สาย</w:t>
      </w:r>
    </w:p>
    <w:p w:rsidR="00534A1E" w:rsidRPr="00D51CC0" w:rsidRDefault="00534A1E" w:rsidP="00534A1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ติดตั้งพร้อมทดสอบการใช้งานก่อนส่งมอบ</w:t>
      </w:r>
    </w:p>
    <w:p w:rsidR="006B1EB1" w:rsidRPr="00D51CC0" w:rsidRDefault="006B1EB1" w:rsidP="006B1EB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ค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.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Pr="006B1EB1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Powerline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จำนวน </w:t>
      </w:r>
      <w:r w:rsidR="006C1698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 เครื่อง </w:t>
      </w:r>
    </w:p>
    <w:p w:rsidR="006B1EB1" w:rsidRDefault="006B1EB1" w:rsidP="006B1EB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6C169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เป็นอุปกรณ์เชื่อมต่อสัญญาณเน็ตภายใน ผ่านสายไฟฟ้า รองรับ </w:t>
      </w:r>
      <w:r w:rsidRPr="006B1EB1">
        <w:rPr>
          <w:rFonts w:ascii="TH SarabunPSK" w:hAnsi="TH SarabunPSK" w:cs="TH SarabunPSK"/>
          <w:noProof/>
          <w:color w:val="auto"/>
          <w:sz w:val="32"/>
          <w:szCs w:val="32"/>
        </w:rPr>
        <w:t xml:space="preserve">Ethernet: </w:t>
      </w:r>
      <w:r w:rsidRPr="006B1EB1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10/100 </w:t>
      </w:r>
      <w:r w:rsidRPr="006B1EB1">
        <w:rPr>
          <w:rFonts w:ascii="TH SarabunPSK" w:hAnsi="TH SarabunPSK" w:cs="TH SarabunPSK"/>
          <w:noProof/>
          <w:color w:val="auto"/>
          <w:sz w:val="32"/>
          <w:szCs w:val="32"/>
        </w:rPr>
        <w:t>Mbps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6B1EB1" w:rsidRPr="00D51CC0" w:rsidRDefault="006C1698" w:rsidP="006B1EB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  <w:t xml:space="preserve">    </w:t>
      </w:r>
      <w:r w:rsidR="006B1EB1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เป็นอย่างน้อย</w:t>
      </w:r>
    </w:p>
    <w:p w:rsidR="006B1EB1" w:rsidRPr="00D51CC0" w:rsidRDefault="006B1EB1" w:rsidP="006B1EB1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62C8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62C8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762C8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ตัวลูกมีพอร์ต 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LAN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อย่างน้อย 1 พอร์ต และกระจายสัญญาณไวเลสได้</w:t>
      </w:r>
    </w:p>
    <w:p w:rsidR="006B1EB1" w:rsidRDefault="006B1EB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  <w:cs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62C86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762C8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  <w:r w:rsidR="00762C86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ย่านความถี่ใช้งาน 2.4 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GHz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กระจายสัญญาณความเร็วไม่น้อยกว่า </w:t>
      </w:r>
      <w:r w:rsidRPr="006B1EB1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150 </w:t>
      </w:r>
      <w:r w:rsidRPr="006B1EB1">
        <w:rPr>
          <w:rFonts w:ascii="TH SarabunPSK" w:hAnsi="TH SarabunPSK" w:cs="TH SarabunPSK"/>
          <w:noProof/>
          <w:color w:val="auto"/>
          <w:sz w:val="32"/>
          <w:szCs w:val="32"/>
        </w:rPr>
        <w:t>Mbps</w:t>
      </w:r>
    </w:p>
    <w:p w:rsidR="00493474" w:rsidRDefault="00493474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b/>
          <w:bCs/>
          <w:noProof/>
          <w:color w:val="auto"/>
          <w:spacing w:val="-4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  <w:cs/>
        </w:rPr>
        <w:t>18</w:t>
      </w:r>
      <w:r w:rsidRPr="00D51CC0">
        <w:rPr>
          <w:rFonts w:ascii="TH SarabunPSK" w:hAnsi="TH SarabunPSK" w:cs="TH SarabunPSK" w:hint="cs"/>
          <w:b/>
          <w:bCs/>
          <w:noProof/>
          <w:color w:val="auto"/>
          <w:spacing w:val="-4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  <w:cs/>
        </w:rPr>
        <w:t>ตู้สำหรับจัดเก็บเครื่องคอมพิวเตอร์และอุปกรณ์ แบบที่ 1</w:t>
      </w:r>
      <w:r w:rsidR="00632B87" w:rsidRPr="00D51CC0">
        <w:rPr>
          <w:rFonts w:ascii="TH SarabunPSK" w:hAnsi="TH SarabunPSK" w:cs="TH SarabunPSK" w:hint="cs"/>
          <w:b/>
          <w:bCs/>
          <w:noProof/>
          <w:color w:val="auto"/>
          <w:spacing w:val="-4"/>
          <w:sz w:val="32"/>
          <w:szCs w:val="32"/>
          <w:cs/>
        </w:rPr>
        <w:t xml:space="preserve">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  <w:cs/>
        </w:rPr>
        <w:t>จำนวน 1 ตู้</w:t>
      </w:r>
      <w:r w:rsidR="00D741CA" w:rsidRPr="00D51CC0">
        <w:rPr>
          <w:rFonts w:ascii="TH SarabunPSK" w:hAnsi="TH SarabunPSK" w:cs="TH SarabunPSK" w:hint="cs"/>
          <w:b/>
          <w:bCs/>
          <w:noProof/>
          <w:color w:val="auto"/>
          <w:spacing w:val="-4"/>
          <w:sz w:val="32"/>
          <w:szCs w:val="32"/>
          <w:cs/>
        </w:rPr>
        <w:t xml:space="preserve"> </w:t>
      </w:r>
      <w:r w:rsidR="00D741CA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  <w:cs/>
        </w:rPr>
        <w:t>(ราคา</w:t>
      </w:r>
      <w:r w:rsidR="00D741CA" w:rsidRPr="00D51CC0">
        <w:rPr>
          <w:rFonts w:ascii="TH SarabunPSK" w:hAnsi="TH SarabunPSK" w:cs="TH SarabunPSK" w:hint="cs"/>
          <w:b/>
          <w:bCs/>
          <w:noProof/>
          <w:color w:val="auto"/>
          <w:spacing w:val="-4"/>
          <w:sz w:val="32"/>
          <w:szCs w:val="32"/>
          <w:cs/>
        </w:rPr>
        <w:t>ตู้</w:t>
      </w:r>
      <w:r w:rsidR="00D741CA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  <w:cs/>
        </w:rPr>
        <w:t>ละ 18</w:t>
      </w:r>
      <w:r w:rsidR="00D741CA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</w:rPr>
        <w:t>,</w:t>
      </w:r>
      <w:r w:rsidR="00D741CA" w:rsidRPr="00D51CC0">
        <w:rPr>
          <w:rFonts w:ascii="TH SarabunPSK" w:hAnsi="TH SarabunPSK" w:cs="TH SarabunPSK"/>
          <w:b/>
          <w:bCs/>
          <w:noProof/>
          <w:color w:val="auto"/>
          <w:spacing w:val="-4"/>
          <w:sz w:val="32"/>
          <w:szCs w:val="32"/>
          <w:cs/>
        </w:rPr>
        <w:t>000 บาท)</w:t>
      </w:r>
    </w:p>
    <w:p w:rsidR="0049481D" w:rsidRPr="00F06CBB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CF52D1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CF52D1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CF52D1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18.1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เป็นตู้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Rack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ปิด ขนาด 19 นิ้ว 36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โดยมีความกว้างไม่น้อยกว่า 60 เซนติเมตร 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ความลึกไม่น้อยกว่า 80 เซนติเมตร และความสูงไม่น้อยกว่า 179 เซนติเมตร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18.2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ผลิตจากเหล็กแผ่นเคลือบสังกะสีแบบชุบด้วยไฟฟ้า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Electro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galvanized steel sheet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18.3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มีช่องเสียบไฟฟ้า จำนวนไม่น้อยกว่า 10 ช่อง</w:t>
      </w: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18.4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มีพัดลมสำหรับระบายความร้อน ไม่น้อยกว่า 2 ตัว</w:t>
      </w:r>
    </w:p>
    <w:p w:rsidR="00463C57" w:rsidRPr="00D51CC0" w:rsidRDefault="00463C5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D51CC0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lastRenderedPageBreak/>
        <w:tab/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19</w:t>
      </w: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ตู้เหล็ก แบบ 2 บาน จำนวน 10 ตู้</w:t>
      </w:r>
      <w:r w:rsidR="004D70D6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4D70D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(ราคาตู้ละ 5</w:t>
      </w:r>
      <w:r w:rsidR="004D70D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4D70D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500 บาท)</w:t>
      </w:r>
    </w:p>
    <w:p w:rsidR="0049481D" w:rsidRPr="00F06CBB" w:rsidRDefault="00CF52D1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4.19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.1</w:t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ตู้เอกสารเหล็ก ชนิด  2 บานเปิด มีมือจับชนิดบิด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4.19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ขนาดไม่น้อยกว่า 91.4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45.7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182.9 มม. (กว้าง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x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ลึก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x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สูง)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4.19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โครงตู้และบานประตูทำจากเหล็กแผ่นพร้อมมีที่จับบานประตู มีแผ่นชั้นปรับระดับ 3 ชิ้น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4.19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คุณสมบัติตามมาตรฐานผลิตภัณฑ์อุตสาหกรรม (มอก.)</w:t>
      </w:r>
    </w:p>
    <w:p w:rsidR="00463C57" w:rsidRPr="00D51CC0" w:rsidRDefault="00463C5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b/>
          <w:bCs/>
          <w:noProof/>
          <w:color w:val="auto"/>
          <w:spacing w:val="-10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  <w:cs/>
        </w:rPr>
        <w:t>20</w:t>
      </w:r>
      <w:r w:rsidRPr="00D51CC0">
        <w:rPr>
          <w:rFonts w:ascii="TH SarabunPSK" w:hAnsi="TH SarabunPSK" w:cs="TH SarabunPSK" w:hint="cs"/>
          <w:b/>
          <w:bCs/>
          <w:noProof/>
          <w:color w:val="auto"/>
          <w:spacing w:val="-10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  <w:cs/>
        </w:rPr>
        <w:t>โทรทัศน์ แอล อี ดี (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</w:rPr>
        <w:t>LED TV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  <w:cs/>
        </w:rPr>
        <w:t xml:space="preserve">) แบบ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</w:rPr>
        <w:t xml:space="preserve">Smart TV </w:t>
      </w:r>
      <w:r w:rsidR="00C37BB4" w:rsidRPr="00D51CC0">
        <w:rPr>
          <w:rFonts w:ascii="TH SarabunPSK" w:hAnsi="TH SarabunPSK" w:cs="TH SarabunPSK" w:hint="cs"/>
          <w:b/>
          <w:bCs/>
          <w:noProof/>
          <w:color w:val="auto"/>
          <w:spacing w:val="-10"/>
          <w:sz w:val="32"/>
          <w:szCs w:val="32"/>
          <w:cs/>
        </w:rPr>
        <w:t xml:space="preserve">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  <w:cs/>
        </w:rPr>
        <w:t>ขนาด 40 นิ้ว จำนวน 5 เครื่อง</w:t>
      </w:r>
      <w:r w:rsidR="00C37BB4" w:rsidRPr="00D51CC0">
        <w:rPr>
          <w:rFonts w:ascii="TH SarabunPSK" w:hAnsi="TH SarabunPSK" w:cs="TH SarabunPSK" w:hint="cs"/>
          <w:b/>
          <w:bCs/>
          <w:noProof/>
          <w:color w:val="auto"/>
          <w:spacing w:val="-10"/>
          <w:sz w:val="32"/>
          <w:szCs w:val="32"/>
          <w:cs/>
        </w:rPr>
        <w:t xml:space="preserve"> </w:t>
      </w:r>
      <w:r w:rsidR="00C37BB4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  <w:cs/>
        </w:rPr>
        <w:t>(ราคาเครื่องละ 17</w:t>
      </w:r>
      <w:r w:rsidR="00C37BB4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</w:rPr>
        <w:t>,</w:t>
      </w:r>
      <w:r w:rsidR="00C37BB4" w:rsidRPr="00D51CC0">
        <w:rPr>
          <w:rFonts w:ascii="TH SarabunPSK" w:hAnsi="TH SarabunPSK" w:cs="TH SarabunPSK"/>
          <w:b/>
          <w:bCs/>
          <w:noProof/>
          <w:color w:val="auto"/>
          <w:spacing w:val="-10"/>
          <w:sz w:val="32"/>
          <w:szCs w:val="32"/>
          <w:cs/>
        </w:rPr>
        <w:t>700 บาท)</w:t>
      </w:r>
    </w:p>
    <w:p w:rsidR="0049481D" w:rsidRPr="00F06CBB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9313DF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9313DF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20.1</w:t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เป็นระบบ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SMART TV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จอภาพแบบ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Ultra HD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ความละเอียดภาพระดับ 3,840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x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2,160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Pixel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FB2843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มี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ขนาด</w:t>
      </w:r>
      <w:r w:rsidR="00762C86" w:rsidRPr="00762C86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เส้นทะแยงมุมของ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จอภาพไม่น้อยกว่า 40 นิ้ว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แสดงภาพด้วยหลอดภาพ แบบ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LED Backlight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ช่องต่อ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HDMI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2 ช่องสัญญาณ เพื่อการเชื่อมต่อสัญญาณภาพและเสียง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ช่องต่อ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ไม่น้อยกว่า 1 ช่องสัญญาณ รองรับไฟล์ภาพ เพลง และภาพยนตร์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มีตัวรับสัญญาณดิจิตอล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Digital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ในตัว</w:t>
      </w:r>
      <w:r w:rsidR="00E951AA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หรือใช้อุปกรณ์เสริม</w:t>
      </w:r>
    </w:p>
    <w:p w:rsidR="00534A1E" w:rsidRPr="00D51CC0" w:rsidRDefault="00534A1E" w:rsidP="00534A1E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20.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ติดตั้งพร้อมทดสอบการใช้งาน 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</w:rPr>
        <w:t>SMART TV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ก่อนส่งมอบ</w:t>
      </w:r>
    </w:p>
    <w:p w:rsidR="00463C57" w:rsidRPr="00D51CC0" w:rsidRDefault="00463C57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b/>
          <w:bCs/>
          <w:noProof/>
          <w:color w:val="auto"/>
          <w:spacing w:val="-6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  <w:cs/>
        </w:rPr>
        <w:t>21</w:t>
      </w:r>
      <w:r w:rsidRPr="00D51CC0">
        <w:rPr>
          <w:rFonts w:ascii="TH SarabunPSK" w:hAnsi="TH SarabunPSK" w:cs="TH SarabunPSK" w:hint="cs"/>
          <w:b/>
          <w:bCs/>
          <w:noProof/>
          <w:color w:val="auto"/>
          <w:spacing w:val="-6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  <w:cs/>
        </w:rPr>
        <w:t>อุปกรณ์กระจายสัญญาณไร้สาย (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</w:rPr>
        <w:t>Access Point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  <w:cs/>
        </w:rPr>
        <w:t>) แบบที่ 2 จำนวน 5 เครื่อง</w:t>
      </w:r>
      <w:r w:rsidR="004D70D6" w:rsidRPr="00D51CC0">
        <w:rPr>
          <w:rFonts w:ascii="TH SarabunPSK" w:hAnsi="TH SarabunPSK" w:cs="TH SarabunPSK" w:hint="cs"/>
          <w:b/>
          <w:bCs/>
          <w:noProof/>
          <w:color w:val="auto"/>
          <w:spacing w:val="-6"/>
          <w:sz w:val="32"/>
          <w:szCs w:val="32"/>
          <w:cs/>
        </w:rPr>
        <w:t xml:space="preserve"> </w:t>
      </w:r>
      <w:r w:rsidR="004D70D6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  <w:cs/>
        </w:rPr>
        <w:t>(ราคาเครื่องละ 23</w:t>
      </w:r>
      <w:r w:rsidR="004D70D6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</w:rPr>
        <w:t>,</w:t>
      </w:r>
      <w:r w:rsidR="004D70D6" w:rsidRPr="00D51CC0">
        <w:rPr>
          <w:rFonts w:ascii="TH SarabunPSK" w:hAnsi="TH SarabunPSK" w:cs="TH SarabunPSK"/>
          <w:b/>
          <w:bCs/>
          <w:noProof/>
          <w:color w:val="auto"/>
          <w:spacing w:val="-6"/>
          <w:sz w:val="32"/>
          <w:szCs w:val="32"/>
          <w:cs/>
        </w:rPr>
        <w:t>000 บาท)</w:t>
      </w:r>
    </w:p>
    <w:p w:rsidR="0049481D" w:rsidRPr="00F06CBB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9313DF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9313DF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F06CBB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21.1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สามารถใช้งานตามมาตรฐาน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802.11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b, g, n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ac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ได้เป็นอย่างน้อย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สามารถทำงานที่คลื่นความถี่ 2.4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และ 5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GHz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สามารถเข้ารหัสข้อมูลตามมาตรฐาน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WPA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และ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WPA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 ได้เป็นอย่างน้อย</w:t>
      </w:r>
    </w:p>
    <w:p w:rsidR="009313DF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Network Interface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แบบ 10/100/1000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-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T 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จำนวน ไม่น้อยกว่า 1 ช่อง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สามารถทำงานได้ตามมาตรฐาน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IEEE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802.3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af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Power over Ethernet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 หรือดีกว่า</w:t>
      </w:r>
    </w:p>
    <w:p w:rsidR="009313DF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21.6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สามารถรับสัญญาณขาเข้าไม่น้อยกว่า 3 ช่องสัญญาณ และส่งสัญญาณขาออกไม่น้อยกว่า 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 ช่องสัญญาณ (3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x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3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MIMO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21.7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รองรับการบริหารจัดการผ่านระบบควบคุมเครือข่ายไร้สาย (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Wireless Controller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)</w:t>
      </w:r>
    </w:p>
    <w:p w:rsidR="0049481D" w:rsidRPr="00D51CC0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21.8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สามารถบริหารจัดการอุปกรณ์ผ่านมาตรฐาน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HTTP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HTTPS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SSH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ได้เป็นอย่างน้อย</w:t>
      </w:r>
    </w:p>
    <w:p w:rsidR="00217A86" w:rsidRPr="00D51CC0" w:rsidRDefault="00217A86" w:rsidP="00217A86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21.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9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217A86">
        <w:rPr>
          <w:rFonts w:ascii="TH SarabunPSK" w:hAnsi="TH SarabunPSK" w:cs="TH SarabunPSK"/>
          <w:noProof/>
          <w:color w:val="auto"/>
          <w:sz w:val="32"/>
          <w:szCs w:val="32"/>
          <w:cs/>
        </w:rPr>
        <w:t>ติดตั้งและการเดินสาย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ตามรายละเอียดในแผนผังที่แนบ</w:t>
      </w:r>
    </w:p>
    <w:p w:rsidR="00493474" w:rsidRDefault="00493474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210F34" w:rsidRPr="00D51CC0" w:rsidRDefault="00210F34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</w:p>
    <w:p w:rsidR="0049481D" w:rsidRPr="00493474" w:rsidRDefault="009313DF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Pr="00534A1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4.</w:t>
      </w:r>
      <w:r w:rsidR="0049481D" w:rsidRPr="00534A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22</w:t>
      </w:r>
      <w:r w:rsidRPr="00534A1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49481D" w:rsidRPr="00534A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อุปกรณ์บันทึกภาพผ่านเครือข่าย (</w:t>
      </w:r>
      <w:r w:rsidR="0049481D" w:rsidRPr="00534A1E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NVR</w:t>
      </w:r>
      <w:r w:rsidR="0049481D" w:rsidRPr="00534A1E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) แบบ 16 ช่อง   จำนวน 1 </w:t>
      </w:r>
      <w:r w:rsidR="00C545CC" w:rsidRPr="00534A1E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ชุด</w:t>
      </w:r>
      <w:r w:rsidR="00F06CBB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F06CBB" w:rsidRPr="00493474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F06CBB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 64</w:t>
      </w:r>
      <w:r w:rsidR="00F06CBB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F06CBB" w:rsidRPr="00493474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D51CC0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9313DF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</w:p>
    <w:p w:rsidR="00F06CBB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เป็นอุปกรณ์ที่ผลิตมาเพื่อบันทึกภาพจากกล้องวงจรปิดโดยเฉพาะ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และสามารถจ่ายไฟเลี้ยง </w:t>
      </w:r>
    </w:p>
    <w:p w:rsidR="00F06CBB" w:rsidRPr="00CD6B43" w:rsidRDefault="00C80913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 xml:space="preserve">ไปยังกล้องแบบ </w:t>
      </w:r>
      <w:r w:rsidRPr="00C8091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PoE </w:t>
      </w:r>
      <w:r w:rsidRPr="00C8091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ทั้ง 16 </w:t>
      </w:r>
      <w:r w:rsidRPr="00C80913">
        <w:rPr>
          <w:rFonts w:ascii="TH SarabunPSK" w:hAnsi="TH SarabunPSK" w:cs="TH SarabunPSK"/>
          <w:noProof/>
          <w:color w:val="auto"/>
          <w:sz w:val="32"/>
          <w:szCs w:val="32"/>
        </w:rPr>
        <w:t xml:space="preserve">Port </w:t>
      </w:r>
      <w:r w:rsidR="008463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ผ่านสาย </w:t>
      </w:r>
      <w:r w:rsidR="008463CE" w:rsidRPr="008463CE">
        <w:rPr>
          <w:rFonts w:ascii="TH SarabunPSK" w:hAnsi="TH SarabunPSK" w:cs="TH SarabunPSK"/>
          <w:noProof/>
          <w:color w:val="auto"/>
          <w:sz w:val="32"/>
          <w:szCs w:val="32"/>
        </w:rPr>
        <w:t>UTP</w:t>
      </w:r>
      <w:r w:rsidR="0026195D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8463CE" w:rsidRPr="008463CE">
        <w:rPr>
          <w:rFonts w:ascii="TH SarabunPSK" w:hAnsi="TH SarabunPSK" w:cs="TH SarabunPSK"/>
          <w:noProof/>
          <w:color w:val="auto"/>
          <w:sz w:val="32"/>
          <w:szCs w:val="32"/>
        </w:rPr>
        <w:t>CAT</w:t>
      </w:r>
      <w:r w:rsidR="008463CE" w:rsidRPr="008463CE">
        <w:rPr>
          <w:rFonts w:ascii="TH SarabunPSK" w:hAnsi="TH SarabunPSK" w:cs="TH SarabunPSK"/>
          <w:noProof/>
          <w:color w:val="auto"/>
          <w:sz w:val="32"/>
          <w:szCs w:val="32"/>
          <w:cs/>
        </w:rPr>
        <w:t>6</w:t>
      </w:r>
      <w:r w:rsidR="008463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ได้</w:t>
      </w:r>
      <w:r w:rsidR="0078687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โดยตรงหรือใช้อุปกรณ์เสริม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106E94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22.2</w:t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สามารถบันทึกและบีบอัดภาพได้ตามมาตรฐาน 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</w:rPr>
        <w:t>MPEG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 หรือ 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</w:rPr>
        <w:t>H.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264 หรือดีกว่า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ได้รับมาตรฐาน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Onvif (Open Network Video Interface Forum)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lastRenderedPageBreak/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22.4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มีช่องเชื่อมต่อระบบเครือข่าย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Network Interface)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แบบ 10/100/1000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Base-T 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หรือดีกว่า จำนวน ไม่น้อยกว่า 1 ช่อง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สามารถบันทึกภาพและส่งภาพเพื่อแสดงผลที่ความละเอียดของภาพสูงสุดไม่น้อยกว่า 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1,920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x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1,080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pixel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หรือไม่น้อยกว่า 2,073,600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pixel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สามารถใช้งานกับมาตรฐาน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HTTP, SMTP, “NTP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SNTP”, SNMP , RTSP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ได้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เป็นอย่างน้อย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22.7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มีหน่วยจัดเก็บข้อมูลสำหรับกล้องวงจรปิดโดยเฉพาะ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Surveillance Hard Disk) 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ชนิด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SATA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ขนาด </w:t>
      </w:r>
      <w:r w:rsidR="0078687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ติดตั้งภายในหรือใช้อุปกรณ์เสริม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ความจุรวมไม่น้อยกว่า 16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 TB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22.8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มีช่องเชื่อมต่อ (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Interface)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แบบ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จำนวนไม่น้อยกว่า 2 ช่อง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22.9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สามารถใช้งานตามมาตรฐาน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IPv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4 และ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IPv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6 ได้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22.10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ต้องมี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Software Development Kit (SDK)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>Application Programming Interface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(API)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ใน รูปแบบแผ่น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CD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หรือ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DVD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ที่มีลิขสิทธิ์ถูกต้อง หรือสามารถ 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</w:rPr>
        <w:t xml:space="preserve">Download 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จากเว็บไซต์ผู้ผลิต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22.11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22.12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F06CBB" w:rsidRPr="00CD6B43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13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217A86" w:rsidRPr="00217A86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เป็นผลิตภัณฑ์ที่มีตรายี่ห้อของประเทศใน</w:t>
      </w:r>
      <w:r w:rsidR="00217A86">
        <w:rPr>
          <w:rFonts w:ascii="TH SarabunPSK" w:hAnsi="TH SarabunPSK" w:cs="TH SarabunPSK"/>
          <w:noProof/>
          <w:color w:val="auto"/>
          <w:sz w:val="32"/>
          <w:szCs w:val="32"/>
          <w:cs/>
        </w:rPr>
        <w:t>แถบยุโรป อเมริกา</w:t>
      </w:r>
      <w:r w:rsidR="00217A86" w:rsidRPr="00217A86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ญี่ปุ่น หรือเกาหลีใต้</w:t>
      </w:r>
    </w:p>
    <w:p w:rsidR="00F06CBB" w:rsidRPr="003533D0" w:rsidRDefault="00F06CBB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ind w:left="1843" w:hanging="1843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14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อุปกรณ์บันทึกภาพ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ผ่าน</w:t>
      </w: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>เครือข่าย</w:t>
      </w:r>
      <w:r w:rsidRPr="003533D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ที่เสนอให้กับหน่วยงานจะต้องเป็นผลิตภัณฑ์ภายใต้ เครื่องหมายการค้าเดียวกันกับกล้องโทรทัศน์วงจรปิด</w:t>
      </w:r>
      <w:r w:rsidRPr="003533D0">
        <w:rPr>
          <w:rFonts w:ascii="TH SarabunPSK" w:hAnsi="TH SarabunPSK" w:cs="TH SarabunPSK"/>
          <w:noProof/>
          <w:color w:val="auto"/>
          <w:sz w:val="32"/>
          <w:szCs w:val="32"/>
          <w:cs/>
        </w:rPr>
        <w:t>ชนิดเครือข่าย</w:t>
      </w:r>
      <w:r w:rsidR="008463C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6458A9" w:rsidRDefault="00F06CBB" w:rsidP="00F14C3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534A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เครื่องสำรองไฟ(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UPS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)ขนาดไม่น้อยกว่า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F14C3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KVA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453EB8" w:rsidRPr="00453EB8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1 </w:t>
      </w:r>
      <w:r w:rsidR="006458A9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เครื่อง </w:t>
      </w:r>
    </w:p>
    <w:p w:rsidR="00F14C3B" w:rsidRDefault="006458A9" w:rsidP="00F14C3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14C3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และขนาดไม่น้อยกว่า</w:t>
      </w:r>
      <w:r w:rsidR="00F14C3B"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F14C3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800</w:t>
      </w:r>
      <w:r w:rsidR="00F14C3B">
        <w:rPr>
          <w:rFonts w:ascii="TH SarabunPSK" w:hAnsi="TH SarabunPSK" w:cs="TH SarabunPSK"/>
          <w:noProof/>
          <w:color w:val="auto"/>
          <w:sz w:val="32"/>
          <w:szCs w:val="32"/>
        </w:rPr>
        <w:t xml:space="preserve"> VA</w:t>
      </w:r>
      <w:r w:rsidR="00F14C3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453EB8" w:rsidRPr="00453EB8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</w:t>
      </w:r>
      <w:r w:rsidR="00F14C3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เครื่อง</w:t>
      </w:r>
    </w:p>
    <w:p w:rsidR="00C80913" w:rsidRDefault="00C80913" w:rsidP="00C8091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534A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.2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5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สายสัญญาณแบบ 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HDMI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พร้อมเดินสายไปยังจอภาพ ความยาวไม่น้อยกว่า 15 เมตร  1 เส้น</w:t>
      </w:r>
    </w:p>
    <w:p w:rsidR="0026195D" w:rsidRDefault="0026195D" w:rsidP="0026195D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.2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6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</w:rPr>
        <w:t xml:space="preserve">Switching Hub </w:t>
      </w:r>
      <w:r w:rsidR="00453EB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10/100/1000 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>Mbps</w:t>
      </w:r>
      <w:r w:rsidR="00453EB8" w:rsidRPr="0026195D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5 </w:t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</w:rPr>
        <w:t>Port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>PoE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  <w:r w:rsidR="00453EB8" w:rsidRPr="00453EB8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1 เครื่อง</w:t>
      </w:r>
    </w:p>
    <w:p w:rsidR="0026195D" w:rsidRDefault="0026195D" w:rsidP="00C80913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.2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7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</w:rPr>
        <w:t xml:space="preserve">Switching Hub </w:t>
      </w:r>
      <w:r w:rsidR="00453EB8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10/100/1000 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 xml:space="preserve">Mbps 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8</w:t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26195D">
        <w:rPr>
          <w:rFonts w:ascii="TH SarabunPSK" w:hAnsi="TH SarabunPSK" w:cs="TH SarabunPSK"/>
          <w:noProof/>
          <w:color w:val="auto"/>
          <w:sz w:val="32"/>
          <w:szCs w:val="32"/>
        </w:rPr>
        <w:t>Port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 xml:space="preserve"> </w:t>
      </w:r>
      <w:r w:rsidR="00453EB8">
        <w:rPr>
          <w:rFonts w:ascii="TH SarabunPSK" w:hAnsi="TH SarabunPSK" w:cs="TH SarabunPSK"/>
          <w:noProof/>
          <w:color w:val="auto"/>
          <w:sz w:val="32"/>
          <w:szCs w:val="32"/>
        </w:rPr>
        <w:t xml:space="preserve">PoE </w:t>
      </w:r>
      <w:r w:rsidR="00453EB8" w:rsidRPr="00453EB8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1 เครื่อง</w:t>
      </w:r>
    </w:p>
    <w:p w:rsidR="00F06CBB" w:rsidRPr="00CD6B43" w:rsidRDefault="0026195D" w:rsidP="00F06CBB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4.</w:t>
      </w:r>
      <w:r w:rsidR="00534A1E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22</w:t>
      </w:r>
      <w:r w:rsidR="00F06CBB" w:rsidRPr="00CD6B43">
        <w:rPr>
          <w:rFonts w:ascii="TH SarabunPSK" w:hAnsi="TH SarabunPSK" w:cs="TH SarabunPSK"/>
          <w:noProof/>
          <w:color w:val="auto"/>
          <w:sz w:val="32"/>
          <w:szCs w:val="32"/>
          <w:cs/>
        </w:rPr>
        <w:t>.2</w:t>
      </w:r>
      <w:r>
        <w:rPr>
          <w:rFonts w:ascii="TH SarabunPSK" w:hAnsi="TH SarabunPSK" w:cs="TH SarabunPSK"/>
          <w:noProof/>
          <w:color w:val="auto"/>
          <w:sz w:val="32"/>
          <w:szCs w:val="32"/>
        </w:rPr>
        <w:t>8</w:t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F06CBB" w:rsidRPr="00CD6B43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F06CBB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ติดตั้งและทดสอบระบบก่อนส่งมอบ</w:t>
      </w:r>
    </w:p>
    <w:p w:rsidR="00210F34" w:rsidRDefault="00210F34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481D" w:rsidRPr="00D51CC0" w:rsidRDefault="0025653A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ab/>
      </w:r>
      <w:r w:rsidR="001809D8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23</w:t>
      </w:r>
      <w:r w:rsidR="001809D8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ab/>
      </w:r>
      <w:r w:rsidR="00D0667C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ฮาร์ดดิสก์</w:t>
      </w:r>
      <w:r w:rsidR="00C743E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 xml:space="preserve">ภายนอก </w:t>
      </w:r>
      <w:r w:rsidR="0049481D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จำนวน 2 ตัว</w:t>
      </w:r>
      <w:r w:rsidR="00C743E6" w:rsidRPr="00D51CC0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  <w:t xml:space="preserve"> </w:t>
      </w:r>
      <w:r w:rsidR="00C743E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(ราคาตัวละ 10</w:t>
      </w:r>
      <w:r w:rsidR="00C743E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t>,</w:t>
      </w:r>
      <w:r w:rsidR="00C743E6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000 บาท)</w:t>
      </w:r>
    </w:p>
    <w:p w:rsidR="0049481D" w:rsidRPr="00493474" w:rsidRDefault="0049481D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493474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   </w:t>
      </w:r>
      <w:r w:rsidR="001809D8" w:rsidRPr="0049347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1809D8" w:rsidRPr="0049347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8F5160" w:rsidRPr="00493474">
        <w:rPr>
          <w:rFonts w:ascii="TH SarabunPSK" w:hAnsi="TH SarabunPSK" w:cs="TH SarabunPSK"/>
          <w:noProof/>
          <w:color w:val="auto"/>
          <w:sz w:val="32"/>
          <w:szCs w:val="32"/>
          <w:cs/>
        </w:rPr>
        <w:t>คุณลักษณะพื้นฐาน</w:t>
      </w:r>
      <w:r w:rsidR="00EA5FAC" w:rsidRPr="00493474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 xml:space="preserve"> </w:t>
      </w:r>
    </w:p>
    <w:p w:rsidR="0049481D" w:rsidRPr="00D51CC0" w:rsidRDefault="001809D8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>4.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23.1</w:t>
      </w:r>
      <w:r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>)</w:t>
      </w:r>
      <w:r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หน่วยจัดเก็บข้อมูล (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>Hard Drive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>)</w:t>
      </w:r>
      <w:r w:rsidR="00D0667C"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 xml:space="preserve"> (แบบพกพา)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 xml:space="preserve"> ชนิด 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</w:rPr>
        <w:t>SATA</w:t>
      </w:r>
      <w:r w:rsidR="00D0667C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 xml:space="preserve"> </w:t>
      </w:r>
      <w:r w:rsidR="00D0667C"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>หรือดีกว่า</w:t>
      </w:r>
      <w:r w:rsidR="0049481D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 xml:space="preserve"> มีความเร็วรอบไม่น้อยกว่า </w:t>
      </w:r>
      <w:r w:rsidR="00D0667C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ab/>
      </w:r>
      <w:r w:rsidR="00D0667C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ab/>
      </w:r>
      <w:r w:rsidR="00D0667C" w:rsidRPr="00D51CC0">
        <w:rPr>
          <w:rFonts w:ascii="TH SarabunPSK" w:hAnsi="TH SarabunPSK" w:cs="TH SarabunPSK"/>
          <w:noProof/>
          <w:color w:val="auto"/>
          <w:spacing w:val="-6"/>
          <w:sz w:val="32"/>
          <w:szCs w:val="32"/>
          <w:cs/>
        </w:rPr>
        <w:tab/>
        <w:t>7,200 รอบต่อน</w:t>
      </w:r>
      <w:r w:rsidR="00D0667C" w:rsidRPr="00D51CC0">
        <w:rPr>
          <w:rFonts w:ascii="TH SarabunPSK" w:hAnsi="TH SarabunPSK" w:cs="TH SarabunPSK" w:hint="cs"/>
          <w:noProof/>
          <w:color w:val="auto"/>
          <w:spacing w:val="-6"/>
          <w:sz w:val="32"/>
          <w:szCs w:val="32"/>
          <w:cs/>
        </w:rPr>
        <w:t xml:space="preserve">าที </w:t>
      </w:r>
    </w:p>
    <w:p w:rsidR="0049481D" w:rsidRPr="00D51CC0" w:rsidRDefault="001809D8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23.2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มีขนาดหน่วยจัดเก็บข้อมูล ความจุไม่น้อยกว่า 10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TB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จำนวน 1 หน่วย</w:t>
      </w:r>
    </w:p>
    <w:p w:rsidR="0049481D" w:rsidRPr="00D51CC0" w:rsidRDefault="001809D8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23.3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การถ่ายโอนข้อมูลสูงสุดไม่น้อยกว่า 120</w:t>
      </w:r>
      <w:r w:rsidR="00F741A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 MB</w:t>
      </w:r>
      <w:r w:rsidR="00F741A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/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>s</w:t>
      </w:r>
    </w:p>
    <w:p w:rsidR="0049481D" w:rsidRPr="00D51CC0" w:rsidRDefault="001809D8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23.4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รองรับ </w:t>
      </w:r>
      <w:r w:rsidR="000A0452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Interface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</w:rPr>
        <w:t xml:space="preserve">USB 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3.0 </w:t>
      </w:r>
      <w:r w:rsidR="000A0452"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หรือดีกว่า</w:t>
      </w:r>
    </w:p>
    <w:p w:rsidR="0049481D" w:rsidRDefault="001809D8" w:rsidP="00E97387">
      <w:pPr>
        <w:pStyle w:val="Default"/>
        <w:shd w:val="clear" w:color="auto" w:fill="FFFFFF" w:themeFill="background1"/>
        <w:tabs>
          <w:tab w:val="left" w:pos="426"/>
          <w:tab w:val="left" w:pos="851"/>
          <w:tab w:val="left" w:pos="1843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  <w:t>4.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23.5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>)</w:t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 w:hint="cs"/>
          <w:noProof/>
          <w:color w:val="auto"/>
          <w:sz w:val="32"/>
          <w:szCs w:val="32"/>
          <w:cs/>
        </w:rPr>
        <w:tab/>
      </w:r>
      <w:r w:rsidR="0049481D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>มีระยะเวลาการรับประกันจากบริษัทผู้ผลิตไม่ต่ำกว่า 3 ปี</w:t>
      </w:r>
    </w:p>
    <w:p w:rsidR="002D1A10" w:rsidRDefault="002D1A10" w:rsidP="006458A9">
      <w:pPr>
        <w:pStyle w:val="Default"/>
        <w:shd w:val="clear" w:color="auto" w:fill="FFFFFF" w:themeFill="background1"/>
        <w:tabs>
          <w:tab w:val="left" w:pos="426"/>
        </w:tabs>
        <w:jc w:val="center"/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sectPr w:rsidR="002D1A10" w:rsidSect="00264C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31" w:right="992" w:bottom="851" w:left="1276" w:header="709" w:footer="340" w:gutter="0"/>
          <w:cols w:space="708"/>
          <w:titlePg/>
          <w:docGrid w:linePitch="360"/>
        </w:sectPr>
      </w:pPr>
    </w:p>
    <w:p w:rsidR="00463C57" w:rsidRDefault="006458A9" w:rsidP="006458A9">
      <w:pPr>
        <w:pStyle w:val="Default"/>
        <w:shd w:val="clear" w:color="auto" w:fill="FFFFFF" w:themeFill="background1"/>
        <w:tabs>
          <w:tab w:val="left" w:pos="426"/>
        </w:tabs>
        <w:jc w:val="center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lastRenderedPageBreak/>
        <w:t>แผนผังการติดตั้ง</w:t>
      </w:r>
    </w:p>
    <w:p w:rsidR="00210F34" w:rsidRPr="00D51CC0" w:rsidRDefault="00982453" w:rsidP="006458A9">
      <w:pPr>
        <w:pStyle w:val="Default"/>
        <w:shd w:val="clear" w:color="auto" w:fill="FFFFFF" w:themeFill="background1"/>
        <w:tabs>
          <w:tab w:val="left" w:pos="426"/>
        </w:tabs>
        <w:jc w:val="center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0;width:750.1pt;height:418.05pt;z-index:252186624;mso-position-horizontal:absolute;mso-position-horizontal-relative:text;mso-position-vertical:inside;mso-position-vertical-relative:text;mso-width-relative:page;mso-height-relative:page">
            <v:imagedata r:id="rId16" o:title="MasterPlanA4"/>
          </v:shape>
        </w:pict>
      </w:r>
    </w:p>
    <w:p w:rsidR="006458A9" w:rsidRDefault="006458A9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6458A9" w:rsidRDefault="006458A9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2D1A10" w:rsidRDefault="002D1A10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2D1A10" w:rsidRDefault="002D1A10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sectPr w:rsidR="002D1A10" w:rsidSect="002D1A10">
          <w:pgSz w:w="16838" w:h="11906" w:orient="landscape" w:code="9"/>
          <w:pgMar w:top="1276" w:right="1531" w:bottom="992" w:left="851" w:header="709" w:footer="340" w:gutter="0"/>
          <w:cols w:space="708"/>
          <w:titlePg/>
          <w:docGrid w:linePitch="360"/>
        </w:sectPr>
      </w:pPr>
    </w:p>
    <w:p w:rsidR="006458A9" w:rsidRDefault="006458A9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cs/>
        </w:rPr>
      </w:pPr>
    </w:p>
    <w:p w:rsidR="006458A9" w:rsidRDefault="00982453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0;margin-top:0;width:481.5pt;height:333pt;z-index:252184576;mso-position-horizontal:left;mso-position-horizontal-relative:text;mso-position-vertical:top;mso-position-vertical-relative:text;mso-width-relative:page;mso-height-relative:page">
            <v:imagedata r:id="rId17" o:title="cerquit"/>
          </v:shape>
        </w:pict>
      </w:r>
    </w:p>
    <w:p w:rsidR="006458A9" w:rsidRDefault="006458A9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3474" w:rsidRDefault="00493474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10ED9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2187648" behindDoc="0" locked="0" layoutInCell="1" allowOverlap="1" wp14:anchorId="27FEBF5C" wp14:editId="7300006A">
            <wp:simplePos x="0" y="0"/>
            <wp:positionH relativeFrom="column">
              <wp:posOffset>635</wp:posOffset>
            </wp:positionH>
            <wp:positionV relativeFrom="paragraph">
              <wp:posOffset>122886</wp:posOffset>
            </wp:positionV>
            <wp:extent cx="6120130" cy="41560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ารางรายการ.e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3474" w:rsidRDefault="00493474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3474" w:rsidRDefault="00493474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93474" w:rsidRDefault="00493474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BA5BB6" w:rsidRDefault="00BA5BB6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</w:pPr>
    </w:p>
    <w:p w:rsidR="00470225" w:rsidRPr="00D51CC0" w:rsidRDefault="00BC6232" w:rsidP="003C171F">
      <w:pPr>
        <w:pStyle w:val="Default"/>
        <w:shd w:val="clear" w:color="auto" w:fill="FFFFFF" w:themeFill="background1"/>
        <w:tabs>
          <w:tab w:val="left" w:pos="426"/>
        </w:tabs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lastRenderedPageBreak/>
        <w:t>5</w:t>
      </w:r>
      <w:r w:rsidR="005C50F2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.</w:t>
      </w:r>
      <w:r w:rsidR="005C50F2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5C50F2" w:rsidRPr="00D51CC0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t>หลักเกณฑ์การพิจารณาคัดเลือกข้อเสนอ</w:t>
      </w:r>
    </w:p>
    <w:p w:rsidR="005C50F2" w:rsidRPr="00D51CC0" w:rsidRDefault="005C50F2" w:rsidP="00E51730">
      <w:pPr>
        <w:pStyle w:val="Default"/>
        <w:shd w:val="clear" w:color="auto" w:fill="FFFFFF" w:themeFill="background1"/>
        <w:tabs>
          <w:tab w:val="left" w:pos="426"/>
        </w:tabs>
        <w:spacing w:after="120"/>
        <w:jc w:val="thaiDistribute"/>
        <w:rPr>
          <w:rFonts w:ascii="TH SarabunPSK" w:hAnsi="TH SarabunPSK" w:cs="TH SarabunPSK"/>
          <w:noProof/>
          <w:color w:val="auto"/>
          <w:sz w:val="32"/>
          <w:szCs w:val="32"/>
        </w:rPr>
      </w:pPr>
      <w:r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E92BB8" w:rsidRPr="00D51CC0">
        <w:rPr>
          <w:rFonts w:ascii="TH SarabunPSK" w:hAnsi="TH SarabunPSK" w:cs="TH SarabunPSK"/>
          <w:noProof/>
          <w:color w:val="auto"/>
          <w:sz w:val="32"/>
          <w:szCs w:val="32"/>
          <w:cs/>
        </w:rPr>
        <w:tab/>
      </w:r>
      <w:r w:rsidR="00356F5F" w:rsidRPr="00D51CC0">
        <w:rPr>
          <w:rFonts w:ascii="TH Sarabun New" w:hAnsi="TH Sarabun New" w:cs="TH Sarabun New"/>
          <w:color w:val="auto"/>
          <w:sz w:val="32"/>
          <w:szCs w:val="32"/>
          <w:cs/>
        </w:rPr>
        <w:t>โดยใช้เกณฑ์ราคา</w:t>
      </w:r>
    </w:p>
    <w:p w:rsidR="005D3BC7" w:rsidRPr="00D51CC0" w:rsidRDefault="00BC6232" w:rsidP="005D3BC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D3BC7" w:rsidRPr="00D51C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BC7" w:rsidRPr="00D51CC0">
        <w:rPr>
          <w:rFonts w:ascii="TH SarabunPSK" w:hAnsi="TH SarabunPSK" w:cs="TH SarabunPSK"/>
          <w:b/>
          <w:bCs/>
          <w:sz w:val="32"/>
          <w:szCs w:val="32"/>
        </w:rPr>
        <w:tab/>
      </w:r>
      <w:r w:rsidR="005D3BC7" w:rsidRPr="00D51CC0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3BC7" w:rsidRPr="00D51CC0" w:rsidRDefault="005D3BC7" w:rsidP="005D3BC7">
      <w:pPr>
        <w:tabs>
          <w:tab w:val="left" w:pos="36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ผู้ขายจะต้องส่งมอบครุภัณฑ์ ณ มหาวิทยาลัยมหาจุฬาลงกรณราชวิทยาลัย</w:t>
      </w:r>
      <w:r w:rsidR="003501ED" w:rsidRPr="00D51CC0">
        <w:rPr>
          <w:rFonts w:ascii="TH SarabunPSK" w:hAnsi="TH SarabunPSK" w:cs="TH SarabunPSK"/>
          <w:sz w:val="32"/>
          <w:szCs w:val="32"/>
          <w:cs/>
        </w:rPr>
        <w:t xml:space="preserve"> วิทยาลัยสงฆ์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3501ED" w:rsidRPr="00D51CC0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="00CD6B43" w:rsidRPr="00D51CC0">
        <w:rPr>
          <w:rFonts w:ascii="TH SarabunPSK" w:hAnsi="TH SarabunPSK" w:cs="TH SarabunPSK"/>
          <w:sz w:val="32"/>
          <w:szCs w:val="32"/>
          <w:cs/>
        </w:rPr>
        <w:t xml:space="preserve"> 97 หมู่ 14 บ้านโนนเหลี่ยม</w:t>
      </w:r>
      <w:r w:rsidR="00CD6B43" w:rsidRPr="00D51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1A43" w:rsidRPr="00D51CC0">
        <w:rPr>
          <w:rFonts w:ascii="TH SarabunPSK" w:hAnsi="TH SarabunPSK" w:cs="TH SarabunPSK"/>
          <w:sz w:val="32"/>
          <w:szCs w:val="32"/>
          <w:cs/>
        </w:rPr>
        <w:t>ตำบล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นาฝาย</w:t>
      </w:r>
      <w:r w:rsidR="00943EC6"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1ED" w:rsidRPr="00D51CC0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3501ED" w:rsidRPr="00D51CC0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93E" w:rsidRPr="00D51CC0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671B8B">
        <w:rPr>
          <w:rFonts w:ascii="TH SarabunPSK" w:hAnsi="TH SarabunPSK" w:cs="TH SarabunPSK" w:hint="cs"/>
          <w:sz w:val="32"/>
          <w:szCs w:val="32"/>
          <w:cs/>
        </w:rPr>
        <w:t>45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วัน นับถัดจากวันลงนามในสัญญาและมหาวิทยาลัยจะชำระเงินทั้งหมด (งวดเดียว) โดยจะชำระเงินเมื่อผู้ขายส่งมอบครุภัณฑ์ครบถ้วน ถูกต้อง สมบูรณ์ และได้รับความเห็นชอบจากคณะกรรมการตรวจรับพัสดุ</w:t>
      </w:r>
      <w:r w:rsidR="004E0E16" w:rsidRPr="00D51CC0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</w:p>
    <w:p w:rsidR="005D3BC7" w:rsidRPr="00D51CC0" w:rsidRDefault="00BC6232" w:rsidP="005D3BC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D3BC7" w:rsidRPr="00D51C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BC7" w:rsidRPr="00D51CC0">
        <w:rPr>
          <w:rFonts w:ascii="TH SarabunPSK" w:hAnsi="TH SarabunPSK" w:cs="TH SarabunPSK"/>
          <w:b/>
          <w:bCs/>
          <w:sz w:val="32"/>
          <w:szCs w:val="32"/>
          <w:cs/>
        </w:rPr>
        <w:tab/>
        <w:t>กำหนดระยะเวลาการยืนราคา</w:t>
      </w:r>
      <w:r w:rsidR="005D3BC7" w:rsidRPr="00D51CC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D3BC7" w:rsidRPr="00D51CC0" w:rsidRDefault="005D3BC7" w:rsidP="005D3BC7">
      <w:p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4E0E16" w:rsidRPr="00D51CC0">
        <w:rPr>
          <w:rFonts w:ascii="TH SarabunPSK" w:hAnsi="TH SarabunPSK" w:cs="TH SarabunPSK"/>
          <w:sz w:val="32"/>
          <w:szCs w:val="32"/>
          <w:cs/>
        </w:rPr>
        <w:t>จำนวน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90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วัน นับแต่วันยืนราคาสุดท้าย</w:t>
      </w:r>
    </w:p>
    <w:p w:rsidR="005D3BC7" w:rsidRPr="00D51CC0" w:rsidRDefault="00BC6232" w:rsidP="005D3BC7">
      <w:pPr>
        <w:rPr>
          <w:rFonts w:ascii="TH SarabunPSK" w:hAnsi="TH SarabunPSK" w:cs="TH SarabunPSK"/>
          <w:b/>
          <w:bCs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5D3BC7" w:rsidRPr="00D51CC0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5D3BC7" w:rsidRPr="00D51CC0" w:rsidRDefault="005D3BC7" w:rsidP="005D3BC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  <w:t xml:space="preserve">จำนวนเงิน 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2</w:t>
      </w:r>
      <w:r w:rsidR="007507F6" w:rsidRPr="00D51CC0">
        <w:rPr>
          <w:rFonts w:ascii="TH SarabunPSK" w:hAnsi="TH SarabunPSK" w:cs="TH SarabunPSK"/>
          <w:sz w:val="32"/>
          <w:szCs w:val="32"/>
        </w:rPr>
        <w:t>,</w:t>
      </w:r>
      <w:r w:rsidR="00913D61" w:rsidRPr="00D51CC0">
        <w:rPr>
          <w:rFonts w:ascii="TH SarabunPSK" w:hAnsi="TH SarabunPSK" w:cs="TH SarabunPSK" w:hint="cs"/>
          <w:sz w:val="32"/>
          <w:szCs w:val="32"/>
          <w:cs/>
        </w:rPr>
        <w:t>29</w:t>
      </w:r>
      <w:r w:rsidR="00394BF9" w:rsidRPr="00D51CC0">
        <w:rPr>
          <w:rFonts w:ascii="TH SarabunPSK" w:hAnsi="TH SarabunPSK" w:cs="TH SarabunPSK" w:hint="cs"/>
          <w:sz w:val="32"/>
          <w:szCs w:val="32"/>
          <w:cs/>
        </w:rPr>
        <w:t>0</w:t>
      </w:r>
      <w:r w:rsidR="007507F6" w:rsidRPr="00D51CC0">
        <w:rPr>
          <w:rFonts w:ascii="TH SarabunPSK" w:hAnsi="TH SarabunPSK" w:cs="TH SarabunPSK"/>
          <w:sz w:val="32"/>
          <w:szCs w:val="32"/>
        </w:rPr>
        <w:t>,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500.00  บาท (สองล้านส</w:t>
      </w:r>
      <w:r w:rsidR="00913D61" w:rsidRPr="00D51CC0">
        <w:rPr>
          <w:rFonts w:ascii="TH SarabunPSK" w:hAnsi="TH SarabunPSK" w:cs="TH SarabunPSK" w:hint="cs"/>
          <w:sz w:val="32"/>
          <w:szCs w:val="32"/>
          <w:cs/>
        </w:rPr>
        <w:t>อง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แสน</w:t>
      </w:r>
      <w:r w:rsidR="00913D61" w:rsidRPr="00D51CC0">
        <w:rPr>
          <w:rFonts w:ascii="TH SarabunPSK" w:hAnsi="TH SarabunPSK" w:cs="TH SarabunPSK" w:hint="cs"/>
          <w:sz w:val="32"/>
          <w:szCs w:val="32"/>
          <w:cs/>
        </w:rPr>
        <w:t>เก้าหมื่น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ห้าร้อยบาทถ้วน)</w:t>
      </w:r>
    </w:p>
    <w:p w:rsidR="005D3BC7" w:rsidRPr="00D51CC0" w:rsidRDefault="005D3BC7" w:rsidP="005D3BC7">
      <w:pPr>
        <w:tabs>
          <w:tab w:val="left" w:pos="426"/>
          <w:tab w:val="left" w:pos="810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ab/>
        <w:t>เงื่อนไขทั่วไปของผู้เสนอราคา</w:t>
      </w:r>
    </w:p>
    <w:p w:rsidR="005D3BC7" w:rsidRPr="00D51CC0" w:rsidRDefault="005D3BC7" w:rsidP="00E51730">
      <w:pPr>
        <w:tabs>
          <w:tab w:val="left" w:pos="426"/>
          <w:tab w:val="left" w:pos="810"/>
          <w:tab w:val="left" w:pos="1276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856371"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>ผู้เสนอราคาต้องจัดทำรายละเอียดเปรียบเทียบคุณลักษณะเฉพาะที่กำหนดคุณลักษณะที่เสนอโดยระบุหรืออ้างอิงเอกสารในข้อเสนอที่เกี่ยวข้อง และทำสัญลักษณ์แสดงข้อความในประโยคของเอกสารหรือในแคตตาล็อกนั้น โดยระบุหัวข้อให้ชัดเจน เพื่อความสะดวกในการพิจารณา หากผู้เสนอราคาไม่จัดทำเป็นเหตุให้เชื่อว่าผู้เสนอราคาเสนอสินค้าไม่ตรงตามคุณลักษณะที่กำหนด มหาวิทยาลัยจะไม่รับพิจารณาผู้เสนอราคารายนั้น ๆ</w:t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</w:p>
    <w:p w:rsidR="005D3BC7" w:rsidRPr="00D51CC0" w:rsidRDefault="005D3BC7" w:rsidP="005D3BC7">
      <w:pPr>
        <w:tabs>
          <w:tab w:val="left" w:pos="426"/>
          <w:tab w:val="left" w:pos="810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Pr="00D51CC0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สถานที่ติดต่อเพื่อขอทราบข้อมูลเพิ่มเติม และส่งข้อเสนอแนะ วิจารณ์ หรือแสดงความคิดเห็น</w:t>
      </w:r>
    </w:p>
    <w:p w:rsidR="009543C9" w:rsidRPr="00D51CC0" w:rsidRDefault="009543C9" w:rsidP="005D3BC7">
      <w:pPr>
        <w:tabs>
          <w:tab w:val="left" w:pos="426"/>
          <w:tab w:val="left" w:pos="810"/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  <w:t xml:space="preserve">สถานที่ติดต่อ </w:t>
      </w:r>
      <w:r w:rsidRPr="00D51CC0">
        <w:rPr>
          <w:rFonts w:ascii="TH SarabunPSK" w:hAnsi="TH SarabunPSK" w:cs="TH SarabunPSK"/>
          <w:sz w:val="32"/>
          <w:szCs w:val="32"/>
          <w:cs/>
        </w:rPr>
        <w:tab/>
        <w:t>กลุ่มงานการเงินบัญชีและพัสดุ  สำนักงานวิทยาลัย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br/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ab/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ab/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ab/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ab/>
        <w:t>มหาวิทยาลัยมหาจุฬาลงกรณราชวิทยาลัย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วิทยาลัยสงฆ์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1809D8" w:rsidRPr="00D51CC0">
        <w:rPr>
          <w:rFonts w:ascii="TH SarabunPSK" w:hAnsi="TH SarabunPSK" w:cs="TH SarabunPSK"/>
          <w:sz w:val="32"/>
          <w:szCs w:val="32"/>
        </w:rPr>
        <w:t>97</w:t>
      </w:r>
      <w:r w:rsidR="00E92BB8" w:rsidRPr="00D51CC0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1</w:t>
      </w:r>
      <w:r w:rsidR="001809D8" w:rsidRPr="00D51CC0">
        <w:rPr>
          <w:rFonts w:ascii="TH SarabunPSK" w:hAnsi="TH SarabunPSK" w:cs="TH SarabunPSK"/>
          <w:sz w:val="32"/>
          <w:szCs w:val="32"/>
        </w:rPr>
        <w:t>4</w:t>
      </w:r>
      <w:r w:rsidR="00CD6B43" w:rsidRPr="00D51CC0">
        <w:rPr>
          <w:rFonts w:ascii="TH SarabunPSK" w:hAnsi="TH SarabunPSK" w:cs="TH SarabunPSK" w:hint="cs"/>
          <w:sz w:val="32"/>
          <w:szCs w:val="32"/>
          <w:cs/>
        </w:rPr>
        <w:t xml:space="preserve"> บ้านโนนเหลี่ยม</w:t>
      </w:r>
    </w:p>
    <w:p w:rsidR="005D3BC7" w:rsidRPr="00D51CC0" w:rsidRDefault="009543C9" w:rsidP="005D3BC7">
      <w:pPr>
        <w:tabs>
          <w:tab w:val="left" w:pos="426"/>
          <w:tab w:val="left" w:pos="810"/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นาฝาย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D51CC0">
        <w:rPr>
          <w:rFonts w:ascii="TH SarabunPSK" w:hAnsi="TH SarabunPSK" w:cs="TH SarabunPSK"/>
          <w:sz w:val="32"/>
          <w:szCs w:val="32"/>
          <w:cs/>
        </w:rPr>
        <w:t>เมือง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D51CC0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7507F6" w:rsidRPr="00D51CC0"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5D3BC7"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3</w:t>
      </w:r>
      <w:r w:rsidR="001809D8" w:rsidRPr="00D51CC0">
        <w:rPr>
          <w:rFonts w:ascii="TH SarabunPSK" w:hAnsi="TH SarabunPSK" w:cs="TH SarabunPSK"/>
          <w:sz w:val="32"/>
          <w:szCs w:val="32"/>
        </w:rPr>
        <w:t>6</w:t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000</w:t>
      </w:r>
    </w:p>
    <w:p w:rsidR="005D3BC7" w:rsidRPr="00D51CC0" w:rsidRDefault="005D3BC7" w:rsidP="005D3BC7">
      <w:pPr>
        <w:tabs>
          <w:tab w:val="left" w:pos="426"/>
          <w:tab w:val="left" w:pos="810"/>
          <w:tab w:val="left" w:pos="1276"/>
          <w:tab w:val="left" w:pos="1701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="00BC6232" w:rsidRPr="00D51CC0">
        <w:rPr>
          <w:rFonts w:ascii="TH SarabunPSK" w:hAnsi="TH SarabunPSK" w:cs="TH SarabunPSK"/>
          <w:sz w:val="32"/>
          <w:szCs w:val="32"/>
          <w:cs/>
        </w:rPr>
        <w:t>044</w:t>
      </w:r>
      <w:r w:rsidR="009543C9" w:rsidRPr="00D51CC0">
        <w:rPr>
          <w:rFonts w:ascii="TH SarabunPSK" w:hAnsi="TH SarabunPSK" w:cs="TH SarabunPSK"/>
          <w:sz w:val="32"/>
          <w:szCs w:val="32"/>
          <w:cs/>
        </w:rPr>
        <w:t>-</w:t>
      </w:r>
      <w:r w:rsidR="001809D8" w:rsidRPr="00D51CC0">
        <w:rPr>
          <w:rFonts w:ascii="TH SarabunPSK" w:hAnsi="TH SarabunPSK" w:cs="TH SarabunPSK" w:hint="cs"/>
          <w:sz w:val="32"/>
          <w:szCs w:val="32"/>
          <w:cs/>
        </w:rPr>
        <w:t>056022</w:t>
      </w:r>
      <w:r w:rsidR="00CD6B43" w:rsidRPr="00D51CC0">
        <w:rPr>
          <w:rFonts w:ascii="TH SarabunPSK" w:hAnsi="TH SarabunPSK" w:cs="TH SarabunPSK"/>
          <w:sz w:val="32"/>
          <w:szCs w:val="32"/>
        </w:rPr>
        <w:t>, 094</w:t>
      </w:r>
      <w:r w:rsidR="00CD6B43" w:rsidRPr="00D51CC0">
        <w:rPr>
          <w:rFonts w:ascii="TH SarabunPSK" w:hAnsi="TH SarabunPSK" w:cs="TH SarabunPSK"/>
          <w:sz w:val="32"/>
          <w:szCs w:val="32"/>
          <w:cs/>
        </w:rPr>
        <w:t>-</w:t>
      </w:r>
      <w:r w:rsidR="00CD6B43" w:rsidRPr="00D51CC0">
        <w:rPr>
          <w:rFonts w:ascii="TH SarabunPSK" w:hAnsi="TH SarabunPSK" w:cs="TH SarabunPSK"/>
          <w:sz w:val="32"/>
          <w:szCs w:val="32"/>
        </w:rPr>
        <w:t>954</w:t>
      </w:r>
      <w:r w:rsidR="00CD6B43" w:rsidRPr="00D51CC0">
        <w:rPr>
          <w:rFonts w:ascii="TH SarabunPSK" w:hAnsi="TH SarabunPSK" w:cs="TH SarabunPSK"/>
          <w:sz w:val="32"/>
          <w:szCs w:val="32"/>
          <w:cs/>
        </w:rPr>
        <w:t>-</w:t>
      </w:r>
      <w:r w:rsidR="00CD6B43" w:rsidRPr="00D51CC0">
        <w:rPr>
          <w:rFonts w:ascii="TH SarabunPSK" w:hAnsi="TH SarabunPSK" w:cs="TH SarabunPSK"/>
          <w:sz w:val="32"/>
          <w:szCs w:val="32"/>
        </w:rPr>
        <w:t>1459</w:t>
      </w:r>
      <w:r w:rsidR="009543C9" w:rsidRPr="00D51C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3BC7" w:rsidRPr="00D51CC0" w:rsidRDefault="005D3BC7" w:rsidP="005D3BC7">
      <w:pPr>
        <w:tabs>
          <w:tab w:val="left" w:pos="426"/>
          <w:tab w:val="left" w:pos="810"/>
          <w:tab w:val="left" w:pos="1276"/>
          <w:tab w:val="left" w:pos="1701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 xml:space="preserve">อีเมลล์ </w:t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hyperlink r:id="rId19" w:history="1">
        <w:r w:rsidR="00534A1E" w:rsidRPr="0037276F">
          <w:rPr>
            <w:rStyle w:val="ab"/>
            <w:rFonts w:ascii="TH SarabunPSK" w:hAnsi="TH SarabunPSK" w:cs="TH SarabunPSK"/>
            <w:sz w:val="32"/>
            <w:szCs w:val="32"/>
          </w:rPr>
          <w:t>cyp@mcu</w:t>
        </w:r>
        <w:r w:rsidR="00534A1E" w:rsidRPr="0037276F">
          <w:rPr>
            <w:rStyle w:val="ab"/>
            <w:rFonts w:ascii="TH SarabunPSK" w:hAnsi="TH SarabunPSK" w:cs="TH SarabunPSK"/>
            <w:sz w:val="32"/>
            <w:szCs w:val="32"/>
            <w:cs/>
          </w:rPr>
          <w:t>.</w:t>
        </w:r>
        <w:r w:rsidR="00534A1E" w:rsidRPr="0037276F">
          <w:rPr>
            <w:rStyle w:val="ab"/>
            <w:rFonts w:ascii="TH SarabunPSK" w:hAnsi="TH SarabunPSK" w:cs="TH SarabunPSK"/>
            <w:sz w:val="32"/>
            <w:szCs w:val="32"/>
          </w:rPr>
          <w:t>ac</w:t>
        </w:r>
        <w:r w:rsidR="00534A1E" w:rsidRPr="0037276F">
          <w:rPr>
            <w:rStyle w:val="ab"/>
            <w:rFonts w:ascii="TH SarabunPSK" w:hAnsi="TH SarabunPSK" w:cs="TH SarabunPSK"/>
            <w:sz w:val="32"/>
            <w:szCs w:val="32"/>
            <w:cs/>
          </w:rPr>
          <w:t>.</w:t>
        </w:r>
        <w:r w:rsidR="00534A1E" w:rsidRPr="0037276F">
          <w:rPr>
            <w:rStyle w:val="ab"/>
            <w:rFonts w:ascii="TH SarabunPSK" w:hAnsi="TH SarabunPSK" w:cs="TH SarabunPSK"/>
            <w:sz w:val="32"/>
            <w:szCs w:val="32"/>
          </w:rPr>
          <w:t>th</w:t>
        </w:r>
      </w:hyperlink>
      <w:r w:rsidR="00534A1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hyperlink r:id="rId20" w:history="1">
        <w:r w:rsidR="00534A1E" w:rsidRPr="0037276F">
          <w:rPr>
            <w:rStyle w:val="ab"/>
            <w:rFonts w:ascii="TH SarabunPSK" w:hAnsi="TH SarabunPSK" w:cs="TH SarabunPSK"/>
            <w:sz w:val="32"/>
            <w:szCs w:val="32"/>
          </w:rPr>
          <w:t>cpm.mcu.ac.th@gmail.com</w:t>
        </w:r>
      </w:hyperlink>
      <w:r w:rsidR="00534A1E">
        <w:rPr>
          <w:rFonts w:ascii="TH SarabunPSK" w:hAnsi="TH SarabunPSK" w:cs="TH SarabunPSK"/>
          <w:sz w:val="32"/>
          <w:szCs w:val="32"/>
        </w:rPr>
        <w:t xml:space="preserve"> </w:t>
      </w:r>
    </w:p>
    <w:p w:rsidR="0063126F" w:rsidRPr="00D51CC0" w:rsidRDefault="005D3BC7" w:rsidP="00D77874">
      <w:pPr>
        <w:tabs>
          <w:tab w:val="left" w:pos="426"/>
          <w:tab w:val="left" w:pos="810"/>
          <w:tab w:val="left" w:pos="1276"/>
          <w:tab w:val="left" w:pos="1701"/>
        </w:tabs>
        <w:ind w:firstLine="426"/>
        <w:rPr>
          <w:rFonts w:ascii="TH SarabunPSK" w:hAnsi="TH SarabunPSK" w:cs="TH SarabunPSK"/>
          <w:noProof/>
          <w:sz w:val="32"/>
          <w:szCs w:val="32"/>
        </w:rPr>
      </w:pPr>
      <w:r w:rsidRPr="00D51CC0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  <w:cs/>
        </w:rPr>
        <w:tab/>
      </w:r>
      <w:r w:rsidRPr="00D51CC0">
        <w:rPr>
          <w:rFonts w:ascii="TH SarabunPSK" w:hAnsi="TH SarabunPSK" w:cs="TH SarabunPSK"/>
          <w:sz w:val="32"/>
          <w:szCs w:val="32"/>
        </w:rPr>
        <w:t>www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1809D8" w:rsidRPr="00D51CC0">
        <w:rPr>
          <w:rFonts w:ascii="TH SarabunPSK" w:hAnsi="TH SarabunPSK" w:cs="TH SarabunPSK"/>
          <w:sz w:val="32"/>
          <w:szCs w:val="32"/>
        </w:rPr>
        <w:t>cyp</w:t>
      </w:r>
      <w:r w:rsidR="001809D8" w:rsidRPr="00D51CC0">
        <w:rPr>
          <w:rFonts w:ascii="TH SarabunPSK" w:hAnsi="TH SarabunPSK" w:cs="TH SarabunPSK"/>
          <w:sz w:val="32"/>
          <w:szCs w:val="32"/>
          <w:cs/>
        </w:rPr>
        <w:t>.</w:t>
      </w:r>
      <w:r w:rsidR="001631CE" w:rsidRPr="00D51CC0">
        <w:rPr>
          <w:rFonts w:ascii="TH SarabunPSK" w:hAnsi="TH SarabunPSK" w:cs="TH SarabunPSK"/>
          <w:sz w:val="32"/>
          <w:szCs w:val="32"/>
        </w:rPr>
        <w:t>mcu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sz w:val="32"/>
          <w:szCs w:val="32"/>
        </w:rPr>
        <w:t>ac</w:t>
      </w:r>
      <w:r w:rsidRPr="00D51CC0">
        <w:rPr>
          <w:rFonts w:ascii="TH SarabunPSK" w:hAnsi="TH SarabunPSK" w:cs="TH SarabunPSK"/>
          <w:sz w:val="32"/>
          <w:szCs w:val="32"/>
          <w:cs/>
        </w:rPr>
        <w:t>.</w:t>
      </w:r>
      <w:r w:rsidRPr="00D51CC0">
        <w:rPr>
          <w:rFonts w:ascii="TH SarabunPSK" w:hAnsi="TH SarabunPSK" w:cs="TH SarabunPSK"/>
          <w:sz w:val="32"/>
          <w:szCs w:val="32"/>
        </w:rPr>
        <w:t>th</w:t>
      </w:r>
    </w:p>
    <w:sectPr w:rsidR="0063126F" w:rsidRPr="00D51CC0" w:rsidSect="00264CC8">
      <w:pgSz w:w="11906" w:h="16838" w:code="9"/>
      <w:pgMar w:top="1531" w:right="992" w:bottom="851" w:left="1276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53" w:rsidRDefault="00982453">
      <w:r>
        <w:separator/>
      </w:r>
    </w:p>
  </w:endnote>
  <w:endnote w:type="continuationSeparator" w:id="0">
    <w:p w:rsidR="00982453" w:rsidRDefault="009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Cordia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53" w:rsidRDefault="00982453" w:rsidP="006603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453" w:rsidRDefault="00982453" w:rsidP="00EC0D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1980"/>
      <w:gridCol w:w="2160"/>
      <w:gridCol w:w="1980"/>
      <w:gridCol w:w="1890"/>
    </w:tblGrid>
    <w:tr w:rsidR="00982453" w:rsidRPr="006C2146" w:rsidTr="00D555F3">
      <w:tc>
        <w:tcPr>
          <w:tcW w:w="1998" w:type="dxa"/>
        </w:tcPr>
        <w:p w:rsidR="00982453" w:rsidRPr="007C1DEA" w:rsidRDefault="00982453" w:rsidP="00D555F3">
          <w:pPr>
            <w:pStyle w:val="a6"/>
            <w:ind w:right="36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1980" w:type="dxa"/>
        </w:tcPr>
        <w:p w:rsidR="00982453" w:rsidRPr="007C1DEA" w:rsidRDefault="00982453" w:rsidP="00D555F3">
          <w:pPr>
            <w:pStyle w:val="a6"/>
            <w:ind w:left="250" w:right="-70" w:firstLine="7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2160" w:type="dxa"/>
        </w:tcPr>
        <w:p w:rsidR="00982453" w:rsidRPr="007C1DEA" w:rsidRDefault="00982453" w:rsidP="00D555F3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1980" w:type="dxa"/>
        </w:tcPr>
        <w:p w:rsidR="00982453" w:rsidRPr="007C1DEA" w:rsidRDefault="00982453" w:rsidP="00D555F3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  <w:cs/>
            </w:rPr>
          </w:pPr>
        </w:p>
      </w:tc>
      <w:tc>
        <w:tcPr>
          <w:tcW w:w="1890" w:type="dxa"/>
        </w:tcPr>
        <w:p w:rsidR="00982453" w:rsidRPr="007C1DEA" w:rsidRDefault="00982453" w:rsidP="00D555F3">
          <w:pPr>
            <w:pStyle w:val="a6"/>
            <w:ind w:right="-110"/>
            <w:jc w:val="center"/>
            <w:rPr>
              <w:rFonts w:ascii="TH SarabunPSK" w:hAnsi="TH SarabunPSK" w:cs="TH SarabunPSK"/>
              <w:szCs w:val="24"/>
              <w:cs/>
            </w:rPr>
          </w:pPr>
        </w:p>
      </w:tc>
    </w:tr>
    <w:tr w:rsidR="00982453" w:rsidRPr="006C2146" w:rsidTr="00D555F3">
      <w:tc>
        <w:tcPr>
          <w:tcW w:w="1998" w:type="dxa"/>
          <w:vAlign w:val="center"/>
        </w:tcPr>
        <w:p w:rsidR="00982453" w:rsidRPr="007C1DEA" w:rsidRDefault="00982453" w:rsidP="00D555F3">
          <w:pPr>
            <w:pStyle w:val="a6"/>
            <w:ind w:right="-9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.....................................</w:t>
          </w:r>
        </w:p>
        <w:p w:rsidR="00982453" w:rsidRDefault="00982453" w:rsidP="00D555F3">
          <w:pPr>
            <w:pStyle w:val="a6"/>
            <w:ind w:right="-11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(</w:t>
          </w:r>
          <w:r w:rsidRPr="008F5160">
            <w:rPr>
              <w:rFonts w:ascii="TH SarabunPSK" w:hAnsi="TH SarabunPSK" w:cs="TH SarabunPSK"/>
              <w:w w:val="90"/>
              <w:szCs w:val="24"/>
              <w:cs/>
            </w:rPr>
            <w:t>พระครูปลัดพีระพันธ์ ธมฺมวุฑโฒ</w:t>
          </w:r>
          <w:r w:rsidRPr="007C1DEA">
            <w:rPr>
              <w:rFonts w:ascii="TH SarabunPSK" w:hAnsi="TH SarabunPSK" w:cs="TH SarabunPSK" w:hint="cs"/>
              <w:szCs w:val="24"/>
              <w:cs/>
            </w:rPr>
            <w:t>)</w:t>
          </w:r>
        </w:p>
        <w:p w:rsidR="00982453" w:rsidRPr="007C1DEA" w:rsidRDefault="00982453" w:rsidP="00D555F3">
          <w:pPr>
            <w:pStyle w:val="a6"/>
            <w:ind w:right="-110"/>
            <w:jc w:val="center"/>
            <w:rPr>
              <w:rFonts w:ascii="TH SarabunPSK" w:hAnsi="TH SarabunPSK" w:cs="TH SarabunPSK"/>
              <w:szCs w:val="24"/>
            </w:rPr>
          </w:pPr>
          <w:r w:rsidRPr="00264CC8">
            <w:rPr>
              <w:rFonts w:ascii="TH SarabunPSK" w:hAnsi="TH SarabunPSK" w:cs="TH SarabunPSK"/>
              <w:szCs w:val="24"/>
              <w:cs/>
            </w:rPr>
            <w:t>ประธานกรรมการ</w:t>
          </w:r>
        </w:p>
      </w:tc>
      <w:tc>
        <w:tcPr>
          <w:tcW w:w="1980" w:type="dxa"/>
        </w:tcPr>
        <w:p w:rsidR="00982453" w:rsidRPr="007C1DEA" w:rsidRDefault="00982453" w:rsidP="00D555F3">
          <w:pPr>
            <w:pStyle w:val="a6"/>
            <w:ind w:left="250" w:right="-70" w:firstLine="7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2160" w:type="dxa"/>
        </w:tcPr>
        <w:p w:rsidR="00982453" w:rsidRPr="007C1DEA" w:rsidRDefault="00982453" w:rsidP="00D555F3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............................................</w:t>
          </w:r>
        </w:p>
        <w:p w:rsidR="00982453" w:rsidRPr="007C1DEA" w:rsidRDefault="00982453" w:rsidP="00D555F3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(</w:t>
          </w:r>
          <w:r w:rsidRPr="008F5160">
            <w:rPr>
              <w:rFonts w:ascii="TH SarabunPSK" w:hAnsi="TH SarabunPSK" w:cs="TH SarabunPSK"/>
              <w:szCs w:val="24"/>
              <w:cs/>
            </w:rPr>
            <w:t>พระมหาสังคม ชยานนฺโท</w:t>
          </w:r>
          <w:r w:rsidRPr="007C1DEA">
            <w:rPr>
              <w:rFonts w:ascii="TH SarabunPSK" w:hAnsi="TH SarabunPSK" w:cs="TH SarabunPSK" w:hint="cs"/>
              <w:szCs w:val="24"/>
              <w:cs/>
            </w:rPr>
            <w:t>)</w:t>
          </w:r>
        </w:p>
        <w:p w:rsidR="00982453" w:rsidRPr="007C1DEA" w:rsidRDefault="00982453" w:rsidP="00D555F3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กรรมการ</w:t>
          </w:r>
        </w:p>
      </w:tc>
      <w:tc>
        <w:tcPr>
          <w:tcW w:w="1980" w:type="dxa"/>
        </w:tcPr>
        <w:p w:rsidR="00982453" w:rsidRPr="007C1DEA" w:rsidRDefault="00982453" w:rsidP="00D555F3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  <w:cs/>
            </w:rPr>
          </w:pPr>
        </w:p>
      </w:tc>
      <w:tc>
        <w:tcPr>
          <w:tcW w:w="1890" w:type="dxa"/>
        </w:tcPr>
        <w:p w:rsidR="00982453" w:rsidRDefault="00982453" w:rsidP="00D555F3">
          <w:pPr>
            <w:pStyle w:val="a6"/>
            <w:ind w:left="-38"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............</w:t>
          </w:r>
          <w:r>
            <w:rPr>
              <w:rFonts w:ascii="TH SarabunPSK" w:hAnsi="TH SarabunPSK" w:cs="TH SarabunPSK" w:hint="cs"/>
              <w:szCs w:val="24"/>
              <w:cs/>
            </w:rPr>
            <w:t>.........................</w:t>
          </w:r>
        </w:p>
        <w:p w:rsidR="00982453" w:rsidRPr="007C1DEA" w:rsidRDefault="00982453" w:rsidP="00D555F3">
          <w:pPr>
            <w:pStyle w:val="a6"/>
            <w:ind w:left="-38"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(</w:t>
          </w:r>
          <w:r>
            <w:rPr>
              <w:rFonts w:ascii="TH SarabunPSK" w:hAnsi="TH SarabunPSK" w:cs="TH SarabunPSK" w:hint="cs"/>
              <w:szCs w:val="24"/>
              <w:cs/>
            </w:rPr>
            <w:t>เจ้าอธิการนภินทร์ อุฏฐาโน</w:t>
          </w:r>
          <w:r w:rsidRPr="007C1DEA">
            <w:rPr>
              <w:rFonts w:ascii="TH SarabunPSK" w:hAnsi="TH SarabunPSK" w:cs="TH SarabunPSK" w:hint="cs"/>
              <w:szCs w:val="24"/>
              <w:cs/>
            </w:rPr>
            <w:t>)</w:t>
          </w:r>
        </w:p>
        <w:p w:rsidR="00982453" w:rsidRPr="007C1DEA" w:rsidRDefault="00982453" w:rsidP="00D555F3">
          <w:pPr>
            <w:pStyle w:val="a6"/>
            <w:ind w:left="-38" w:right="-110"/>
            <w:jc w:val="center"/>
            <w:rPr>
              <w:rFonts w:ascii="TH SarabunPSK" w:hAnsi="TH SarabunPSK" w:cs="TH SarabunPSK"/>
              <w:szCs w:val="24"/>
              <w:cs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กรรมการ</w:t>
          </w:r>
          <w:r>
            <w:rPr>
              <w:rFonts w:ascii="TH SarabunPSK" w:hAnsi="TH SarabunPSK" w:cs="TH SarabunPSK" w:hint="cs"/>
              <w:szCs w:val="24"/>
              <w:cs/>
            </w:rPr>
            <w:t>และเลขานุการ</w:t>
          </w:r>
        </w:p>
      </w:tc>
    </w:tr>
  </w:tbl>
  <w:p w:rsidR="00982453" w:rsidRPr="00264CC8" w:rsidRDefault="00982453" w:rsidP="00264CC8">
    <w:pPr>
      <w:pStyle w:val="a6"/>
      <w:rPr>
        <w:sz w:val="10"/>
        <w:szCs w:val="1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1980"/>
      <w:gridCol w:w="2160"/>
      <w:gridCol w:w="1980"/>
      <w:gridCol w:w="1890"/>
    </w:tblGrid>
    <w:tr w:rsidR="00982453" w:rsidRPr="006C2146" w:rsidTr="00CA72E0">
      <w:tc>
        <w:tcPr>
          <w:tcW w:w="1998" w:type="dxa"/>
        </w:tcPr>
        <w:p w:rsidR="00982453" w:rsidRPr="007C1DEA" w:rsidRDefault="00982453" w:rsidP="005C2A24">
          <w:pPr>
            <w:pStyle w:val="a6"/>
            <w:ind w:right="36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1980" w:type="dxa"/>
        </w:tcPr>
        <w:p w:rsidR="00982453" w:rsidRPr="007C1DEA" w:rsidRDefault="00982453" w:rsidP="005C2A24">
          <w:pPr>
            <w:pStyle w:val="a6"/>
            <w:ind w:left="250" w:right="-70" w:firstLine="7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2160" w:type="dxa"/>
        </w:tcPr>
        <w:p w:rsidR="00982453" w:rsidRPr="007C1DEA" w:rsidRDefault="00982453" w:rsidP="005C2A24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1980" w:type="dxa"/>
        </w:tcPr>
        <w:p w:rsidR="00982453" w:rsidRPr="007C1DEA" w:rsidRDefault="00982453" w:rsidP="005C2A24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  <w:cs/>
            </w:rPr>
          </w:pPr>
        </w:p>
      </w:tc>
      <w:tc>
        <w:tcPr>
          <w:tcW w:w="1890" w:type="dxa"/>
        </w:tcPr>
        <w:p w:rsidR="00982453" w:rsidRPr="007C1DEA" w:rsidRDefault="00982453" w:rsidP="005C2A24">
          <w:pPr>
            <w:pStyle w:val="a6"/>
            <w:ind w:right="-110"/>
            <w:jc w:val="center"/>
            <w:rPr>
              <w:rFonts w:ascii="TH SarabunPSK" w:hAnsi="TH SarabunPSK" w:cs="TH SarabunPSK"/>
              <w:szCs w:val="24"/>
              <w:cs/>
            </w:rPr>
          </w:pPr>
        </w:p>
      </w:tc>
    </w:tr>
    <w:tr w:rsidR="00982453" w:rsidRPr="006C2146" w:rsidTr="00CA72E0">
      <w:tc>
        <w:tcPr>
          <w:tcW w:w="1998" w:type="dxa"/>
          <w:vAlign w:val="center"/>
        </w:tcPr>
        <w:p w:rsidR="00982453" w:rsidRPr="007C1DEA" w:rsidRDefault="00982453" w:rsidP="005C2A24">
          <w:pPr>
            <w:pStyle w:val="a6"/>
            <w:ind w:right="-9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.....................................</w:t>
          </w:r>
        </w:p>
        <w:p w:rsidR="00982453" w:rsidRDefault="00982453" w:rsidP="005C2A24">
          <w:pPr>
            <w:pStyle w:val="a6"/>
            <w:ind w:right="-11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(</w:t>
          </w:r>
          <w:r w:rsidRPr="008F5160">
            <w:rPr>
              <w:rFonts w:ascii="TH SarabunPSK" w:hAnsi="TH SarabunPSK" w:cs="TH SarabunPSK"/>
              <w:w w:val="90"/>
              <w:szCs w:val="24"/>
              <w:cs/>
            </w:rPr>
            <w:t>พระครูปลัดพีระพันธ์ ธมฺมวุฑโฒ</w:t>
          </w:r>
          <w:r w:rsidRPr="007C1DEA">
            <w:rPr>
              <w:rFonts w:ascii="TH SarabunPSK" w:hAnsi="TH SarabunPSK" w:cs="TH SarabunPSK" w:hint="cs"/>
              <w:szCs w:val="24"/>
              <w:cs/>
            </w:rPr>
            <w:t>)</w:t>
          </w:r>
        </w:p>
        <w:p w:rsidR="00982453" w:rsidRPr="007C1DEA" w:rsidRDefault="00982453" w:rsidP="005C2A24">
          <w:pPr>
            <w:pStyle w:val="a6"/>
            <w:ind w:right="-110"/>
            <w:jc w:val="center"/>
            <w:rPr>
              <w:rFonts w:ascii="TH SarabunPSK" w:hAnsi="TH SarabunPSK" w:cs="TH SarabunPSK"/>
              <w:szCs w:val="24"/>
            </w:rPr>
          </w:pPr>
          <w:r w:rsidRPr="00264CC8">
            <w:rPr>
              <w:rFonts w:ascii="TH SarabunPSK" w:hAnsi="TH SarabunPSK" w:cs="TH SarabunPSK"/>
              <w:szCs w:val="24"/>
              <w:cs/>
            </w:rPr>
            <w:t>ประธานกรรมการ</w:t>
          </w:r>
        </w:p>
      </w:tc>
      <w:tc>
        <w:tcPr>
          <w:tcW w:w="1980" w:type="dxa"/>
        </w:tcPr>
        <w:p w:rsidR="00982453" w:rsidRPr="007C1DEA" w:rsidRDefault="00982453" w:rsidP="005C2A24">
          <w:pPr>
            <w:pStyle w:val="a6"/>
            <w:ind w:left="250" w:right="-70" w:firstLine="70"/>
            <w:jc w:val="center"/>
            <w:rPr>
              <w:rFonts w:ascii="TH SarabunPSK" w:hAnsi="TH SarabunPSK" w:cs="TH SarabunPSK"/>
              <w:szCs w:val="24"/>
            </w:rPr>
          </w:pPr>
        </w:p>
      </w:tc>
      <w:tc>
        <w:tcPr>
          <w:tcW w:w="2160" w:type="dxa"/>
        </w:tcPr>
        <w:p w:rsidR="00982453" w:rsidRPr="007C1DEA" w:rsidRDefault="00982453" w:rsidP="005C2A24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............................................</w:t>
          </w:r>
        </w:p>
        <w:p w:rsidR="00982453" w:rsidRPr="007C1DEA" w:rsidRDefault="00982453" w:rsidP="005C2A24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(</w:t>
          </w:r>
          <w:r w:rsidRPr="008F5160">
            <w:rPr>
              <w:rFonts w:ascii="TH SarabunPSK" w:hAnsi="TH SarabunPSK" w:cs="TH SarabunPSK"/>
              <w:szCs w:val="24"/>
              <w:cs/>
            </w:rPr>
            <w:t>พระมหาสังคม ชยานนฺโท</w:t>
          </w:r>
          <w:r w:rsidRPr="007C1DEA">
            <w:rPr>
              <w:rFonts w:ascii="TH SarabunPSK" w:hAnsi="TH SarabunPSK" w:cs="TH SarabunPSK" w:hint="cs"/>
              <w:szCs w:val="24"/>
              <w:cs/>
            </w:rPr>
            <w:t>)</w:t>
          </w:r>
        </w:p>
        <w:p w:rsidR="00982453" w:rsidRPr="007C1DEA" w:rsidRDefault="00982453" w:rsidP="005C2A24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กรรมการ</w:t>
          </w:r>
        </w:p>
      </w:tc>
      <w:tc>
        <w:tcPr>
          <w:tcW w:w="1980" w:type="dxa"/>
        </w:tcPr>
        <w:p w:rsidR="00982453" w:rsidRPr="007C1DEA" w:rsidRDefault="00982453" w:rsidP="005C2A24">
          <w:pPr>
            <w:pStyle w:val="a6"/>
            <w:ind w:right="-70"/>
            <w:jc w:val="center"/>
            <w:rPr>
              <w:rFonts w:ascii="TH SarabunPSK" w:hAnsi="TH SarabunPSK" w:cs="TH SarabunPSK"/>
              <w:szCs w:val="24"/>
              <w:cs/>
            </w:rPr>
          </w:pPr>
        </w:p>
      </w:tc>
      <w:tc>
        <w:tcPr>
          <w:tcW w:w="1890" w:type="dxa"/>
        </w:tcPr>
        <w:p w:rsidR="00982453" w:rsidRDefault="00982453" w:rsidP="005C2A24">
          <w:pPr>
            <w:pStyle w:val="a6"/>
            <w:ind w:left="-38"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............</w:t>
          </w:r>
          <w:r>
            <w:rPr>
              <w:rFonts w:ascii="TH SarabunPSK" w:hAnsi="TH SarabunPSK" w:cs="TH SarabunPSK" w:hint="cs"/>
              <w:szCs w:val="24"/>
              <w:cs/>
            </w:rPr>
            <w:t>.........................</w:t>
          </w:r>
        </w:p>
        <w:p w:rsidR="00982453" w:rsidRPr="007C1DEA" w:rsidRDefault="00982453" w:rsidP="005C2A24">
          <w:pPr>
            <w:pStyle w:val="a6"/>
            <w:ind w:left="-38" w:right="-70"/>
            <w:jc w:val="center"/>
            <w:rPr>
              <w:rFonts w:ascii="TH SarabunPSK" w:hAnsi="TH SarabunPSK" w:cs="TH SarabunPSK"/>
              <w:szCs w:val="24"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(</w:t>
          </w:r>
          <w:r>
            <w:rPr>
              <w:rFonts w:ascii="TH SarabunPSK" w:hAnsi="TH SarabunPSK" w:cs="TH SarabunPSK" w:hint="cs"/>
              <w:szCs w:val="24"/>
              <w:cs/>
            </w:rPr>
            <w:t>เจ้าอธิการนภินทร์ อุฏฐาโน</w:t>
          </w:r>
          <w:r w:rsidRPr="007C1DEA">
            <w:rPr>
              <w:rFonts w:ascii="TH SarabunPSK" w:hAnsi="TH SarabunPSK" w:cs="TH SarabunPSK" w:hint="cs"/>
              <w:szCs w:val="24"/>
              <w:cs/>
            </w:rPr>
            <w:t>)</w:t>
          </w:r>
        </w:p>
        <w:p w:rsidR="00982453" w:rsidRPr="007C1DEA" w:rsidRDefault="00982453" w:rsidP="005C2A24">
          <w:pPr>
            <w:pStyle w:val="a6"/>
            <w:ind w:left="-38" w:right="-110"/>
            <w:jc w:val="center"/>
            <w:rPr>
              <w:rFonts w:ascii="TH SarabunPSK" w:hAnsi="TH SarabunPSK" w:cs="TH SarabunPSK"/>
              <w:szCs w:val="24"/>
              <w:cs/>
            </w:rPr>
          </w:pPr>
          <w:r w:rsidRPr="007C1DEA">
            <w:rPr>
              <w:rFonts w:ascii="TH SarabunPSK" w:hAnsi="TH SarabunPSK" w:cs="TH SarabunPSK" w:hint="cs"/>
              <w:szCs w:val="24"/>
              <w:cs/>
            </w:rPr>
            <w:t>กรรมการ</w:t>
          </w:r>
          <w:r>
            <w:rPr>
              <w:rFonts w:ascii="TH SarabunPSK" w:hAnsi="TH SarabunPSK" w:cs="TH SarabunPSK" w:hint="cs"/>
              <w:szCs w:val="24"/>
              <w:cs/>
            </w:rPr>
            <w:t>และเลขานุการ</w:t>
          </w:r>
        </w:p>
      </w:tc>
    </w:tr>
  </w:tbl>
  <w:p w:rsidR="00982453" w:rsidRPr="00F9483C" w:rsidRDefault="00982453" w:rsidP="00350B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53" w:rsidRDefault="00982453">
      <w:r>
        <w:separator/>
      </w:r>
    </w:p>
  </w:footnote>
  <w:footnote w:type="continuationSeparator" w:id="0">
    <w:p w:rsidR="00982453" w:rsidRDefault="0098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53" w:rsidRDefault="00982453" w:rsidP="002F62BE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982453" w:rsidRDefault="00982453" w:rsidP="00F9291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53" w:rsidRPr="00F1381F" w:rsidRDefault="00982453" w:rsidP="00E35E69">
    <w:pPr>
      <w:pStyle w:val="a9"/>
      <w:pBdr>
        <w:bottom w:val="single" w:sz="4" w:space="1" w:color="D9D9D9"/>
      </w:pBdr>
      <w:jc w:val="right"/>
      <w:rPr>
        <w:rFonts w:ascii="TH SarabunIT๙" w:hAnsi="TH SarabunIT๙" w:cs="TH SarabunIT๙"/>
        <w:b/>
        <w:bCs/>
        <w:sz w:val="28"/>
      </w:rPr>
    </w:pPr>
    <w:r w:rsidRPr="00C327D4">
      <w:rPr>
        <w:rFonts w:ascii="TH Sarabun New" w:hAnsi="TH Sarabun New" w:cs="TH Sarabun New"/>
        <w:sz w:val="28"/>
        <w:cs/>
      </w:rPr>
      <w:t>รายละเอียดคุณลักษณะเฉพาะของ</w:t>
    </w:r>
    <w:r>
      <w:rPr>
        <w:rFonts w:ascii="TH Sarabun New" w:hAnsi="TH Sarabun New" w:cs="TH Sarabun New" w:hint="cs"/>
        <w:sz w:val="28"/>
        <w:cs/>
      </w:rPr>
      <w:t>พัสดุ ประจำปี</w:t>
    </w:r>
    <w:r w:rsidRPr="00F1381F">
      <w:rPr>
        <w:rFonts w:ascii="TH SarabunIT๙" w:hAnsi="TH SarabunIT๙" w:cs="TH SarabunIT๙"/>
        <w:sz w:val="28"/>
        <w:cs/>
      </w:rPr>
      <w:t xml:space="preserve">งบประมาณ พ.ศ. </w:t>
    </w:r>
    <w:r w:rsidRPr="00F1381F">
      <w:rPr>
        <w:rFonts w:ascii="TH SarabunIT๙" w:hAnsi="TH SarabunIT๙" w:cs="TH SarabunIT๙"/>
        <w:sz w:val="28"/>
        <w:lang w:val="en-US"/>
      </w:rPr>
      <w:t xml:space="preserve">2562| </w:t>
    </w:r>
    <w:r w:rsidRPr="00F1381F">
      <w:rPr>
        <w:rFonts w:ascii="TH SarabunIT๙" w:hAnsi="TH SarabunIT๙" w:cs="TH SarabunIT๙"/>
        <w:color w:val="808080"/>
        <w:spacing w:val="60"/>
        <w:sz w:val="28"/>
        <w:cs/>
      </w:rPr>
      <w:t xml:space="preserve"> หน้า</w:t>
    </w:r>
    <w:r w:rsidRPr="00F1381F">
      <w:rPr>
        <w:rFonts w:ascii="TH SarabunIT๙" w:hAnsi="TH SarabunIT๙" w:cs="TH SarabunIT๙"/>
        <w:sz w:val="28"/>
      </w:rPr>
      <w:t xml:space="preserve"> | </w:t>
    </w:r>
    <w:r w:rsidRPr="00F1381F">
      <w:rPr>
        <w:rFonts w:ascii="TH SarabunIT๙" w:hAnsi="TH SarabunIT๙" w:cs="TH SarabunIT๙"/>
        <w:sz w:val="28"/>
      </w:rPr>
      <w:fldChar w:fldCharType="begin"/>
    </w:r>
    <w:r w:rsidRPr="00F1381F">
      <w:rPr>
        <w:rFonts w:ascii="TH SarabunIT๙" w:hAnsi="TH SarabunIT๙" w:cs="TH SarabunIT๙"/>
        <w:sz w:val="28"/>
      </w:rPr>
      <w:instrText xml:space="preserve"> PAGE   \</w:instrText>
    </w:r>
    <w:r w:rsidRPr="00F1381F">
      <w:rPr>
        <w:rFonts w:ascii="TH SarabunIT๙" w:hAnsi="TH SarabunIT๙" w:cs="TH SarabunIT๙"/>
        <w:sz w:val="28"/>
        <w:cs/>
      </w:rPr>
      <w:instrText xml:space="preserve">* </w:instrText>
    </w:r>
    <w:r w:rsidRPr="00F1381F">
      <w:rPr>
        <w:rFonts w:ascii="TH SarabunIT๙" w:hAnsi="TH SarabunIT๙" w:cs="TH SarabunIT๙"/>
        <w:sz w:val="28"/>
      </w:rPr>
      <w:instrText xml:space="preserve">MERGEFORMAT </w:instrText>
    </w:r>
    <w:r w:rsidRPr="00F1381F">
      <w:rPr>
        <w:rFonts w:ascii="TH SarabunIT๙" w:hAnsi="TH SarabunIT๙" w:cs="TH SarabunIT๙"/>
        <w:sz w:val="28"/>
      </w:rPr>
      <w:fldChar w:fldCharType="separate"/>
    </w:r>
    <w:r w:rsidR="000138B9" w:rsidRPr="000138B9">
      <w:rPr>
        <w:rFonts w:ascii="TH SarabunIT๙" w:hAnsi="TH SarabunIT๙" w:cs="TH SarabunIT๙"/>
        <w:b/>
        <w:bCs/>
        <w:noProof/>
        <w:sz w:val="28"/>
      </w:rPr>
      <w:t>13</w:t>
    </w:r>
    <w:r w:rsidRPr="00F1381F">
      <w:rPr>
        <w:rFonts w:ascii="TH SarabunIT๙" w:hAnsi="TH SarabunIT๙" w:cs="TH SarabunIT๙"/>
        <w:b/>
        <w:bCs/>
        <w:noProof/>
        <w:sz w:val="28"/>
      </w:rPr>
      <w:fldChar w:fldCharType="end"/>
    </w:r>
  </w:p>
  <w:p w:rsidR="00982453" w:rsidRPr="00526F23" w:rsidRDefault="00982453" w:rsidP="00F92912">
    <w:pPr>
      <w:pStyle w:val="a9"/>
      <w:ind w:right="360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53" w:rsidRPr="00F1381F" w:rsidRDefault="00982453" w:rsidP="000C66B5">
    <w:pPr>
      <w:pStyle w:val="a9"/>
      <w:pBdr>
        <w:bottom w:val="single" w:sz="4" w:space="1" w:color="D9D9D9"/>
      </w:pBdr>
      <w:jc w:val="right"/>
      <w:rPr>
        <w:rFonts w:ascii="TH SarabunIT๙" w:hAnsi="TH SarabunIT๙" w:cs="TH SarabunIT๙"/>
        <w:b/>
        <w:bCs/>
        <w:sz w:val="28"/>
      </w:rPr>
    </w:pPr>
    <w:r w:rsidRPr="00C327D4">
      <w:rPr>
        <w:rFonts w:ascii="TH Sarabun New" w:hAnsi="TH Sarabun New" w:cs="TH Sarabun New"/>
        <w:sz w:val="28"/>
        <w:cs/>
      </w:rPr>
      <w:t>รายละเอียดคุณลักษณะเฉพาะของ</w:t>
    </w:r>
    <w:r>
      <w:rPr>
        <w:rFonts w:ascii="TH Sarabun New" w:hAnsi="TH Sarabun New" w:cs="TH Sarabun New" w:hint="cs"/>
        <w:sz w:val="28"/>
        <w:cs/>
      </w:rPr>
      <w:t>พัสดุ ประจำปี</w:t>
    </w:r>
    <w:r w:rsidRPr="00F1381F">
      <w:rPr>
        <w:rFonts w:ascii="TH SarabunIT๙" w:hAnsi="TH SarabunIT๙" w:cs="TH SarabunIT๙"/>
        <w:sz w:val="28"/>
        <w:cs/>
      </w:rPr>
      <w:t xml:space="preserve">งบประมาณ พ.ศ. </w:t>
    </w:r>
    <w:r w:rsidRPr="00F1381F">
      <w:rPr>
        <w:rFonts w:ascii="TH SarabunIT๙" w:hAnsi="TH SarabunIT๙" w:cs="TH SarabunIT๙"/>
        <w:sz w:val="28"/>
        <w:lang w:val="en-US"/>
      </w:rPr>
      <w:t xml:space="preserve">2562| </w:t>
    </w:r>
    <w:r w:rsidRPr="00F1381F">
      <w:rPr>
        <w:rFonts w:ascii="TH SarabunIT๙" w:hAnsi="TH SarabunIT๙" w:cs="TH SarabunIT๙"/>
        <w:color w:val="808080"/>
        <w:spacing w:val="60"/>
        <w:sz w:val="28"/>
        <w:cs/>
      </w:rPr>
      <w:t xml:space="preserve"> หน้า</w:t>
    </w:r>
    <w:r w:rsidRPr="00F1381F">
      <w:rPr>
        <w:rFonts w:ascii="TH SarabunIT๙" w:hAnsi="TH SarabunIT๙" w:cs="TH SarabunIT๙"/>
        <w:sz w:val="28"/>
      </w:rPr>
      <w:t xml:space="preserve"> | </w:t>
    </w:r>
    <w:r w:rsidRPr="00F1381F">
      <w:rPr>
        <w:rFonts w:ascii="TH SarabunIT๙" w:hAnsi="TH SarabunIT๙" w:cs="TH SarabunIT๙"/>
        <w:sz w:val="28"/>
      </w:rPr>
      <w:fldChar w:fldCharType="begin"/>
    </w:r>
    <w:r w:rsidRPr="00F1381F">
      <w:rPr>
        <w:rFonts w:ascii="TH SarabunIT๙" w:hAnsi="TH SarabunIT๙" w:cs="TH SarabunIT๙"/>
        <w:sz w:val="28"/>
      </w:rPr>
      <w:instrText xml:space="preserve"> PAGE   \</w:instrText>
    </w:r>
    <w:r w:rsidRPr="00F1381F">
      <w:rPr>
        <w:rFonts w:ascii="TH SarabunIT๙" w:hAnsi="TH SarabunIT๙" w:cs="TH SarabunIT๙"/>
        <w:sz w:val="28"/>
        <w:cs/>
      </w:rPr>
      <w:instrText xml:space="preserve">* </w:instrText>
    </w:r>
    <w:r w:rsidRPr="00F1381F">
      <w:rPr>
        <w:rFonts w:ascii="TH SarabunIT๙" w:hAnsi="TH SarabunIT๙" w:cs="TH SarabunIT๙"/>
        <w:sz w:val="28"/>
      </w:rPr>
      <w:instrText xml:space="preserve">MERGEFORMAT </w:instrText>
    </w:r>
    <w:r w:rsidRPr="00F1381F">
      <w:rPr>
        <w:rFonts w:ascii="TH SarabunIT๙" w:hAnsi="TH SarabunIT๙" w:cs="TH SarabunIT๙"/>
        <w:sz w:val="28"/>
      </w:rPr>
      <w:fldChar w:fldCharType="separate"/>
    </w:r>
    <w:r w:rsidR="000138B9" w:rsidRPr="000138B9">
      <w:rPr>
        <w:rFonts w:ascii="TH SarabunIT๙" w:hAnsi="TH SarabunIT๙" w:cs="TH SarabunIT๙"/>
        <w:b/>
        <w:bCs/>
        <w:noProof/>
        <w:sz w:val="28"/>
      </w:rPr>
      <w:t>20</w:t>
    </w:r>
    <w:r w:rsidRPr="00F1381F">
      <w:rPr>
        <w:rFonts w:ascii="TH SarabunIT๙" w:hAnsi="TH SarabunIT๙" w:cs="TH SarabunIT๙"/>
        <w:b/>
        <w:bCs/>
        <w:noProof/>
        <w:sz w:val="28"/>
      </w:rPr>
      <w:fldChar w:fldCharType="end"/>
    </w:r>
  </w:p>
  <w:p w:rsidR="00982453" w:rsidRPr="000C66B5" w:rsidRDefault="009824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4C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9C7E2BDA"/>
    <w:name w:val="WW8Num9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lang w:eastAsia="th-TH" w:bidi="th-TH"/>
      </w:rPr>
    </w:lvl>
  </w:abstractNum>
  <w:abstractNum w:abstractNumId="2">
    <w:nsid w:val="00F6136D"/>
    <w:multiLevelType w:val="hybridMultilevel"/>
    <w:tmpl w:val="D0C817F4"/>
    <w:lvl w:ilvl="0" w:tplc="1E087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7F6353"/>
    <w:multiLevelType w:val="multilevel"/>
    <w:tmpl w:val="AFF4CA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7724E8B"/>
    <w:multiLevelType w:val="hybridMultilevel"/>
    <w:tmpl w:val="9B5CB51E"/>
    <w:lvl w:ilvl="0" w:tplc="71EA816C">
      <w:start w:val="1"/>
      <w:numFmt w:val="decimal"/>
      <w:lvlText w:val="4.7.%1)"/>
      <w:lvlJc w:val="left"/>
      <w:pPr>
        <w:ind w:left="1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08567E17"/>
    <w:multiLevelType w:val="multilevel"/>
    <w:tmpl w:val="35487C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CB54060"/>
    <w:multiLevelType w:val="hybridMultilevel"/>
    <w:tmpl w:val="2A4CED8C"/>
    <w:lvl w:ilvl="0" w:tplc="2F041A6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12ECDC6">
      <w:start w:val="1"/>
      <w:numFmt w:val="thaiNumbers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75C1"/>
    <w:multiLevelType w:val="multilevel"/>
    <w:tmpl w:val="871CC5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2B02D9D"/>
    <w:multiLevelType w:val="hybridMultilevel"/>
    <w:tmpl w:val="3A262A5A"/>
    <w:lvl w:ilvl="0" w:tplc="DF766E5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1401"/>
    <w:multiLevelType w:val="hybridMultilevel"/>
    <w:tmpl w:val="FA308E9E"/>
    <w:lvl w:ilvl="0" w:tplc="2F041A6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B60A098">
      <w:start w:val="1"/>
      <w:numFmt w:val="thaiNumbers"/>
      <w:lvlText w:val="%3)"/>
      <w:lvlJc w:val="left"/>
      <w:pPr>
        <w:ind w:left="1173" w:hanging="180"/>
      </w:pPr>
      <w:rPr>
        <w:rFonts w:ascii="TH SarabunPSK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0B02"/>
    <w:multiLevelType w:val="hybridMultilevel"/>
    <w:tmpl w:val="D4348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5A7"/>
    <w:multiLevelType w:val="hybridMultilevel"/>
    <w:tmpl w:val="2DB84338"/>
    <w:lvl w:ilvl="0" w:tplc="B34AA422">
      <w:start w:val="1"/>
      <w:numFmt w:val="thaiLett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64C47"/>
    <w:multiLevelType w:val="hybridMultilevel"/>
    <w:tmpl w:val="DD06B28A"/>
    <w:lvl w:ilvl="0" w:tplc="03A88BB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EEE638B"/>
    <w:multiLevelType w:val="multilevel"/>
    <w:tmpl w:val="E042FF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3632E9"/>
    <w:multiLevelType w:val="hybridMultilevel"/>
    <w:tmpl w:val="4C02490E"/>
    <w:lvl w:ilvl="0" w:tplc="45EE42A0">
      <w:start w:val="6"/>
      <w:numFmt w:val="bullet"/>
      <w:lvlText w:val="-"/>
      <w:lvlJc w:val="left"/>
      <w:pPr>
        <w:ind w:left="11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0AA7730"/>
    <w:multiLevelType w:val="multilevel"/>
    <w:tmpl w:val="F35803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3B92EA3"/>
    <w:multiLevelType w:val="hybridMultilevel"/>
    <w:tmpl w:val="DD06B28A"/>
    <w:lvl w:ilvl="0" w:tplc="03A88BB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87F5AA6"/>
    <w:multiLevelType w:val="hybridMultilevel"/>
    <w:tmpl w:val="4C048722"/>
    <w:lvl w:ilvl="0" w:tplc="7CDCA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F97665"/>
    <w:multiLevelType w:val="hybridMultilevel"/>
    <w:tmpl w:val="8B6A0A40"/>
    <w:lvl w:ilvl="0" w:tplc="2F041A6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962F396">
      <w:start w:val="2"/>
      <w:numFmt w:val="bullet"/>
      <w:lvlText w:val="-"/>
      <w:lvlJc w:val="left"/>
      <w:pPr>
        <w:ind w:left="2160" w:hanging="180"/>
      </w:pPr>
      <w:rPr>
        <w:rFonts w:ascii="Calibri" w:eastAsia="Calibri" w:hAnsi="Calibri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F2B0D"/>
    <w:multiLevelType w:val="multilevel"/>
    <w:tmpl w:val="D48805AA"/>
    <w:lvl w:ilvl="0">
      <w:start w:val="1"/>
      <w:numFmt w:val="decimal"/>
      <w:lvlText w:val="4.15.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1C05308"/>
    <w:multiLevelType w:val="hybridMultilevel"/>
    <w:tmpl w:val="85744E60"/>
    <w:lvl w:ilvl="0" w:tplc="36D4E6E6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>
    <w:nsid w:val="63422CFB"/>
    <w:multiLevelType w:val="hybridMultilevel"/>
    <w:tmpl w:val="77487978"/>
    <w:lvl w:ilvl="0" w:tplc="2D021E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6D552B0"/>
    <w:multiLevelType w:val="multilevel"/>
    <w:tmpl w:val="AFF4CA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77D0448"/>
    <w:multiLevelType w:val="hybridMultilevel"/>
    <w:tmpl w:val="D71E520C"/>
    <w:lvl w:ilvl="0" w:tplc="08168402">
      <w:start w:val="1"/>
      <w:numFmt w:val="decimal"/>
      <w:lvlText w:val="4.6.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FBD"/>
    <w:multiLevelType w:val="hybridMultilevel"/>
    <w:tmpl w:val="6DACD014"/>
    <w:lvl w:ilvl="0" w:tplc="FCC82010">
      <w:start w:val="1"/>
      <w:numFmt w:val="decimal"/>
      <w:lvlText w:val="4.15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75E4"/>
    <w:multiLevelType w:val="multilevel"/>
    <w:tmpl w:val="B21EB0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BCE55B7"/>
    <w:multiLevelType w:val="multilevel"/>
    <w:tmpl w:val="78C8F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4"/>
  </w:num>
  <w:num w:numId="5">
    <w:abstractNumId w:val="10"/>
  </w:num>
  <w:num w:numId="6">
    <w:abstractNumId w:val="24"/>
  </w:num>
  <w:num w:numId="7">
    <w:abstractNumId w:val="19"/>
  </w:num>
  <w:num w:numId="8">
    <w:abstractNumId w:val="15"/>
  </w:num>
  <w:num w:numId="9">
    <w:abstractNumId w:val="3"/>
  </w:num>
  <w:num w:numId="10">
    <w:abstractNumId w:val="5"/>
  </w:num>
  <w:num w:numId="11">
    <w:abstractNumId w:val="25"/>
  </w:num>
  <w:num w:numId="12">
    <w:abstractNumId w:val="13"/>
  </w:num>
  <w:num w:numId="13">
    <w:abstractNumId w:val="26"/>
  </w:num>
  <w:num w:numId="14">
    <w:abstractNumId w:val="7"/>
  </w:num>
  <w:num w:numId="15">
    <w:abstractNumId w:val="22"/>
  </w:num>
  <w:num w:numId="16">
    <w:abstractNumId w:val="8"/>
  </w:num>
  <w:num w:numId="17">
    <w:abstractNumId w:val="11"/>
  </w:num>
  <w:num w:numId="18">
    <w:abstractNumId w:val="9"/>
  </w:num>
  <w:num w:numId="19">
    <w:abstractNumId w:val="18"/>
  </w:num>
  <w:num w:numId="20">
    <w:abstractNumId w:val="6"/>
  </w:num>
  <w:num w:numId="21">
    <w:abstractNumId w:val="12"/>
  </w:num>
  <w:num w:numId="22">
    <w:abstractNumId w:val="16"/>
  </w:num>
  <w:num w:numId="23">
    <w:abstractNumId w:val="17"/>
  </w:num>
  <w:num w:numId="24">
    <w:abstractNumId w:val="2"/>
  </w:num>
  <w:num w:numId="25">
    <w:abstractNumId w:val="20"/>
  </w:num>
  <w:num w:numId="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F"/>
    <w:rsid w:val="000002F6"/>
    <w:rsid w:val="0000050A"/>
    <w:rsid w:val="000015DD"/>
    <w:rsid w:val="0000180F"/>
    <w:rsid w:val="00001987"/>
    <w:rsid w:val="000025D9"/>
    <w:rsid w:val="00002808"/>
    <w:rsid w:val="00002938"/>
    <w:rsid w:val="00002B05"/>
    <w:rsid w:val="00002C30"/>
    <w:rsid w:val="00003273"/>
    <w:rsid w:val="0000351F"/>
    <w:rsid w:val="00003BC5"/>
    <w:rsid w:val="00003E7F"/>
    <w:rsid w:val="0000456E"/>
    <w:rsid w:val="00004E63"/>
    <w:rsid w:val="00004EC4"/>
    <w:rsid w:val="00005FB3"/>
    <w:rsid w:val="000066E2"/>
    <w:rsid w:val="00006C19"/>
    <w:rsid w:val="00006FCD"/>
    <w:rsid w:val="00010785"/>
    <w:rsid w:val="00010EB6"/>
    <w:rsid w:val="00011054"/>
    <w:rsid w:val="00011133"/>
    <w:rsid w:val="00011234"/>
    <w:rsid w:val="0001162C"/>
    <w:rsid w:val="00011932"/>
    <w:rsid w:val="000124DF"/>
    <w:rsid w:val="0001273E"/>
    <w:rsid w:val="0001276D"/>
    <w:rsid w:val="00013145"/>
    <w:rsid w:val="000131BE"/>
    <w:rsid w:val="00013617"/>
    <w:rsid w:val="00013841"/>
    <w:rsid w:val="000138B9"/>
    <w:rsid w:val="00013A94"/>
    <w:rsid w:val="00013DC8"/>
    <w:rsid w:val="00013FA1"/>
    <w:rsid w:val="000140F5"/>
    <w:rsid w:val="0001442F"/>
    <w:rsid w:val="000145D3"/>
    <w:rsid w:val="00014963"/>
    <w:rsid w:val="00014973"/>
    <w:rsid w:val="000149D2"/>
    <w:rsid w:val="00014E7D"/>
    <w:rsid w:val="00014F4A"/>
    <w:rsid w:val="00015065"/>
    <w:rsid w:val="000152FE"/>
    <w:rsid w:val="00015DBC"/>
    <w:rsid w:val="00015E4C"/>
    <w:rsid w:val="00017F1B"/>
    <w:rsid w:val="00020476"/>
    <w:rsid w:val="000208BA"/>
    <w:rsid w:val="0002094F"/>
    <w:rsid w:val="00020CDE"/>
    <w:rsid w:val="0002145C"/>
    <w:rsid w:val="00021D42"/>
    <w:rsid w:val="00021E17"/>
    <w:rsid w:val="00021EC0"/>
    <w:rsid w:val="00022F0B"/>
    <w:rsid w:val="00023429"/>
    <w:rsid w:val="0002394F"/>
    <w:rsid w:val="00024019"/>
    <w:rsid w:val="000240AF"/>
    <w:rsid w:val="00024251"/>
    <w:rsid w:val="0002427C"/>
    <w:rsid w:val="000242BC"/>
    <w:rsid w:val="000244E8"/>
    <w:rsid w:val="00024820"/>
    <w:rsid w:val="00024C6A"/>
    <w:rsid w:val="000250FB"/>
    <w:rsid w:val="000252E6"/>
    <w:rsid w:val="00027D54"/>
    <w:rsid w:val="00027F70"/>
    <w:rsid w:val="00030351"/>
    <w:rsid w:val="000303A5"/>
    <w:rsid w:val="000304AE"/>
    <w:rsid w:val="00030863"/>
    <w:rsid w:val="000313A8"/>
    <w:rsid w:val="000317A7"/>
    <w:rsid w:val="00031D54"/>
    <w:rsid w:val="00031E08"/>
    <w:rsid w:val="0003288E"/>
    <w:rsid w:val="000328B4"/>
    <w:rsid w:val="0003296F"/>
    <w:rsid w:val="00032B01"/>
    <w:rsid w:val="00032B7E"/>
    <w:rsid w:val="00032D69"/>
    <w:rsid w:val="00033312"/>
    <w:rsid w:val="0003338C"/>
    <w:rsid w:val="00033568"/>
    <w:rsid w:val="00033A5B"/>
    <w:rsid w:val="00033F56"/>
    <w:rsid w:val="00034418"/>
    <w:rsid w:val="000348A2"/>
    <w:rsid w:val="000348F3"/>
    <w:rsid w:val="00034E9C"/>
    <w:rsid w:val="000350B6"/>
    <w:rsid w:val="00035BD6"/>
    <w:rsid w:val="00036D2A"/>
    <w:rsid w:val="00036E13"/>
    <w:rsid w:val="0003728B"/>
    <w:rsid w:val="00037BD9"/>
    <w:rsid w:val="00037CD4"/>
    <w:rsid w:val="00040D51"/>
    <w:rsid w:val="00041521"/>
    <w:rsid w:val="00041BAA"/>
    <w:rsid w:val="000421DA"/>
    <w:rsid w:val="00042587"/>
    <w:rsid w:val="000428A8"/>
    <w:rsid w:val="00042B6C"/>
    <w:rsid w:val="0004351C"/>
    <w:rsid w:val="000437C0"/>
    <w:rsid w:val="00043D03"/>
    <w:rsid w:val="00044824"/>
    <w:rsid w:val="00044FEE"/>
    <w:rsid w:val="00045405"/>
    <w:rsid w:val="00045A5F"/>
    <w:rsid w:val="00045B18"/>
    <w:rsid w:val="00046592"/>
    <w:rsid w:val="0004688C"/>
    <w:rsid w:val="00046B81"/>
    <w:rsid w:val="00046C85"/>
    <w:rsid w:val="00047547"/>
    <w:rsid w:val="000478B7"/>
    <w:rsid w:val="00047AEB"/>
    <w:rsid w:val="000502DB"/>
    <w:rsid w:val="0005031F"/>
    <w:rsid w:val="0005093A"/>
    <w:rsid w:val="00050F57"/>
    <w:rsid w:val="00051987"/>
    <w:rsid w:val="00052226"/>
    <w:rsid w:val="00052DF5"/>
    <w:rsid w:val="00053828"/>
    <w:rsid w:val="0005567A"/>
    <w:rsid w:val="00055FCC"/>
    <w:rsid w:val="00056F57"/>
    <w:rsid w:val="00057C53"/>
    <w:rsid w:val="00060697"/>
    <w:rsid w:val="00060C85"/>
    <w:rsid w:val="00060D01"/>
    <w:rsid w:val="00061327"/>
    <w:rsid w:val="000613F8"/>
    <w:rsid w:val="00061B7B"/>
    <w:rsid w:val="00062103"/>
    <w:rsid w:val="0006233E"/>
    <w:rsid w:val="0006248A"/>
    <w:rsid w:val="000629FF"/>
    <w:rsid w:val="00062EC8"/>
    <w:rsid w:val="00062F87"/>
    <w:rsid w:val="00063DAE"/>
    <w:rsid w:val="00063DC5"/>
    <w:rsid w:val="0006441A"/>
    <w:rsid w:val="0006456D"/>
    <w:rsid w:val="00064B92"/>
    <w:rsid w:val="000650B8"/>
    <w:rsid w:val="00065214"/>
    <w:rsid w:val="0006556A"/>
    <w:rsid w:val="00065697"/>
    <w:rsid w:val="0006584C"/>
    <w:rsid w:val="00065C0B"/>
    <w:rsid w:val="00065F90"/>
    <w:rsid w:val="00066A43"/>
    <w:rsid w:val="00067121"/>
    <w:rsid w:val="00067DE7"/>
    <w:rsid w:val="00067E11"/>
    <w:rsid w:val="00070200"/>
    <w:rsid w:val="00070663"/>
    <w:rsid w:val="000708F2"/>
    <w:rsid w:val="00070BCB"/>
    <w:rsid w:val="00070C5A"/>
    <w:rsid w:val="000717B6"/>
    <w:rsid w:val="00071841"/>
    <w:rsid w:val="00071B6A"/>
    <w:rsid w:val="0007240C"/>
    <w:rsid w:val="00072669"/>
    <w:rsid w:val="0007332B"/>
    <w:rsid w:val="000734C3"/>
    <w:rsid w:val="00073840"/>
    <w:rsid w:val="00073968"/>
    <w:rsid w:val="00073B9A"/>
    <w:rsid w:val="00074B46"/>
    <w:rsid w:val="00075019"/>
    <w:rsid w:val="00075095"/>
    <w:rsid w:val="0007515C"/>
    <w:rsid w:val="000751D3"/>
    <w:rsid w:val="000754F0"/>
    <w:rsid w:val="000763FE"/>
    <w:rsid w:val="0007669E"/>
    <w:rsid w:val="00076BF6"/>
    <w:rsid w:val="00076FF3"/>
    <w:rsid w:val="0007701A"/>
    <w:rsid w:val="00077ADD"/>
    <w:rsid w:val="00077BF3"/>
    <w:rsid w:val="00077E63"/>
    <w:rsid w:val="0008005D"/>
    <w:rsid w:val="00080115"/>
    <w:rsid w:val="00080603"/>
    <w:rsid w:val="0008084F"/>
    <w:rsid w:val="00080E44"/>
    <w:rsid w:val="000812DD"/>
    <w:rsid w:val="000815EF"/>
    <w:rsid w:val="0008183B"/>
    <w:rsid w:val="00081B8D"/>
    <w:rsid w:val="0008238B"/>
    <w:rsid w:val="000824EF"/>
    <w:rsid w:val="0008327C"/>
    <w:rsid w:val="00083506"/>
    <w:rsid w:val="00084CAB"/>
    <w:rsid w:val="0008590C"/>
    <w:rsid w:val="00085911"/>
    <w:rsid w:val="000859D0"/>
    <w:rsid w:val="00085A12"/>
    <w:rsid w:val="000866A3"/>
    <w:rsid w:val="00086C3B"/>
    <w:rsid w:val="000900FD"/>
    <w:rsid w:val="00090495"/>
    <w:rsid w:val="000910F7"/>
    <w:rsid w:val="0009110B"/>
    <w:rsid w:val="00091D01"/>
    <w:rsid w:val="00091EB3"/>
    <w:rsid w:val="00092272"/>
    <w:rsid w:val="000924EE"/>
    <w:rsid w:val="0009250A"/>
    <w:rsid w:val="0009305F"/>
    <w:rsid w:val="00093730"/>
    <w:rsid w:val="0009492F"/>
    <w:rsid w:val="00094EE4"/>
    <w:rsid w:val="00095931"/>
    <w:rsid w:val="0009607C"/>
    <w:rsid w:val="00096504"/>
    <w:rsid w:val="00097712"/>
    <w:rsid w:val="00097891"/>
    <w:rsid w:val="00097C73"/>
    <w:rsid w:val="000A003E"/>
    <w:rsid w:val="000A0452"/>
    <w:rsid w:val="000A07BC"/>
    <w:rsid w:val="000A0BD7"/>
    <w:rsid w:val="000A0BFA"/>
    <w:rsid w:val="000A1113"/>
    <w:rsid w:val="000A1B6D"/>
    <w:rsid w:val="000A1DE0"/>
    <w:rsid w:val="000A2147"/>
    <w:rsid w:val="000A2476"/>
    <w:rsid w:val="000A2CC2"/>
    <w:rsid w:val="000A34FD"/>
    <w:rsid w:val="000A36A3"/>
    <w:rsid w:val="000A3A2B"/>
    <w:rsid w:val="000A4326"/>
    <w:rsid w:val="000A467F"/>
    <w:rsid w:val="000A4AC1"/>
    <w:rsid w:val="000A4B63"/>
    <w:rsid w:val="000A4B7C"/>
    <w:rsid w:val="000A5473"/>
    <w:rsid w:val="000A5D34"/>
    <w:rsid w:val="000A6621"/>
    <w:rsid w:val="000A68D9"/>
    <w:rsid w:val="000A6F87"/>
    <w:rsid w:val="000A6F9A"/>
    <w:rsid w:val="000A796E"/>
    <w:rsid w:val="000A7F39"/>
    <w:rsid w:val="000B0353"/>
    <w:rsid w:val="000B0377"/>
    <w:rsid w:val="000B08B2"/>
    <w:rsid w:val="000B0AEB"/>
    <w:rsid w:val="000B0D27"/>
    <w:rsid w:val="000B1437"/>
    <w:rsid w:val="000B18D0"/>
    <w:rsid w:val="000B1D04"/>
    <w:rsid w:val="000B1F77"/>
    <w:rsid w:val="000B24E1"/>
    <w:rsid w:val="000B2BD4"/>
    <w:rsid w:val="000B35D7"/>
    <w:rsid w:val="000B4B83"/>
    <w:rsid w:val="000B4FFA"/>
    <w:rsid w:val="000B5204"/>
    <w:rsid w:val="000B52CD"/>
    <w:rsid w:val="000B65CE"/>
    <w:rsid w:val="000B6E2F"/>
    <w:rsid w:val="000B70E2"/>
    <w:rsid w:val="000B761B"/>
    <w:rsid w:val="000C00AE"/>
    <w:rsid w:val="000C05DF"/>
    <w:rsid w:val="000C05FB"/>
    <w:rsid w:val="000C0983"/>
    <w:rsid w:val="000C0E87"/>
    <w:rsid w:val="000C1046"/>
    <w:rsid w:val="000C13BD"/>
    <w:rsid w:val="000C19EE"/>
    <w:rsid w:val="000C25D4"/>
    <w:rsid w:val="000C25FC"/>
    <w:rsid w:val="000C269E"/>
    <w:rsid w:val="000C318B"/>
    <w:rsid w:val="000C37B2"/>
    <w:rsid w:val="000C3F1A"/>
    <w:rsid w:val="000C42C2"/>
    <w:rsid w:val="000C4711"/>
    <w:rsid w:val="000C4947"/>
    <w:rsid w:val="000C53AE"/>
    <w:rsid w:val="000C5594"/>
    <w:rsid w:val="000C56B6"/>
    <w:rsid w:val="000C66B5"/>
    <w:rsid w:val="000C72AE"/>
    <w:rsid w:val="000C77A1"/>
    <w:rsid w:val="000C7EE7"/>
    <w:rsid w:val="000C7F29"/>
    <w:rsid w:val="000D16A6"/>
    <w:rsid w:val="000D2255"/>
    <w:rsid w:val="000D25C6"/>
    <w:rsid w:val="000D2AE3"/>
    <w:rsid w:val="000D2E88"/>
    <w:rsid w:val="000D34E6"/>
    <w:rsid w:val="000D4607"/>
    <w:rsid w:val="000D5864"/>
    <w:rsid w:val="000D5A00"/>
    <w:rsid w:val="000D5A64"/>
    <w:rsid w:val="000D7885"/>
    <w:rsid w:val="000D7BDC"/>
    <w:rsid w:val="000D7EB7"/>
    <w:rsid w:val="000E11C4"/>
    <w:rsid w:val="000E1393"/>
    <w:rsid w:val="000E1500"/>
    <w:rsid w:val="000E1F50"/>
    <w:rsid w:val="000E2051"/>
    <w:rsid w:val="000E2150"/>
    <w:rsid w:val="000E25EC"/>
    <w:rsid w:val="000E26E2"/>
    <w:rsid w:val="000E3190"/>
    <w:rsid w:val="000E378A"/>
    <w:rsid w:val="000E3967"/>
    <w:rsid w:val="000E3C4F"/>
    <w:rsid w:val="000E3DFE"/>
    <w:rsid w:val="000E40F5"/>
    <w:rsid w:val="000E422C"/>
    <w:rsid w:val="000E47CB"/>
    <w:rsid w:val="000E4A66"/>
    <w:rsid w:val="000E58DB"/>
    <w:rsid w:val="000E59CB"/>
    <w:rsid w:val="000E5D69"/>
    <w:rsid w:val="000E5F3E"/>
    <w:rsid w:val="000E60B7"/>
    <w:rsid w:val="000E65B4"/>
    <w:rsid w:val="000E6C69"/>
    <w:rsid w:val="000E7D2C"/>
    <w:rsid w:val="000F065A"/>
    <w:rsid w:val="000F07EC"/>
    <w:rsid w:val="000F0E71"/>
    <w:rsid w:val="000F14A4"/>
    <w:rsid w:val="000F14A5"/>
    <w:rsid w:val="000F20E7"/>
    <w:rsid w:val="000F215C"/>
    <w:rsid w:val="000F2DC0"/>
    <w:rsid w:val="000F3878"/>
    <w:rsid w:val="000F3CC6"/>
    <w:rsid w:val="000F415A"/>
    <w:rsid w:val="000F4256"/>
    <w:rsid w:val="000F4347"/>
    <w:rsid w:val="000F43E6"/>
    <w:rsid w:val="000F5AAA"/>
    <w:rsid w:val="000F657A"/>
    <w:rsid w:val="000F689E"/>
    <w:rsid w:val="000F6DBF"/>
    <w:rsid w:val="000F73C2"/>
    <w:rsid w:val="000F7988"/>
    <w:rsid w:val="000F7A1F"/>
    <w:rsid w:val="001002FF"/>
    <w:rsid w:val="001003B6"/>
    <w:rsid w:val="0010040D"/>
    <w:rsid w:val="00100490"/>
    <w:rsid w:val="0010077A"/>
    <w:rsid w:val="00100A28"/>
    <w:rsid w:val="00100D51"/>
    <w:rsid w:val="001012B7"/>
    <w:rsid w:val="001015C2"/>
    <w:rsid w:val="00101D5A"/>
    <w:rsid w:val="00101FDB"/>
    <w:rsid w:val="00102DEF"/>
    <w:rsid w:val="00102F9E"/>
    <w:rsid w:val="001031A0"/>
    <w:rsid w:val="00103CD3"/>
    <w:rsid w:val="001041AA"/>
    <w:rsid w:val="001044F3"/>
    <w:rsid w:val="00104788"/>
    <w:rsid w:val="0010545D"/>
    <w:rsid w:val="00105D52"/>
    <w:rsid w:val="0010665A"/>
    <w:rsid w:val="00106E94"/>
    <w:rsid w:val="00107239"/>
    <w:rsid w:val="00107261"/>
    <w:rsid w:val="001072F2"/>
    <w:rsid w:val="00107CCB"/>
    <w:rsid w:val="0011029A"/>
    <w:rsid w:val="001105D5"/>
    <w:rsid w:val="0011124A"/>
    <w:rsid w:val="001113FE"/>
    <w:rsid w:val="00111651"/>
    <w:rsid w:val="00111CBA"/>
    <w:rsid w:val="00111E2D"/>
    <w:rsid w:val="00111ED0"/>
    <w:rsid w:val="00112103"/>
    <w:rsid w:val="00112355"/>
    <w:rsid w:val="001128EF"/>
    <w:rsid w:val="00112CD3"/>
    <w:rsid w:val="00113423"/>
    <w:rsid w:val="001137C3"/>
    <w:rsid w:val="001139F9"/>
    <w:rsid w:val="00113B24"/>
    <w:rsid w:val="00113CDF"/>
    <w:rsid w:val="0011424C"/>
    <w:rsid w:val="001145F1"/>
    <w:rsid w:val="0011460E"/>
    <w:rsid w:val="00114A49"/>
    <w:rsid w:val="00114AA7"/>
    <w:rsid w:val="0011506E"/>
    <w:rsid w:val="0011536C"/>
    <w:rsid w:val="001158F2"/>
    <w:rsid w:val="00115D46"/>
    <w:rsid w:val="001160A7"/>
    <w:rsid w:val="00116E78"/>
    <w:rsid w:val="00117EBE"/>
    <w:rsid w:val="0012157D"/>
    <w:rsid w:val="001215D1"/>
    <w:rsid w:val="00121BD3"/>
    <w:rsid w:val="00121D1E"/>
    <w:rsid w:val="00121ED7"/>
    <w:rsid w:val="001224B3"/>
    <w:rsid w:val="00122A22"/>
    <w:rsid w:val="00122C0D"/>
    <w:rsid w:val="00122C1D"/>
    <w:rsid w:val="0012358A"/>
    <w:rsid w:val="0012358F"/>
    <w:rsid w:val="00123A24"/>
    <w:rsid w:val="00123B50"/>
    <w:rsid w:val="0012402B"/>
    <w:rsid w:val="001241BA"/>
    <w:rsid w:val="00124B8F"/>
    <w:rsid w:val="001250D8"/>
    <w:rsid w:val="00125831"/>
    <w:rsid w:val="0012680A"/>
    <w:rsid w:val="001272CF"/>
    <w:rsid w:val="00130246"/>
    <w:rsid w:val="00130482"/>
    <w:rsid w:val="00130859"/>
    <w:rsid w:val="00130CBB"/>
    <w:rsid w:val="00131D45"/>
    <w:rsid w:val="001329C0"/>
    <w:rsid w:val="00132AD1"/>
    <w:rsid w:val="00132AF8"/>
    <w:rsid w:val="0013324A"/>
    <w:rsid w:val="0013332C"/>
    <w:rsid w:val="001335E4"/>
    <w:rsid w:val="001339DF"/>
    <w:rsid w:val="00133CE6"/>
    <w:rsid w:val="00133D22"/>
    <w:rsid w:val="00133E3B"/>
    <w:rsid w:val="001349FD"/>
    <w:rsid w:val="00134DF5"/>
    <w:rsid w:val="00135B64"/>
    <w:rsid w:val="00135BB2"/>
    <w:rsid w:val="001369DF"/>
    <w:rsid w:val="00136FB0"/>
    <w:rsid w:val="00137602"/>
    <w:rsid w:val="00137FC4"/>
    <w:rsid w:val="001406BA"/>
    <w:rsid w:val="00141306"/>
    <w:rsid w:val="00141335"/>
    <w:rsid w:val="00141A38"/>
    <w:rsid w:val="00143267"/>
    <w:rsid w:val="00143313"/>
    <w:rsid w:val="00144056"/>
    <w:rsid w:val="00144094"/>
    <w:rsid w:val="0014448B"/>
    <w:rsid w:val="00144711"/>
    <w:rsid w:val="00144AE8"/>
    <w:rsid w:val="001452F4"/>
    <w:rsid w:val="00145567"/>
    <w:rsid w:val="001458D4"/>
    <w:rsid w:val="00145AB0"/>
    <w:rsid w:val="00145BAA"/>
    <w:rsid w:val="00146531"/>
    <w:rsid w:val="00146581"/>
    <w:rsid w:val="00146D59"/>
    <w:rsid w:val="0015074A"/>
    <w:rsid w:val="00150F4D"/>
    <w:rsid w:val="001511A0"/>
    <w:rsid w:val="00152056"/>
    <w:rsid w:val="00152502"/>
    <w:rsid w:val="001526B5"/>
    <w:rsid w:val="001530BC"/>
    <w:rsid w:val="00153CD7"/>
    <w:rsid w:val="0015459A"/>
    <w:rsid w:val="001546B6"/>
    <w:rsid w:val="00154974"/>
    <w:rsid w:val="00154A26"/>
    <w:rsid w:val="00154FEA"/>
    <w:rsid w:val="0015513E"/>
    <w:rsid w:val="00155886"/>
    <w:rsid w:val="00155B1A"/>
    <w:rsid w:val="00156793"/>
    <w:rsid w:val="00156804"/>
    <w:rsid w:val="00156893"/>
    <w:rsid w:val="0015784A"/>
    <w:rsid w:val="001578F7"/>
    <w:rsid w:val="00157CBB"/>
    <w:rsid w:val="001606E3"/>
    <w:rsid w:val="00160D58"/>
    <w:rsid w:val="00160E92"/>
    <w:rsid w:val="00160F85"/>
    <w:rsid w:val="001618FC"/>
    <w:rsid w:val="00161B30"/>
    <w:rsid w:val="001623D9"/>
    <w:rsid w:val="001631CE"/>
    <w:rsid w:val="001632A2"/>
    <w:rsid w:val="00163326"/>
    <w:rsid w:val="001634D7"/>
    <w:rsid w:val="001637E9"/>
    <w:rsid w:val="00163C2B"/>
    <w:rsid w:val="00163EF4"/>
    <w:rsid w:val="001643F1"/>
    <w:rsid w:val="00164936"/>
    <w:rsid w:val="00164A08"/>
    <w:rsid w:val="00164AB6"/>
    <w:rsid w:val="00164F84"/>
    <w:rsid w:val="00165524"/>
    <w:rsid w:val="00166154"/>
    <w:rsid w:val="0016643B"/>
    <w:rsid w:val="00166824"/>
    <w:rsid w:val="00166DC6"/>
    <w:rsid w:val="001671E2"/>
    <w:rsid w:val="00167B94"/>
    <w:rsid w:val="00167BC8"/>
    <w:rsid w:val="00170333"/>
    <w:rsid w:val="001711E0"/>
    <w:rsid w:val="00171D61"/>
    <w:rsid w:val="00171F72"/>
    <w:rsid w:val="0017234A"/>
    <w:rsid w:val="00172790"/>
    <w:rsid w:val="00172D48"/>
    <w:rsid w:val="00172FD3"/>
    <w:rsid w:val="00173ABD"/>
    <w:rsid w:val="00173FA2"/>
    <w:rsid w:val="00174438"/>
    <w:rsid w:val="00175262"/>
    <w:rsid w:val="00175D72"/>
    <w:rsid w:val="00175E94"/>
    <w:rsid w:val="001760AC"/>
    <w:rsid w:val="001767A6"/>
    <w:rsid w:val="0017692C"/>
    <w:rsid w:val="00177230"/>
    <w:rsid w:val="00177536"/>
    <w:rsid w:val="00177EC4"/>
    <w:rsid w:val="001805C2"/>
    <w:rsid w:val="001809D8"/>
    <w:rsid w:val="00180C92"/>
    <w:rsid w:val="00180D50"/>
    <w:rsid w:val="001816B5"/>
    <w:rsid w:val="001817B7"/>
    <w:rsid w:val="0018283C"/>
    <w:rsid w:val="00182A0F"/>
    <w:rsid w:val="001837F2"/>
    <w:rsid w:val="00183B0A"/>
    <w:rsid w:val="00183D51"/>
    <w:rsid w:val="00183F41"/>
    <w:rsid w:val="00184266"/>
    <w:rsid w:val="00184E3F"/>
    <w:rsid w:val="00186275"/>
    <w:rsid w:val="00186588"/>
    <w:rsid w:val="0018664E"/>
    <w:rsid w:val="00186653"/>
    <w:rsid w:val="00186678"/>
    <w:rsid w:val="001868C7"/>
    <w:rsid w:val="00186955"/>
    <w:rsid w:val="00186A9B"/>
    <w:rsid w:val="00186B02"/>
    <w:rsid w:val="00186BC1"/>
    <w:rsid w:val="00186F22"/>
    <w:rsid w:val="00187085"/>
    <w:rsid w:val="001870F5"/>
    <w:rsid w:val="00187677"/>
    <w:rsid w:val="0019024A"/>
    <w:rsid w:val="001902D7"/>
    <w:rsid w:val="00190867"/>
    <w:rsid w:val="0019086C"/>
    <w:rsid w:val="0019103B"/>
    <w:rsid w:val="00191A41"/>
    <w:rsid w:val="00191E5F"/>
    <w:rsid w:val="00191FC2"/>
    <w:rsid w:val="001920FC"/>
    <w:rsid w:val="001920FF"/>
    <w:rsid w:val="00192377"/>
    <w:rsid w:val="001924F8"/>
    <w:rsid w:val="00193267"/>
    <w:rsid w:val="00193896"/>
    <w:rsid w:val="00194648"/>
    <w:rsid w:val="00196923"/>
    <w:rsid w:val="00196FE5"/>
    <w:rsid w:val="00197342"/>
    <w:rsid w:val="001974EB"/>
    <w:rsid w:val="00197995"/>
    <w:rsid w:val="00197BFB"/>
    <w:rsid w:val="001A0EA6"/>
    <w:rsid w:val="001A182D"/>
    <w:rsid w:val="001A26AA"/>
    <w:rsid w:val="001A344D"/>
    <w:rsid w:val="001A3FB0"/>
    <w:rsid w:val="001A428F"/>
    <w:rsid w:val="001A432A"/>
    <w:rsid w:val="001A4BA1"/>
    <w:rsid w:val="001A5401"/>
    <w:rsid w:val="001A5452"/>
    <w:rsid w:val="001A5CCA"/>
    <w:rsid w:val="001A6244"/>
    <w:rsid w:val="001A647F"/>
    <w:rsid w:val="001A7267"/>
    <w:rsid w:val="001A7317"/>
    <w:rsid w:val="001A7AE8"/>
    <w:rsid w:val="001B01F9"/>
    <w:rsid w:val="001B1074"/>
    <w:rsid w:val="001B169F"/>
    <w:rsid w:val="001B1AE8"/>
    <w:rsid w:val="001B1C82"/>
    <w:rsid w:val="001B1EFF"/>
    <w:rsid w:val="001B2010"/>
    <w:rsid w:val="001B27E2"/>
    <w:rsid w:val="001B2F32"/>
    <w:rsid w:val="001B355B"/>
    <w:rsid w:val="001B42CD"/>
    <w:rsid w:val="001B4501"/>
    <w:rsid w:val="001B4B1A"/>
    <w:rsid w:val="001B5659"/>
    <w:rsid w:val="001B58DE"/>
    <w:rsid w:val="001B59E2"/>
    <w:rsid w:val="001B5AAE"/>
    <w:rsid w:val="001B6756"/>
    <w:rsid w:val="001B69C2"/>
    <w:rsid w:val="001B6A25"/>
    <w:rsid w:val="001B7086"/>
    <w:rsid w:val="001B7336"/>
    <w:rsid w:val="001B799C"/>
    <w:rsid w:val="001C0030"/>
    <w:rsid w:val="001C1030"/>
    <w:rsid w:val="001C1087"/>
    <w:rsid w:val="001C13E3"/>
    <w:rsid w:val="001C1D44"/>
    <w:rsid w:val="001C2DDF"/>
    <w:rsid w:val="001C3A63"/>
    <w:rsid w:val="001C43B9"/>
    <w:rsid w:val="001C527E"/>
    <w:rsid w:val="001C567F"/>
    <w:rsid w:val="001C5FCE"/>
    <w:rsid w:val="001C647C"/>
    <w:rsid w:val="001C6648"/>
    <w:rsid w:val="001C68C4"/>
    <w:rsid w:val="001C7048"/>
    <w:rsid w:val="001C70AC"/>
    <w:rsid w:val="001C7161"/>
    <w:rsid w:val="001C74F1"/>
    <w:rsid w:val="001C7A3B"/>
    <w:rsid w:val="001C7D9F"/>
    <w:rsid w:val="001D0569"/>
    <w:rsid w:val="001D0744"/>
    <w:rsid w:val="001D0806"/>
    <w:rsid w:val="001D0ADB"/>
    <w:rsid w:val="001D1425"/>
    <w:rsid w:val="001D1AAA"/>
    <w:rsid w:val="001D1E62"/>
    <w:rsid w:val="001D250E"/>
    <w:rsid w:val="001D2A3E"/>
    <w:rsid w:val="001D2CA2"/>
    <w:rsid w:val="001D3528"/>
    <w:rsid w:val="001D3546"/>
    <w:rsid w:val="001D3705"/>
    <w:rsid w:val="001D3CB9"/>
    <w:rsid w:val="001D3F02"/>
    <w:rsid w:val="001D45E3"/>
    <w:rsid w:val="001D49C1"/>
    <w:rsid w:val="001D4AB0"/>
    <w:rsid w:val="001D4EFE"/>
    <w:rsid w:val="001D55F1"/>
    <w:rsid w:val="001D56A2"/>
    <w:rsid w:val="001D584C"/>
    <w:rsid w:val="001D60A4"/>
    <w:rsid w:val="001D61E4"/>
    <w:rsid w:val="001D6617"/>
    <w:rsid w:val="001D6D8A"/>
    <w:rsid w:val="001D7166"/>
    <w:rsid w:val="001D7473"/>
    <w:rsid w:val="001D75F1"/>
    <w:rsid w:val="001D77E8"/>
    <w:rsid w:val="001D7D89"/>
    <w:rsid w:val="001E050D"/>
    <w:rsid w:val="001E084D"/>
    <w:rsid w:val="001E0879"/>
    <w:rsid w:val="001E1637"/>
    <w:rsid w:val="001E2161"/>
    <w:rsid w:val="001E2319"/>
    <w:rsid w:val="001E332F"/>
    <w:rsid w:val="001E33E9"/>
    <w:rsid w:val="001E3669"/>
    <w:rsid w:val="001E3744"/>
    <w:rsid w:val="001E3ECF"/>
    <w:rsid w:val="001E450F"/>
    <w:rsid w:val="001E481B"/>
    <w:rsid w:val="001E4FE5"/>
    <w:rsid w:val="001E50F7"/>
    <w:rsid w:val="001E53D2"/>
    <w:rsid w:val="001E55A2"/>
    <w:rsid w:val="001E57EB"/>
    <w:rsid w:val="001E5928"/>
    <w:rsid w:val="001E6770"/>
    <w:rsid w:val="001E716A"/>
    <w:rsid w:val="001E7CBD"/>
    <w:rsid w:val="001F019C"/>
    <w:rsid w:val="001F072C"/>
    <w:rsid w:val="001F07FB"/>
    <w:rsid w:val="001F0928"/>
    <w:rsid w:val="001F0B28"/>
    <w:rsid w:val="001F1777"/>
    <w:rsid w:val="001F1D9C"/>
    <w:rsid w:val="001F212E"/>
    <w:rsid w:val="001F255A"/>
    <w:rsid w:val="001F26B2"/>
    <w:rsid w:val="001F2B1E"/>
    <w:rsid w:val="001F3729"/>
    <w:rsid w:val="001F4083"/>
    <w:rsid w:val="001F40DF"/>
    <w:rsid w:val="001F4223"/>
    <w:rsid w:val="001F4557"/>
    <w:rsid w:val="001F4C4C"/>
    <w:rsid w:val="001F4F69"/>
    <w:rsid w:val="001F4FAB"/>
    <w:rsid w:val="001F51F4"/>
    <w:rsid w:val="001F524D"/>
    <w:rsid w:val="001F5287"/>
    <w:rsid w:val="001F54CC"/>
    <w:rsid w:val="001F5E00"/>
    <w:rsid w:val="001F64AE"/>
    <w:rsid w:val="001F65B4"/>
    <w:rsid w:val="001F6A93"/>
    <w:rsid w:val="001F6BC3"/>
    <w:rsid w:val="001F6CC4"/>
    <w:rsid w:val="001F6DCA"/>
    <w:rsid w:val="001F703A"/>
    <w:rsid w:val="001F7455"/>
    <w:rsid w:val="001F76D0"/>
    <w:rsid w:val="001F774B"/>
    <w:rsid w:val="001F7935"/>
    <w:rsid w:val="001F7B7D"/>
    <w:rsid w:val="00200113"/>
    <w:rsid w:val="00200426"/>
    <w:rsid w:val="0020051B"/>
    <w:rsid w:val="00200AD3"/>
    <w:rsid w:val="00200BD4"/>
    <w:rsid w:val="00201134"/>
    <w:rsid w:val="002017D8"/>
    <w:rsid w:val="00201B68"/>
    <w:rsid w:val="00201C38"/>
    <w:rsid w:val="00201C6D"/>
    <w:rsid w:val="00202014"/>
    <w:rsid w:val="002031C3"/>
    <w:rsid w:val="00203C96"/>
    <w:rsid w:val="00204726"/>
    <w:rsid w:val="002048AE"/>
    <w:rsid w:val="00204FFB"/>
    <w:rsid w:val="002055C7"/>
    <w:rsid w:val="00205F0F"/>
    <w:rsid w:val="00205F54"/>
    <w:rsid w:val="00206730"/>
    <w:rsid w:val="00206815"/>
    <w:rsid w:val="00206B77"/>
    <w:rsid w:val="00206FB3"/>
    <w:rsid w:val="00207BB9"/>
    <w:rsid w:val="0021019D"/>
    <w:rsid w:val="00210371"/>
    <w:rsid w:val="00210387"/>
    <w:rsid w:val="00210A66"/>
    <w:rsid w:val="00210DA2"/>
    <w:rsid w:val="00210F34"/>
    <w:rsid w:val="00212DA1"/>
    <w:rsid w:val="00213B4F"/>
    <w:rsid w:val="00213BB8"/>
    <w:rsid w:val="00213C8E"/>
    <w:rsid w:val="00213DF6"/>
    <w:rsid w:val="00214007"/>
    <w:rsid w:val="00214317"/>
    <w:rsid w:val="002144D8"/>
    <w:rsid w:val="00214752"/>
    <w:rsid w:val="00214A5F"/>
    <w:rsid w:val="00214B7E"/>
    <w:rsid w:val="00216882"/>
    <w:rsid w:val="00216A73"/>
    <w:rsid w:val="00216BBA"/>
    <w:rsid w:val="00217588"/>
    <w:rsid w:val="00217672"/>
    <w:rsid w:val="00217A86"/>
    <w:rsid w:val="00217C29"/>
    <w:rsid w:val="0022029E"/>
    <w:rsid w:val="00220619"/>
    <w:rsid w:val="0022159A"/>
    <w:rsid w:val="00221679"/>
    <w:rsid w:val="00221AC1"/>
    <w:rsid w:val="00222501"/>
    <w:rsid w:val="002227DA"/>
    <w:rsid w:val="00222BD2"/>
    <w:rsid w:val="00223049"/>
    <w:rsid w:val="0022336C"/>
    <w:rsid w:val="002234BA"/>
    <w:rsid w:val="00223511"/>
    <w:rsid w:val="00223933"/>
    <w:rsid w:val="00225D6F"/>
    <w:rsid w:val="00225FA1"/>
    <w:rsid w:val="0022624A"/>
    <w:rsid w:val="00226989"/>
    <w:rsid w:val="00226AD8"/>
    <w:rsid w:val="00226E69"/>
    <w:rsid w:val="00226F45"/>
    <w:rsid w:val="002270EB"/>
    <w:rsid w:val="00227611"/>
    <w:rsid w:val="00230183"/>
    <w:rsid w:val="00230466"/>
    <w:rsid w:val="00231C13"/>
    <w:rsid w:val="0023266F"/>
    <w:rsid w:val="00232721"/>
    <w:rsid w:val="00232983"/>
    <w:rsid w:val="00232E2F"/>
    <w:rsid w:val="00233A42"/>
    <w:rsid w:val="002341FC"/>
    <w:rsid w:val="002341FD"/>
    <w:rsid w:val="002345E0"/>
    <w:rsid w:val="00235371"/>
    <w:rsid w:val="00235FCC"/>
    <w:rsid w:val="00236522"/>
    <w:rsid w:val="00236CBC"/>
    <w:rsid w:val="0023793E"/>
    <w:rsid w:val="00237C9D"/>
    <w:rsid w:val="00240452"/>
    <w:rsid w:val="00241B77"/>
    <w:rsid w:val="00241D01"/>
    <w:rsid w:val="00241D5C"/>
    <w:rsid w:val="00242644"/>
    <w:rsid w:val="002426E3"/>
    <w:rsid w:val="002427DB"/>
    <w:rsid w:val="0024327D"/>
    <w:rsid w:val="00243B4F"/>
    <w:rsid w:val="00243C47"/>
    <w:rsid w:val="002444EE"/>
    <w:rsid w:val="00244913"/>
    <w:rsid w:val="002449B7"/>
    <w:rsid w:val="00244C72"/>
    <w:rsid w:val="00244CAA"/>
    <w:rsid w:val="00244F3D"/>
    <w:rsid w:val="0024513F"/>
    <w:rsid w:val="002453AA"/>
    <w:rsid w:val="00245C6F"/>
    <w:rsid w:val="00245D8F"/>
    <w:rsid w:val="00245ED9"/>
    <w:rsid w:val="002463DF"/>
    <w:rsid w:val="0024670E"/>
    <w:rsid w:val="00246A1F"/>
    <w:rsid w:val="00246A2E"/>
    <w:rsid w:val="00246E71"/>
    <w:rsid w:val="00247264"/>
    <w:rsid w:val="00247724"/>
    <w:rsid w:val="00247B0E"/>
    <w:rsid w:val="00247F71"/>
    <w:rsid w:val="0025023F"/>
    <w:rsid w:val="0025048B"/>
    <w:rsid w:val="0025053D"/>
    <w:rsid w:val="0025142D"/>
    <w:rsid w:val="00251722"/>
    <w:rsid w:val="00251C7A"/>
    <w:rsid w:val="00251F90"/>
    <w:rsid w:val="0025203D"/>
    <w:rsid w:val="002520BF"/>
    <w:rsid w:val="00252448"/>
    <w:rsid w:val="00252E85"/>
    <w:rsid w:val="00253635"/>
    <w:rsid w:val="00253CD2"/>
    <w:rsid w:val="002551DB"/>
    <w:rsid w:val="00255688"/>
    <w:rsid w:val="002557CB"/>
    <w:rsid w:val="0025653A"/>
    <w:rsid w:val="00256598"/>
    <w:rsid w:val="002566A4"/>
    <w:rsid w:val="00257032"/>
    <w:rsid w:val="00257756"/>
    <w:rsid w:val="00257D3B"/>
    <w:rsid w:val="0026081D"/>
    <w:rsid w:val="00260F3D"/>
    <w:rsid w:val="00261360"/>
    <w:rsid w:val="00261509"/>
    <w:rsid w:val="0026195D"/>
    <w:rsid w:val="00261AAF"/>
    <w:rsid w:val="00262246"/>
    <w:rsid w:val="00262268"/>
    <w:rsid w:val="0026238A"/>
    <w:rsid w:val="0026249A"/>
    <w:rsid w:val="00262524"/>
    <w:rsid w:val="002626B6"/>
    <w:rsid w:val="00262977"/>
    <w:rsid w:val="002633CA"/>
    <w:rsid w:val="002634B7"/>
    <w:rsid w:val="002639B1"/>
    <w:rsid w:val="00263B77"/>
    <w:rsid w:val="00263BF1"/>
    <w:rsid w:val="00263DA7"/>
    <w:rsid w:val="002647CA"/>
    <w:rsid w:val="00264CC8"/>
    <w:rsid w:val="00264E3F"/>
    <w:rsid w:val="002652A4"/>
    <w:rsid w:val="00265431"/>
    <w:rsid w:val="00265DDC"/>
    <w:rsid w:val="00266FED"/>
    <w:rsid w:val="002671F0"/>
    <w:rsid w:val="00267396"/>
    <w:rsid w:val="00270383"/>
    <w:rsid w:val="002703F2"/>
    <w:rsid w:val="002704DB"/>
    <w:rsid w:val="0027132A"/>
    <w:rsid w:val="0027146E"/>
    <w:rsid w:val="00272260"/>
    <w:rsid w:val="0027265F"/>
    <w:rsid w:val="0027297E"/>
    <w:rsid w:val="00272ADB"/>
    <w:rsid w:val="00272C11"/>
    <w:rsid w:val="002738C4"/>
    <w:rsid w:val="00273B3F"/>
    <w:rsid w:val="00273D19"/>
    <w:rsid w:val="002757AA"/>
    <w:rsid w:val="00275845"/>
    <w:rsid w:val="002758B7"/>
    <w:rsid w:val="002759C6"/>
    <w:rsid w:val="00275ACC"/>
    <w:rsid w:val="00275EED"/>
    <w:rsid w:val="00276032"/>
    <w:rsid w:val="0027750E"/>
    <w:rsid w:val="00277E46"/>
    <w:rsid w:val="002801DC"/>
    <w:rsid w:val="0028042A"/>
    <w:rsid w:val="00280726"/>
    <w:rsid w:val="00280E63"/>
    <w:rsid w:val="00281438"/>
    <w:rsid w:val="002814E5"/>
    <w:rsid w:val="002814EB"/>
    <w:rsid w:val="002816BB"/>
    <w:rsid w:val="00281920"/>
    <w:rsid w:val="002825B3"/>
    <w:rsid w:val="00282B72"/>
    <w:rsid w:val="00283015"/>
    <w:rsid w:val="0028301B"/>
    <w:rsid w:val="00283135"/>
    <w:rsid w:val="002833D1"/>
    <w:rsid w:val="00283FB5"/>
    <w:rsid w:val="00284EB8"/>
    <w:rsid w:val="00285978"/>
    <w:rsid w:val="0028622F"/>
    <w:rsid w:val="00286325"/>
    <w:rsid w:val="0028678A"/>
    <w:rsid w:val="00286816"/>
    <w:rsid w:val="002869B8"/>
    <w:rsid w:val="00286BB1"/>
    <w:rsid w:val="00286DC2"/>
    <w:rsid w:val="002873A2"/>
    <w:rsid w:val="00287412"/>
    <w:rsid w:val="002877C5"/>
    <w:rsid w:val="00287F7C"/>
    <w:rsid w:val="0029013F"/>
    <w:rsid w:val="00290454"/>
    <w:rsid w:val="002904E2"/>
    <w:rsid w:val="0029052F"/>
    <w:rsid w:val="00290F9C"/>
    <w:rsid w:val="002915E0"/>
    <w:rsid w:val="00291C01"/>
    <w:rsid w:val="00291FFA"/>
    <w:rsid w:val="002923AD"/>
    <w:rsid w:val="002924AA"/>
    <w:rsid w:val="00292809"/>
    <w:rsid w:val="00292A0B"/>
    <w:rsid w:val="00292A1F"/>
    <w:rsid w:val="002930A1"/>
    <w:rsid w:val="0029329A"/>
    <w:rsid w:val="002933EC"/>
    <w:rsid w:val="002935AE"/>
    <w:rsid w:val="002937BC"/>
    <w:rsid w:val="002938C6"/>
    <w:rsid w:val="00294E27"/>
    <w:rsid w:val="002952FB"/>
    <w:rsid w:val="0029567F"/>
    <w:rsid w:val="002958EA"/>
    <w:rsid w:val="00295D9F"/>
    <w:rsid w:val="00296A01"/>
    <w:rsid w:val="00296EDC"/>
    <w:rsid w:val="00297208"/>
    <w:rsid w:val="00297255"/>
    <w:rsid w:val="00297BCF"/>
    <w:rsid w:val="002A04F2"/>
    <w:rsid w:val="002A0970"/>
    <w:rsid w:val="002A1038"/>
    <w:rsid w:val="002A18B0"/>
    <w:rsid w:val="002A223E"/>
    <w:rsid w:val="002A2B1F"/>
    <w:rsid w:val="002A2EDB"/>
    <w:rsid w:val="002A44DC"/>
    <w:rsid w:val="002A49E9"/>
    <w:rsid w:val="002A4BAE"/>
    <w:rsid w:val="002A4CA2"/>
    <w:rsid w:val="002A4F48"/>
    <w:rsid w:val="002A53F0"/>
    <w:rsid w:val="002A5712"/>
    <w:rsid w:val="002A58E9"/>
    <w:rsid w:val="002A5B25"/>
    <w:rsid w:val="002A5B4E"/>
    <w:rsid w:val="002A5EC7"/>
    <w:rsid w:val="002A6657"/>
    <w:rsid w:val="002A6797"/>
    <w:rsid w:val="002A6906"/>
    <w:rsid w:val="002A78F9"/>
    <w:rsid w:val="002B03C7"/>
    <w:rsid w:val="002B046B"/>
    <w:rsid w:val="002B0599"/>
    <w:rsid w:val="002B0D27"/>
    <w:rsid w:val="002B1157"/>
    <w:rsid w:val="002B13FC"/>
    <w:rsid w:val="002B1FEC"/>
    <w:rsid w:val="002B2BFD"/>
    <w:rsid w:val="002B31DA"/>
    <w:rsid w:val="002B3698"/>
    <w:rsid w:val="002B47ED"/>
    <w:rsid w:val="002B4D80"/>
    <w:rsid w:val="002B5927"/>
    <w:rsid w:val="002B6591"/>
    <w:rsid w:val="002B666F"/>
    <w:rsid w:val="002B743B"/>
    <w:rsid w:val="002B76CA"/>
    <w:rsid w:val="002B7E17"/>
    <w:rsid w:val="002C0265"/>
    <w:rsid w:val="002C060F"/>
    <w:rsid w:val="002C0A33"/>
    <w:rsid w:val="002C0AD9"/>
    <w:rsid w:val="002C1028"/>
    <w:rsid w:val="002C1224"/>
    <w:rsid w:val="002C14B7"/>
    <w:rsid w:val="002C1B3B"/>
    <w:rsid w:val="002C1BFD"/>
    <w:rsid w:val="002C2288"/>
    <w:rsid w:val="002C26DF"/>
    <w:rsid w:val="002C2EB7"/>
    <w:rsid w:val="002C390D"/>
    <w:rsid w:val="002C3AD0"/>
    <w:rsid w:val="002C3AF4"/>
    <w:rsid w:val="002C3B39"/>
    <w:rsid w:val="002C3D42"/>
    <w:rsid w:val="002C3E07"/>
    <w:rsid w:val="002C43AF"/>
    <w:rsid w:val="002C483A"/>
    <w:rsid w:val="002C57A2"/>
    <w:rsid w:val="002C65F6"/>
    <w:rsid w:val="002C6A67"/>
    <w:rsid w:val="002C6D81"/>
    <w:rsid w:val="002C71B6"/>
    <w:rsid w:val="002C79D1"/>
    <w:rsid w:val="002D0D33"/>
    <w:rsid w:val="002D1382"/>
    <w:rsid w:val="002D147C"/>
    <w:rsid w:val="002D15C3"/>
    <w:rsid w:val="002D1A10"/>
    <w:rsid w:val="002D1F55"/>
    <w:rsid w:val="002D228B"/>
    <w:rsid w:val="002D258A"/>
    <w:rsid w:val="002D2676"/>
    <w:rsid w:val="002D2708"/>
    <w:rsid w:val="002D2D2C"/>
    <w:rsid w:val="002D2FE0"/>
    <w:rsid w:val="002D3D6D"/>
    <w:rsid w:val="002D3E63"/>
    <w:rsid w:val="002D45CC"/>
    <w:rsid w:val="002D46C7"/>
    <w:rsid w:val="002D4872"/>
    <w:rsid w:val="002D533F"/>
    <w:rsid w:val="002D54B7"/>
    <w:rsid w:val="002D5CE5"/>
    <w:rsid w:val="002D6301"/>
    <w:rsid w:val="002D6A08"/>
    <w:rsid w:val="002D72E5"/>
    <w:rsid w:val="002D73B7"/>
    <w:rsid w:val="002E01B0"/>
    <w:rsid w:val="002E0467"/>
    <w:rsid w:val="002E0BE6"/>
    <w:rsid w:val="002E0DA7"/>
    <w:rsid w:val="002E13B7"/>
    <w:rsid w:val="002E1652"/>
    <w:rsid w:val="002E1A47"/>
    <w:rsid w:val="002E1A56"/>
    <w:rsid w:val="002E1DF1"/>
    <w:rsid w:val="002E1E6F"/>
    <w:rsid w:val="002E1FC3"/>
    <w:rsid w:val="002E2268"/>
    <w:rsid w:val="002E22B2"/>
    <w:rsid w:val="002E29D9"/>
    <w:rsid w:val="002E2E5D"/>
    <w:rsid w:val="002E2FA0"/>
    <w:rsid w:val="002E3355"/>
    <w:rsid w:val="002E3996"/>
    <w:rsid w:val="002E442A"/>
    <w:rsid w:val="002E490F"/>
    <w:rsid w:val="002E49BE"/>
    <w:rsid w:val="002E4A68"/>
    <w:rsid w:val="002E5753"/>
    <w:rsid w:val="002E6231"/>
    <w:rsid w:val="002E692A"/>
    <w:rsid w:val="002E6DB0"/>
    <w:rsid w:val="002E7A77"/>
    <w:rsid w:val="002F03F2"/>
    <w:rsid w:val="002F0A97"/>
    <w:rsid w:val="002F0C7D"/>
    <w:rsid w:val="002F19F6"/>
    <w:rsid w:val="002F1A6B"/>
    <w:rsid w:val="002F2A01"/>
    <w:rsid w:val="002F33E3"/>
    <w:rsid w:val="002F3D88"/>
    <w:rsid w:val="002F4246"/>
    <w:rsid w:val="002F4792"/>
    <w:rsid w:val="002F51D1"/>
    <w:rsid w:val="002F54C5"/>
    <w:rsid w:val="002F5B9D"/>
    <w:rsid w:val="002F61BC"/>
    <w:rsid w:val="002F62BE"/>
    <w:rsid w:val="002F65A6"/>
    <w:rsid w:val="002F6B25"/>
    <w:rsid w:val="002F7043"/>
    <w:rsid w:val="002F7076"/>
    <w:rsid w:val="002F7368"/>
    <w:rsid w:val="002F738B"/>
    <w:rsid w:val="002F78FF"/>
    <w:rsid w:val="002F7E6A"/>
    <w:rsid w:val="002F7F5D"/>
    <w:rsid w:val="002F7FA7"/>
    <w:rsid w:val="0030062F"/>
    <w:rsid w:val="00300C37"/>
    <w:rsid w:val="00300FA9"/>
    <w:rsid w:val="003013F9"/>
    <w:rsid w:val="00301C09"/>
    <w:rsid w:val="00302726"/>
    <w:rsid w:val="003029D9"/>
    <w:rsid w:val="00302DFC"/>
    <w:rsid w:val="00302E8D"/>
    <w:rsid w:val="00302EF8"/>
    <w:rsid w:val="00303211"/>
    <w:rsid w:val="0030331E"/>
    <w:rsid w:val="00303BFC"/>
    <w:rsid w:val="00303CDD"/>
    <w:rsid w:val="00304931"/>
    <w:rsid w:val="003049D8"/>
    <w:rsid w:val="00306320"/>
    <w:rsid w:val="00307407"/>
    <w:rsid w:val="00310202"/>
    <w:rsid w:val="00310222"/>
    <w:rsid w:val="003103FA"/>
    <w:rsid w:val="00310E0C"/>
    <w:rsid w:val="00311215"/>
    <w:rsid w:val="0031163D"/>
    <w:rsid w:val="00311646"/>
    <w:rsid w:val="00311970"/>
    <w:rsid w:val="003119BC"/>
    <w:rsid w:val="00311E06"/>
    <w:rsid w:val="00312DA6"/>
    <w:rsid w:val="003130DF"/>
    <w:rsid w:val="003132C5"/>
    <w:rsid w:val="00313B05"/>
    <w:rsid w:val="0031435D"/>
    <w:rsid w:val="00314534"/>
    <w:rsid w:val="00314C00"/>
    <w:rsid w:val="00314DC7"/>
    <w:rsid w:val="00314E21"/>
    <w:rsid w:val="00315737"/>
    <w:rsid w:val="00315A33"/>
    <w:rsid w:val="00315B72"/>
    <w:rsid w:val="0031653E"/>
    <w:rsid w:val="0031687E"/>
    <w:rsid w:val="003171F6"/>
    <w:rsid w:val="00317869"/>
    <w:rsid w:val="00317A88"/>
    <w:rsid w:val="00317B19"/>
    <w:rsid w:val="00317BDC"/>
    <w:rsid w:val="00317D76"/>
    <w:rsid w:val="00317D97"/>
    <w:rsid w:val="003200B6"/>
    <w:rsid w:val="00320238"/>
    <w:rsid w:val="003207B1"/>
    <w:rsid w:val="00321119"/>
    <w:rsid w:val="003215E2"/>
    <w:rsid w:val="00322AC2"/>
    <w:rsid w:val="00322D64"/>
    <w:rsid w:val="003239DC"/>
    <w:rsid w:val="003248F7"/>
    <w:rsid w:val="00324957"/>
    <w:rsid w:val="00324D3B"/>
    <w:rsid w:val="00325422"/>
    <w:rsid w:val="003255C2"/>
    <w:rsid w:val="003255E0"/>
    <w:rsid w:val="003255EE"/>
    <w:rsid w:val="00325B16"/>
    <w:rsid w:val="00326194"/>
    <w:rsid w:val="0032623D"/>
    <w:rsid w:val="003262EE"/>
    <w:rsid w:val="003267A3"/>
    <w:rsid w:val="00330B34"/>
    <w:rsid w:val="00330BB3"/>
    <w:rsid w:val="00330F9F"/>
    <w:rsid w:val="003315EF"/>
    <w:rsid w:val="00332654"/>
    <w:rsid w:val="00332AEC"/>
    <w:rsid w:val="00332E15"/>
    <w:rsid w:val="00332EB0"/>
    <w:rsid w:val="00332EBF"/>
    <w:rsid w:val="00333693"/>
    <w:rsid w:val="00333D6E"/>
    <w:rsid w:val="00334017"/>
    <w:rsid w:val="0033421F"/>
    <w:rsid w:val="0033550A"/>
    <w:rsid w:val="00335519"/>
    <w:rsid w:val="003357F3"/>
    <w:rsid w:val="00336048"/>
    <w:rsid w:val="00336157"/>
    <w:rsid w:val="003363A5"/>
    <w:rsid w:val="003364D0"/>
    <w:rsid w:val="00336B99"/>
    <w:rsid w:val="0033727C"/>
    <w:rsid w:val="00337348"/>
    <w:rsid w:val="00337581"/>
    <w:rsid w:val="0033774E"/>
    <w:rsid w:val="00341213"/>
    <w:rsid w:val="00342B96"/>
    <w:rsid w:val="00343BD2"/>
    <w:rsid w:val="00343DF3"/>
    <w:rsid w:val="003442DA"/>
    <w:rsid w:val="00344534"/>
    <w:rsid w:val="0034479B"/>
    <w:rsid w:val="00344EDD"/>
    <w:rsid w:val="00345418"/>
    <w:rsid w:val="003454D7"/>
    <w:rsid w:val="00345CE8"/>
    <w:rsid w:val="0034697C"/>
    <w:rsid w:val="00346B97"/>
    <w:rsid w:val="0034707E"/>
    <w:rsid w:val="00347D44"/>
    <w:rsid w:val="003501ED"/>
    <w:rsid w:val="0035039A"/>
    <w:rsid w:val="00350A5E"/>
    <w:rsid w:val="00350B18"/>
    <w:rsid w:val="00350C49"/>
    <w:rsid w:val="00350F6E"/>
    <w:rsid w:val="00351726"/>
    <w:rsid w:val="00351800"/>
    <w:rsid w:val="00351B8A"/>
    <w:rsid w:val="00351BA9"/>
    <w:rsid w:val="003520AD"/>
    <w:rsid w:val="0035268D"/>
    <w:rsid w:val="00352875"/>
    <w:rsid w:val="00352D59"/>
    <w:rsid w:val="003533D0"/>
    <w:rsid w:val="00353608"/>
    <w:rsid w:val="003548F4"/>
    <w:rsid w:val="00355CD1"/>
    <w:rsid w:val="00355FE8"/>
    <w:rsid w:val="00356F5F"/>
    <w:rsid w:val="00356F69"/>
    <w:rsid w:val="00356FEC"/>
    <w:rsid w:val="00357354"/>
    <w:rsid w:val="00357DD5"/>
    <w:rsid w:val="00357E6C"/>
    <w:rsid w:val="00357F58"/>
    <w:rsid w:val="003601E7"/>
    <w:rsid w:val="00361517"/>
    <w:rsid w:val="00361B30"/>
    <w:rsid w:val="00361D45"/>
    <w:rsid w:val="003621F3"/>
    <w:rsid w:val="00362287"/>
    <w:rsid w:val="00362331"/>
    <w:rsid w:val="0036249E"/>
    <w:rsid w:val="00362DF2"/>
    <w:rsid w:val="00363079"/>
    <w:rsid w:val="003635CF"/>
    <w:rsid w:val="00363BD2"/>
    <w:rsid w:val="00363DC0"/>
    <w:rsid w:val="00363E57"/>
    <w:rsid w:val="0036467E"/>
    <w:rsid w:val="003648BF"/>
    <w:rsid w:val="00364989"/>
    <w:rsid w:val="00364B2B"/>
    <w:rsid w:val="00364DBD"/>
    <w:rsid w:val="003652D3"/>
    <w:rsid w:val="003658AE"/>
    <w:rsid w:val="00365E33"/>
    <w:rsid w:val="00365E45"/>
    <w:rsid w:val="003665EF"/>
    <w:rsid w:val="0036682F"/>
    <w:rsid w:val="003668FF"/>
    <w:rsid w:val="00366D22"/>
    <w:rsid w:val="00366ECC"/>
    <w:rsid w:val="00366F9D"/>
    <w:rsid w:val="003671F2"/>
    <w:rsid w:val="0036746B"/>
    <w:rsid w:val="00367B46"/>
    <w:rsid w:val="0037123C"/>
    <w:rsid w:val="0037160F"/>
    <w:rsid w:val="00371D89"/>
    <w:rsid w:val="00372524"/>
    <w:rsid w:val="00372F04"/>
    <w:rsid w:val="003730CD"/>
    <w:rsid w:val="003735FD"/>
    <w:rsid w:val="00373B3C"/>
    <w:rsid w:val="00373C21"/>
    <w:rsid w:val="0037444F"/>
    <w:rsid w:val="00374B35"/>
    <w:rsid w:val="00374F6F"/>
    <w:rsid w:val="00374FBD"/>
    <w:rsid w:val="00375209"/>
    <w:rsid w:val="00375793"/>
    <w:rsid w:val="00375DD7"/>
    <w:rsid w:val="00375E09"/>
    <w:rsid w:val="0037648C"/>
    <w:rsid w:val="003772E9"/>
    <w:rsid w:val="00377693"/>
    <w:rsid w:val="003809DB"/>
    <w:rsid w:val="00380A48"/>
    <w:rsid w:val="00380A5F"/>
    <w:rsid w:val="00380B83"/>
    <w:rsid w:val="00380E6B"/>
    <w:rsid w:val="00381415"/>
    <w:rsid w:val="00381517"/>
    <w:rsid w:val="00381595"/>
    <w:rsid w:val="00381A95"/>
    <w:rsid w:val="0038257D"/>
    <w:rsid w:val="00382A1F"/>
    <w:rsid w:val="003830A1"/>
    <w:rsid w:val="003830D5"/>
    <w:rsid w:val="003834AF"/>
    <w:rsid w:val="00384030"/>
    <w:rsid w:val="00384574"/>
    <w:rsid w:val="003851CC"/>
    <w:rsid w:val="0038527F"/>
    <w:rsid w:val="0038528A"/>
    <w:rsid w:val="003852B1"/>
    <w:rsid w:val="00385DC8"/>
    <w:rsid w:val="00385DFB"/>
    <w:rsid w:val="00385E9E"/>
    <w:rsid w:val="00386131"/>
    <w:rsid w:val="0038771B"/>
    <w:rsid w:val="00387AB1"/>
    <w:rsid w:val="00390564"/>
    <w:rsid w:val="003905CD"/>
    <w:rsid w:val="00391377"/>
    <w:rsid w:val="00391404"/>
    <w:rsid w:val="0039169C"/>
    <w:rsid w:val="00391752"/>
    <w:rsid w:val="00391816"/>
    <w:rsid w:val="0039209E"/>
    <w:rsid w:val="00392352"/>
    <w:rsid w:val="003923C3"/>
    <w:rsid w:val="0039270D"/>
    <w:rsid w:val="003927D4"/>
    <w:rsid w:val="00392F1B"/>
    <w:rsid w:val="003932FC"/>
    <w:rsid w:val="00393A81"/>
    <w:rsid w:val="00393B95"/>
    <w:rsid w:val="00393BBB"/>
    <w:rsid w:val="00394037"/>
    <w:rsid w:val="00394698"/>
    <w:rsid w:val="00394BF9"/>
    <w:rsid w:val="003951C8"/>
    <w:rsid w:val="003952F1"/>
    <w:rsid w:val="003956E0"/>
    <w:rsid w:val="00395724"/>
    <w:rsid w:val="00396050"/>
    <w:rsid w:val="00396238"/>
    <w:rsid w:val="00396523"/>
    <w:rsid w:val="003968C8"/>
    <w:rsid w:val="00396DE6"/>
    <w:rsid w:val="0039720F"/>
    <w:rsid w:val="0039736F"/>
    <w:rsid w:val="003973F6"/>
    <w:rsid w:val="00397B8C"/>
    <w:rsid w:val="00397FDA"/>
    <w:rsid w:val="003A041E"/>
    <w:rsid w:val="003A150E"/>
    <w:rsid w:val="003A1683"/>
    <w:rsid w:val="003A1BAC"/>
    <w:rsid w:val="003A248B"/>
    <w:rsid w:val="003A2B32"/>
    <w:rsid w:val="003A2E1A"/>
    <w:rsid w:val="003A394C"/>
    <w:rsid w:val="003A3ADE"/>
    <w:rsid w:val="003A3AE8"/>
    <w:rsid w:val="003A4DB4"/>
    <w:rsid w:val="003A4E9D"/>
    <w:rsid w:val="003A5601"/>
    <w:rsid w:val="003A5D77"/>
    <w:rsid w:val="003A5D98"/>
    <w:rsid w:val="003A65A8"/>
    <w:rsid w:val="003A6F54"/>
    <w:rsid w:val="003A718E"/>
    <w:rsid w:val="003A78B8"/>
    <w:rsid w:val="003A7FE8"/>
    <w:rsid w:val="003B0765"/>
    <w:rsid w:val="003B15AB"/>
    <w:rsid w:val="003B1851"/>
    <w:rsid w:val="003B18EB"/>
    <w:rsid w:val="003B1A46"/>
    <w:rsid w:val="003B1CBB"/>
    <w:rsid w:val="003B23B6"/>
    <w:rsid w:val="003B27BC"/>
    <w:rsid w:val="003B2BD5"/>
    <w:rsid w:val="003B310D"/>
    <w:rsid w:val="003B32DF"/>
    <w:rsid w:val="003B34D9"/>
    <w:rsid w:val="003B38C4"/>
    <w:rsid w:val="003B3C69"/>
    <w:rsid w:val="003B401D"/>
    <w:rsid w:val="003B4209"/>
    <w:rsid w:val="003B44F2"/>
    <w:rsid w:val="003B4DD0"/>
    <w:rsid w:val="003B4F5C"/>
    <w:rsid w:val="003B575B"/>
    <w:rsid w:val="003B578F"/>
    <w:rsid w:val="003B58BE"/>
    <w:rsid w:val="003B6263"/>
    <w:rsid w:val="003B68E3"/>
    <w:rsid w:val="003B70AF"/>
    <w:rsid w:val="003B7662"/>
    <w:rsid w:val="003C0AA8"/>
    <w:rsid w:val="003C11E4"/>
    <w:rsid w:val="003C156A"/>
    <w:rsid w:val="003C171F"/>
    <w:rsid w:val="003C1E95"/>
    <w:rsid w:val="003C258F"/>
    <w:rsid w:val="003C3138"/>
    <w:rsid w:val="003C3A42"/>
    <w:rsid w:val="003C410B"/>
    <w:rsid w:val="003C41C6"/>
    <w:rsid w:val="003C46F2"/>
    <w:rsid w:val="003C4909"/>
    <w:rsid w:val="003C503B"/>
    <w:rsid w:val="003C63B7"/>
    <w:rsid w:val="003C6A16"/>
    <w:rsid w:val="003C6F22"/>
    <w:rsid w:val="003C7C11"/>
    <w:rsid w:val="003C7C71"/>
    <w:rsid w:val="003D00E0"/>
    <w:rsid w:val="003D04FC"/>
    <w:rsid w:val="003D067A"/>
    <w:rsid w:val="003D0746"/>
    <w:rsid w:val="003D0E4D"/>
    <w:rsid w:val="003D0FD5"/>
    <w:rsid w:val="003D221D"/>
    <w:rsid w:val="003D29B6"/>
    <w:rsid w:val="003D3919"/>
    <w:rsid w:val="003D3CE7"/>
    <w:rsid w:val="003D4209"/>
    <w:rsid w:val="003D4224"/>
    <w:rsid w:val="003D4402"/>
    <w:rsid w:val="003D45FC"/>
    <w:rsid w:val="003D4698"/>
    <w:rsid w:val="003D48CE"/>
    <w:rsid w:val="003D52F7"/>
    <w:rsid w:val="003D54B3"/>
    <w:rsid w:val="003D5F7C"/>
    <w:rsid w:val="003D6232"/>
    <w:rsid w:val="003D693C"/>
    <w:rsid w:val="003D716D"/>
    <w:rsid w:val="003D7C15"/>
    <w:rsid w:val="003D7E32"/>
    <w:rsid w:val="003E021F"/>
    <w:rsid w:val="003E043E"/>
    <w:rsid w:val="003E08D2"/>
    <w:rsid w:val="003E0952"/>
    <w:rsid w:val="003E0B33"/>
    <w:rsid w:val="003E0D72"/>
    <w:rsid w:val="003E0DA8"/>
    <w:rsid w:val="003E0F34"/>
    <w:rsid w:val="003E0F76"/>
    <w:rsid w:val="003E15E2"/>
    <w:rsid w:val="003E1622"/>
    <w:rsid w:val="003E1740"/>
    <w:rsid w:val="003E1A74"/>
    <w:rsid w:val="003E1B57"/>
    <w:rsid w:val="003E1E22"/>
    <w:rsid w:val="003E1EC9"/>
    <w:rsid w:val="003E1ECD"/>
    <w:rsid w:val="003E2695"/>
    <w:rsid w:val="003E2E7A"/>
    <w:rsid w:val="003E3024"/>
    <w:rsid w:val="003E378D"/>
    <w:rsid w:val="003E4575"/>
    <w:rsid w:val="003E4580"/>
    <w:rsid w:val="003E51A3"/>
    <w:rsid w:val="003E51EE"/>
    <w:rsid w:val="003E5B2F"/>
    <w:rsid w:val="003E6B11"/>
    <w:rsid w:val="003E6EDC"/>
    <w:rsid w:val="003E7C88"/>
    <w:rsid w:val="003E7CC4"/>
    <w:rsid w:val="003E7F11"/>
    <w:rsid w:val="003F004B"/>
    <w:rsid w:val="003F0595"/>
    <w:rsid w:val="003F09FF"/>
    <w:rsid w:val="003F0AFA"/>
    <w:rsid w:val="003F11C6"/>
    <w:rsid w:val="003F1590"/>
    <w:rsid w:val="003F18D3"/>
    <w:rsid w:val="003F2792"/>
    <w:rsid w:val="003F2EA9"/>
    <w:rsid w:val="003F32B1"/>
    <w:rsid w:val="003F3F3D"/>
    <w:rsid w:val="003F456C"/>
    <w:rsid w:val="003F48D2"/>
    <w:rsid w:val="003F4D73"/>
    <w:rsid w:val="003F4D8C"/>
    <w:rsid w:val="003F4E3F"/>
    <w:rsid w:val="003F52FB"/>
    <w:rsid w:val="003F5531"/>
    <w:rsid w:val="003F61BE"/>
    <w:rsid w:val="003F694F"/>
    <w:rsid w:val="003F7AAD"/>
    <w:rsid w:val="003F7D95"/>
    <w:rsid w:val="00400049"/>
    <w:rsid w:val="0040090C"/>
    <w:rsid w:val="00400DFC"/>
    <w:rsid w:val="00400EC6"/>
    <w:rsid w:val="00401B41"/>
    <w:rsid w:val="00401D97"/>
    <w:rsid w:val="00402001"/>
    <w:rsid w:val="00402021"/>
    <w:rsid w:val="0040209D"/>
    <w:rsid w:val="00402266"/>
    <w:rsid w:val="004025FA"/>
    <w:rsid w:val="004026C3"/>
    <w:rsid w:val="00402700"/>
    <w:rsid w:val="004031F2"/>
    <w:rsid w:val="00403718"/>
    <w:rsid w:val="00403782"/>
    <w:rsid w:val="00403794"/>
    <w:rsid w:val="0040391A"/>
    <w:rsid w:val="00403A90"/>
    <w:rsid w:val="0040460E"/>
    <w:rsid w:val="00404AAE"/>
    <w:rsid w:val="00404CC4"/>
    <w:rsid w:val="00404DB6"/>
    <w:rsid w:val="00406004"/>
    <w:rsid w:val="00407319"/>
    <w:rsid w:val="0041070B"/>
    <w:rsid w:val="00410E19"/>
    <w:rsid w:val="00410FF8"/>
    <w:rsid w:val="0041127D"/>
    <w:rsid w:val="00411DC5"/>
    <w:rsid w:val="00412038"/>
    <w:rsid w:val="004127B4"/>
    <w:rsid w:val="00412E29"/>
    <w:rsid w:val="00412F28"/>
    <w:rsid w:val="0041332F"/>
    <w:rsid w:val="00413B85"/>
    <w:rsid w:val="0041429E"/>
    <w:rsid w:val="004142F9"/>
    <w:rsid w:val="00414668"/>
    <w:rsid w:val="00414A68"/>
    <w:rsid w:val="00415163"/>
    <w:rsid w:val="00415D36"/>
    <w:rsid w:val="00415E0C"/>
    <w:rsid w:val="00415E5A"/>
    <w:rsid w:val="0041663F"/>
    <w:rsid w:val="00416B5D"/>
    <w:rsid w:val="004176DC"/>
    <w:rsid w:val="00417732"/>
    <w:rsid w:val="004179EF"/>
    <w:rsid w:val="00417C2E"/>
    <w:rsid w:val="004201E3"/>
    <w:rsid w:val="00420374"/>
    <w:rsid w:val="0042052F"/>
    <w:rsid w:val="00420E3F"/>
    <w:rsid w:val="0042173C"/>
    <w:rsid w:val="00421A3C"/>
    <w:rsid w:val="00422154"/>
    <w:rsid w:val="00422CC3"/>
    <w:rsid w:val="004231BD"/>
    <w:rsid w:val="00423435"/>
    <w:rsid w:val="00423FBA"/>
    <w:rsid w:val="00424003"/>
    <w:rsid w:val="00424EFD"/>
    <w:rsid w:val="00425EED"/>
    <w:rsid w:val="0042618B"/>
    <w:rsid w:val="004274F4"/>
    <w:rsid w:val="00427B70"/>
    <w:rsid w:val="00427BA8"/>
    <w:rsid w:val="00427D31"/>
    <w:rsid w:val="00430303"/>
    <w:rsid w:val="00430B04"/>
    <w:rsid w:val="00430E72"/>
    <w:rsid w:val="00430F49"/>
    <w:rsid w:val="00430F7C"/>
    <w:rsid w:val="004311E4"/>
    <w:rsid w:val="00431A13"/>
    <w:rsid w:val="0043204C"/>
    <w:rsid w:val="00432248"/>
    <w:rsid w:val="004326C7"/>
    <w:rsid w:val="00433289"/>
    <w:rsid w:val="004333C9"/>
    <w:rsid w:val="0043387E"/>
    <w:rsid w:val="00433ABD"/>
    <w:rsid w:val="00434089"/>
    <w:rsid w:val="004347A6"/>
    <w:rsid w:val="00434D73"/>
    <w:rsid w:val="004350D1"/>
    <w:rsid w:val="004359A2"/>
    <w:rsid w:val="00435ACA"/>
    <w:rsid w:val="00435C8E"/>
    <w:rsid w:val="00436682"/>
    <w:rsid w:val="00436BDA"/>
    <w:rsid w:val="004372B4"/>
    <w:rsid w:val="00437434"/>
    <w:rsid w:val="00437C9F"/>
    <w:rsid w:val="0044011C"/>
    <w:rsid w:val="00440177"/>
    <w:rsid w:val="00440687"/>
    <w:rsid w:val="00440A17"/>
    <w:rsid w:val="00440BA8"/>
    <w:rsid w:val="00441CEA"/>
    <w:rsid w:val="0044208E"/>
    <w:rsid w:val="00442162"/>
    <w:rsid w:val="004422B8"/>
    <w:rsid w:val="00442EC5"/>
    <w:rsid w:val="0044304C"/>
    <w:rsid w:val="00444EFD"/>
    <w:rsid w:val="00444FE1"/>
    <w:rsid w:val="00445343"/>
    <w:rsid w:val="004454FB"/>
    <w:rsid w:val="00445568"/>
    <w:rsid w:val="00445D8B"/>
    <w:rsid w:val="00445E3B"/>
    <w:rsid w:val="00446B33"/>
    <w:rsid w:val="00446B5B"/>
    <w:rsid w:val="00451801"/>
    <w:rsid w:val="004518FC"/>
    <w:rsid w:val="00451AEC"/>
    <w:rsid w:val="00451C0A"/>
    <w:rsid w:val="00451D90"/>
    <w:rsid w:val="00451DA9"/>
    <w:rsid w:val="00451F15"/>
    <w:rsid w:val="004524B0"/>
    <w:rsid w:val="004524E2"/>
    <w:rsid w:val="00453EB8"/>
    <w:rsid w:val="00453F89"/>
    <w:rsid w:val="004541DA"/>
    <w:rsid w:val="0045485E"/>
    <w:rsid w:val="00455426"/>
    <w:rsid w:val="00455CE0"/>
    <w:rsid w:val="00455F8D"/>
    <w:rsid w:val="00456629"/>
    <w:rsid w:val="004571AE"/>
    <w:rsid w:val="00457BF8"/>
    <w:rsid w:val="00457D17"/>
    <w:rsid w:val="00457F49"/>
    <w:rsid w:val="00460240"/>
    <w:rsid w:val="00460865"/>
    <w:rsid w:val="00460B44"/>
    <w:rsid w:val="00460D7C"/>
    <w:rsid w:val="00461206"/>
    <w:rsid w:val="0046137A"/>
    <w:rsid w:val="00461B54"/>
    <w:rsid w:val="00461E78"/>
    <w:rsid w:val="00462229"/>
    <w:rsid w:val="00462C0D"/>
    <w:rsid w:val="00463460"/>
    <w:rsid w:val="00463C57"/>
    <w:rsid w:val="00463F93"/>
    <w:rsid w:val="00464886"/>
    <w:rsid w:val="00464959"/>
    <w:rsid w:val="00464A7A"/>
    <w:rsid w:val="00464C48"/>
    <w:rsid w:val="004654B9"/>
    <w:rsid w:val="00465D2D"/>
    <w:rsid w:val="00466C34"/>
    <w:rsid w:val="00466CEF"/>
    <w:rsid w:val="00466EC3"/>
    <w:rsid w:val="00467209"/>
    <w:rsid w:val="004674C9"/>
    <w:rsid w:val="00467516"/>
    <w:rsid w:val="004677BF"/>
    <w:rsid w:val="00470225"/>
    <w:rsid w:val="004706D3"/>
    <w:rsid w:val="004708EE"/>
    <w:rsid w:val="00470D35"/>
    <w:rsid w:val="00470FE4"/>
    <w:rsid w:val="004712B6"/>
    <w:rsid w:val="004724A7"/>
    <w:rsid w:val="004731A3"/>
    <w:rsid w:val="004737B0"/>
    <w:rsid w:val="00473C54"/>
    <w:rsid w:val="00473D1A"/>
    <w:rsid w:val="00474290"/>
    <w:rsid w:val="004752AD"/>
    <w:rsid w:val="004754B3"/>
    <w:rsid w:val="00475939"/>
    <w:rsid w:val="00476644"/>
    <w:rsid w:val="00476F64"/>
    <w:rsid w:val="00477A0B"/>
    <w:rsid w:val="0048073E"/>
    <w:rsid w:val="00481FD0"/>
    <w:rsid w:val="00482323"/>
    <w:rsid w:val="00482764"/>
    <w:rsid w:val="0048283C"/>
    <w:rsid w:val="00483538"/>
    <w:rsid w:val="004837C1"/>
    <w:rsid w:val="00484167"/>
    <w:rsid w:val="00484590"/>
    <w:rsid w:val="00484C22"/>
    <w:rsid w:val="00484F64"/>
    <w:rsid w:val="004856B3"/>
    <w:rsid w:val="0048660B"/>
    <w:rsid w:val="004869E8"/>
    <w:rsid w:val="0048738A"/>
    <w:rsid w:val="004877B7"/>
    <w:rsid w:val="00487C88"/>
    <w:rsid w:val="00491A73"/>
    <w:rsid w:val="0049200C"/>
    <w:rsid w:val="00492D81"/>
    <w:rsid w:val="00492F7D"/>
    <w:rsid w:val="00493222"/>
    <w:rsid w:val="004932A8"/>
    <w:rsid w:val="00493473"/>
    <w:rsid w:val="00493474"/>
    <w:rsid w:val="004944EE"/>
    <w:rsid w:val="0049481D"/>
    <w:rsid w:val="00494E1E"/>
    <w:rsid w:val="00495DFA"/>
    <w:rsid w:val="00496368"/>
    <w:rsid w:val="00496723"/>
    <w:rsid w:val="00496F83"/>
    <w:rsid w:val="004970F4"/>
    <w:rsid w:val="0049737D"/>
    <w:rsid w:val="004976C2"/>
    <w:rsid w:val="004976E0"/>
    <w:rsid w:val="00497B4C"/>
    <w:rsid w:val="00497C30"/>
    <w:rsid w:val="00497F11"/>
    <w:rsid w:val="004A01F3"/>
    <w:rsid w:val="004A03BC"/>
    <w:rsid w:val="004A059A"/>
    <w:rsid w:val="004A06DE"/>
    <w:rsid w:val="004A0B1D"/>
    <w:rsid w:val="004A13AD"/>
    <w:rsid w:val="004A15ED"/>
    <w:rsid w:val="004A16F8"/>
    <w:rsid w:val="004A2081"/>
    <w:rsid w:val="004A224D"/>
    <w:rsid w:val="004A27D7"/>
    <w:rsid w:val="004A34CE"/>
    <w:rsid w:val="004A3557"/>
    <w:rsid w:val="004A3567"/>
    <w:rsid w:val="004A360C"/>
    <w:rsid w:val="004A4650"/>
    <w:rsid w:val="004A4BA5"/>
    <w:rsid w:val="004A4DFB"/>
    <w:rsid w:val="004A4E22"/>
    <w:rsid w:val="004A4FE9"/>
    <w:rsid w:val="004A51B0"/>
    <w:rsid w:val="004A6182"/>
    <w:rsid w:val="004A6F9A"/>
    <w:rsid w:val="004A74B0"/>
    <w:rsid w:val="004A7ED4"/>
    <w:rsid w:val="004B0341"/>
    <w:rsid w:val="004B06BA"/>
    <w:rsid w:val="004B06F1"/>
    <w:rsid w:val="004B0756"/>
    <w:rsid w:val="004B0945"/>
    <w:rsid w:val="004B0A6F"/>
    <w:rsid w:val="004B10C1"/>
    <w:rsid w:val="004B1904"/>
    <w:rsid w:val="004B2551"/>
    <w:rsid w:val="004B3253"/>
    <w:rsid w:val="004B3689"/>
    <w:rsid w:val="004B36C3"/>
    <w:rsid w:val="004B3FCF"/>
    <w:rsid w:val="004B4F82"/>
    <w:rsid w:val="004B54F6"/>
    <w:rsid w:val="004B554A"/>
    <w:rsid w:val="004B64E7"/>
    <w:rsid w:val="004B656E"/>
    <w:rsid w:val="004B68AF"/>
    <w:rsid w:val="004B6B27"/>
    <w:rsid w:val="004B73B4"/>
    <w:rsid w:val="004B7E5F"/>
    <w:rsid w:val="004C003B"/>
    <w:rsid w:val="004C04CA"/>
    <w:rsid w:val="004C0769"/>
    <w:rsid w:val="004C10CA"/>
    <w:rsid w:val="004C1B33"/>
    <w:rsid w:val="004C2BB3"/>
    <w:rsid w:val="004C2F6F"/>
    <w:rsid w:val="004C3CDC"/>
    <w:rsid w:val="004C3D8C"/>
    <w:rsid w:val="004C3EAD"/>
    <w:rsid w:val="004C422B"/>
    <w:rsid w:val="004C43D6"/>
    <w:rsid w:val="004C4413"/>
    <w:rsid w:val="004C4445"/>
    <w:rsid w:val="004C52C1"/>
    <w:rsid w:val="004C5513"/>
    <w:rsid w:val="004C5557"/>
    <w:rsid w:val="004C5933"/>
    <w:rsid w:val="004C5AAE"/>
    <w:rsid w:val="004C5D29"/>
    <w:rsid w:val="004C5D5C"/>
    <w:rsid w:val="004C6063"/>
    <w:rsid w:val="004C6311"/>
    <w:rsid w:val="004C68F0"/>
    <w:rsid w:val="004C691E"/>
    <w:rsid w:val="004C6E21"/>
    <w:rsid w:val="004C6E3A"/>
    <w:rsid w:val="004C7420"/>
    <w:rsid w:val="004C753F"/>
    <w:rsid w:val="004C75F2"/>
    <w:rsid w:val="004C7F1B"/>
    <w:rsid w:val="004D04A7"/>
    <w:rsid w:val="004D13A8"/>
    <w:rsid w:val="004D165D"/>
    <w:rsid w:val="004D199D"/>
    <w:rsid w:val="004D379A"/>
    <w:rsid w:val="004D3CF3"/>
    <w:rsid w:val="004D438F"/>
    <w:rsid w:val="004D43D3"/>
    <w:rsid w:val="004D476F"/>
    <w:rsid w:val="004D5092"/>
    <w:rsid w:val="004D5114"/>
    <w:rsid w:val="004D5EEF"/>
    <w:rsid w:val="004D630E"/>
    <w:rsid w:val="004D666A"/>
    <w:rsid w:val="004D66B0"/>
    <w:rsid w:val="004D68E8"/>
    <w:rsid w:val="004D6928"/>
    <w:rsid w:val="004D7088"/>
    <w:rsid w:val="004D70D6"/>
    <w:rsid w:val="004D7561"/>
    <w:rsid w:val="004D7949"/>
    <w:rsid w:val="004E00E2"/>
    <w:rsid w:val="004E01D8"/>
    <w:rsid w:val="004E0DAF"/>
    <w:rsid w:val="004E0E16"/>
    <w:rsid w:val="004E0EDD"/>
    <w:rsid w:val="004E13FE"/>
    <w:rsid w:val="004E1D14"/>
    <w:rsid w:val="004E1E5C"/>
    <w:rsid w:val="004E1FDE"/>
    <w:rsid w:val="004E224F"/>
    <w:rsid w:val="004E22A4"/>
    <w:rsid w:val="004E2951"/>
    <w:rsid w:val="004E2C1B"/>
    <w:rsid w:val="004E2EC2"/>
    <w:rsid w:val="004E2F43"/>
    <w:rsid w:val="004E308D"/>
    <w:rsid w:val="004E3124"/>
    <w:rsid w:val="004E37CF"/>
    <w:rsid w:val="004E3967"/>
    <w:rsid w:val="004E3A6F"/>
    <w:rsid w:val="004E3B73"/>
    <w:rsid w:val="004E4F71"/>
    <w:rsid w:val="004E5239"/>
    <w:rsid w:val="004E5820"/>
    <w:rsid w:val="004E5A25"/>
    <w:rsid w:val="004E5F7D"/>
    <w:rsid w:val="004E611C"/>
    <w:rsid w:val="004E70D0"/>
    <w:rsid w:val="004E7794"/>
    <w:rsid w:val="004F001A"/>
    <w:rsid w:val="004F0E1A"/>
    <w:rsid w:val="004F0E4E"/>
    <w:rsid w:val="004F16CF"/>
    <w:rsid w:val="004F1A56"/>
    <w:rsid w:val="004F1F5D"/>
    <w:rsid w:val="004F221B"/>
    <w:rsid w:val="004F23D9"/>
    <w:rsid w:val="004F29F5"/>
    <w:rsid w:val="004F2E59"/>
    <w:rsid w:val="004F302E"/>
    <w:rsid w:val="004F3217"/>
    <w:rsid w:val="004F39EF"/>
    <w:rsid w:val="004F3C3C"/>
    <w:rsid w:val="004F40B7"/>
    <w:rsid w:val="004F4232"/>
    <w:rsid w:val="004F46BE"/>
    <w:rsid w:val="004F4F96"/>
    <w:rsid w:val="004F51B3"/>
    <w:rsid w:val="004F5766"/>
    <w:rsid w:val="004F5BE0"/>
    <w:rsid w:val="004F6751"/>
    <w:rsid w:val="004F6B19"/>
    <w:rsid w:val="004F6CBF"/>
    <w:rsid w:val="004F7253"/>
    <w:rsid w:val="004F73F9"/>
    <w:rsid w:val="004F7BBC"/>
    <w:rsid w:val="004F7BC8"/>
    <w:rsid w:val="00500482"/>
    <w:rsid w:val="00501CB6"/>
    <w:rsid w:val="00501E88"/>
    <w:rsid w:val="005021CD"/>
    <w:rsid w:val="005036D2"/>
    <w:rsid w:val="00503D90"/>
    <w:rsid w:val="00503DFD"/>
    <w:rsid w:val="00503E73"/>
    <w:rsid w:val="00504209"/>
    <w:rsid w:val="005054CA"/>
    <w:rsid w:val="00505761"/>
    <w:rsid w:val="00505765"/>
    <w:rsid w:val="005057BF"/>
    <w:rsid w:val="005060AE"/>
    <w:rsid w:val="00506116"/>
    <w:rsid w:val="005061F3"/>
    <w:rsid w:val="005063C2"/>
    <w:rsid w:val="005065AF"/>
    <w:rsid w:val="005065C5"/>
    <w:rsid w:val="0050692E"/>
    <w:rsid w:val="00506E07"/>
    <w:rsid w:val="00507085"/>
    <w:rsid w:val="0050748E"/>
    <w:rsid w:val="005077A4"/>
    <w:rsid w:val="005077CA"/>
    <w:rsid w:val="005077FB"/>
    <w:rsid w:val="00507A9F"/>
    <w:rsid w:val="00507AB9"/>
    <w:rsid w:val="00507BFC"/>
    <w:rsid w:val="00507FC2"/>
    <w:rsid w:val="005102E8"/>
    <w:rsid w:val="005103C4"/>
    <w:rsid w:val="00511583"/>
    <w:rsid w:val="005125A8"/>
    <w:rsid w:val="0051295E"/>
    <w:rsid w:val="00512A4E"/>
    <w:rsid w:val="00512C9D"/>
    <w:rsid w:val="00513332"/>
    <w:rsid w:val="00513B6F"/>
    <w:rsid w:val="00513D40"/>
    <w:rsid w:val="00514436"/>
    <w:rsid w:val="005144BD"/>
    <w:rsid w:val="005150AD"/>
    <w:rsid w:val="00515548"/>
    <w:rsid w:val="00515562"/>
    <w:rsid w:val="00515581"/>
    <w:rsid w:val="00515DF2"/>
    <w:rsid w:val="00515E42"/>
    <w:rsid w:val="00515F9F"/>
    <w:rsid w:val="00516187"/>
    <w:rsid w:val="00516BEC"/>
    <w:rsid w:val="00516C05"/>
    <w:rsid w:val="00517004"/>
    <w:rsid w:val="0051706B"/>
    <w:rsid w:val="005170E9"/>
    <w:rsid w:val="00517277"/>
    <w:rsid w:val="005176BD"/>
    <w:rsid w:val="00517F00"/>
    <w:rsid w:val="00520F18"/>
    <w:rsid w:val="00520F6C"/>
    <w:rsid w:val="00520FFC"/>
    <w:rsid w:val="0052196F"/>
    <w:rsid w:val="00521F21"/>
    <w:rsid w:val="00521F90"/>
    <w:rsid w:val="005221BD"/>
    <w:rsid w:val="00522A27"/>
    <w:rsid w:val="00522E06"/>
    <w:rsid w:val="00522E9E"/>
    <w:rsid w:val="00522EFE"/>
    <w:rsid w:val="00523002"/>
    <w:rsid w:val="00524775"/>
    <w:rsid w:val="0052479F"/>
    <w:rsid w:val="00524D60"/>
    <w:rsid w:val="00525938"/>
    <w:rsid w:val="005259FF"/>
    <w:rsid w:val="00525E90"/>
    <w:rsid w:val="00525F7B"/>
    <w:rsid w:val="00526405"/>
    <w:rsid w:val="0052688C"/>
    <w:rsid w:val="0052693D"/>
    <w:rsid w:val="00526F23"/>
    <w:rsid w:val="005271D7"/>
    <w:rsid w:val="00527388"/>
    <w:rsid w:val="00527952"/>
    <w:rsid w:val="00530A70"/>
    <w:rsid w:val="005314CF"/>
    <w:rsid w:val="00531A43"/>
    <w:rsid w:val="00531C39"/>
    <w:rsid w:val="0053259B"/>
    <w:rsid w:val="00532A1D"/>
    <w:rsid w:val="00532E44"/>
    <w:rsid w:val="00534695"/>
    <w:rsid w:val="00534A1E"/>
    <w:rsid w:val="00534A84"/>
    <w:rsid w:val="00535124"/>
    <w:rsid w:val="005352A5"/>
    <w:rsid w:val="00535965"/>
    <w:rsid w:val="00535BC1"/>
    <w:rsid w:val="00535DA3"/>
    <w:rsid w:val="00535E69"/>
    <w:rsid w:val="0053608B"/>
    <w:rsid w:val="00536DA5"/>
    <w:rsid w:val="0053708A"/>
    <w:rsid w:val="00537295"/>
    <w:rsid w:val="005379BC"/>
    <w:rsid w:val="00537DFF"/>
    <w:rsid w:val="00537FB9"/>
    <w:rsid w:val="005402F5"/>
    <w:rsid w:val="0054062C"/>
    <w:rsid w:val="005406CC"/>
    <w:rsid w:val="00540E60"/>
    <w:rsid w:val="00541BC1"/>
    <w:rsid w:val="00541F0D"/>
    <w:rsid w:val="00542231"/>
    <w:rsid w:val="00542612"/>
    <w:rsid w:val="005428B9"/>
    <w:rsid w:val="00542BAB"/>
    <w:rsid w:val="00542E4C"/>
    <w:rsid w:val="00542E8F"/>
    <w:rsid w:val="005431B5"/>
    <w:rsid w:val="00543B5C"/>
    <w:rsid w:val="0054406D"/>
    <w:rsid w:val="00544838"/>
    <w:rsid w:val="0054549D"/>
    <w:rsid w:val="0054556D"/>
    <w:rsid w:val="00545764"/>
    <w:rsid w:val="00545AE2"/>
    <w:rsid w:val="00545F28"/>
    <w:rsid w:val="005463C3"/>
    <w:rsid w:val="0054673C"/>
    <w:rsid w:val="00547055"/>
    <w:rsid w:val="00547431"/>
    <w:rsid w:val="00547984"/>
    <w:rsid w:val="005479E2"/>
    <w:rsid w:val="00547C67"/>
    <w:rsid w:val="00547C78"/>
    <w:rsid w:val="005502B7"/>
    <w:rsid w:val="005504C9"/>
    <w:rsid w:val="005506AC"/>
    <w:rsid w:val="00550CEE"/>
    <w:rsid w:val="00550D69"/>
    <w:rsid w:val="00550D8D"/>
    <w:rsid w:val="0055168F"/>
    <w:rsid w:val="00551D8F"/>
    <w:rsid w:val="005520FB"/>
    <w:rsid w:val="00552ADF"/>
    <w:rsid w:val="00552DEC"/>
    <w:rsid w:val="0055326C"/>
    <w:rsid w:val="00553C6B"/>
    <w:rsid w:val="00554377"/>
    <w:rsid w:val="005549E9"/>
    <w:rsid w:val="00554F26"/>
    <w:rsid w:val="00555E90"/>
    <w:rsid w:val="00556447"/>
    <w:rsid w:val="00556727"/>
    <w:rsid w:val="00557A36"/>
    <w:rsid w:val="00560A52"/>
    <w:rsid w:val="00560E50"/>
    <w:rsid w:val="00560F29"/>
    <w:rsid w:val="0056100A"/>
    <w:rsid w:val="0056130F"/>
    <w:rsid w:val="005617DC"/>
    <w:rsid w:val="00561871"/>
    <w:rsid w:val="00562380"/>
    <w:rsid w:val="005635C3"/>
    <w:rsid w:val="005655BB"/>
    <w:rsid w:val="005655F6"/>
    <w:rsid w:val="00565AB5"/>
    <w:rsid w:val="00566AAF"/>
    <w:rsid w:val="00566C7A"/>
    <w:rsid w:val="00567054"/>
    <w:rsid w:val="0056770F"/>
    <w:rsid w:val="00567842"/>
    <w:rsid w:val="005708A9"/>
    <w:rsid w:val="00570A8E"/>
    <w:rsid w:val="00570CE9"/>
    <w:rsid w:val="00572583"/>
    <w:rsid w:val="005726E3"/>
    <w:rsid w:val="005726EF"/>
    <w:rsid w:val="00572865"/>
    <w:rsid w:val="00572DAD"/>
    <w:rsid w:val="00572E9E"/>
    <w:rsid w:val="00573700"/>
    <w:rsid w:val="00573770"/>
    <w:rsid w:val="005738B4"/>
    <w:rsid w:val="00574595"/>
    <w:rsid w:val="00574D6D"/>
    <w:rsid w:val="005752A5"/>
    <w:rsid w:val="00576DF6"/>
    <w:rsid w:val="00577565"/>
    <w:rsid w:val="00577FCB"/>
    <w:rsid w:val="00580D3F"/>
    <w:rsid w:val="005811A8"/>
    <w:rsid w:val="00581385"/>
    <w:rsid w:val="00581DEC"/>
    <w:rsid w:val="00581F5E"/>
    <w:rsid w:val="0058216E"/>
    <w:rsid w:val="00582D81"/>
    <w:rsid w:val="005835D3"/>
    <w:rsid w:val="00583E8F"/>
    <w:rsid w:val="00584F51"/>
    <w:rsid w:val="005857BE"/>
    <w:rsid w:val="00585BEA"/>
    <w:rsid w:val="00586C50"/>
    <w:rsid w:val="00586F80"/>
    <w:rsid w:val="00586FA1"/>
    <w:rsid w:val="00587573"/>
    <w:rsid w:val="00587B82"/>
    <w:rsid w:val="00590032"/>
    <w:rsid w:val="005906A0"/>
    <w:rsid w:val="00590F7B"/>
    <w:rsid w:val="005910DF"/>
    <w:rsid w:val="0059142D"/>
    <w:rsid w:val="0059165F"/>
    <w:rsid w:val="005917F3"/>
    <w:rsid w:val="00591915"/>
    <w:rsid w:val="00591B39"/>
    <w:rsid w:val="00591C3B"/>
    <w:rsid w:val="0059219F"/>
    <w:rsid w:val="005929BF"/>
    <w:rsid w:val="00592A4B"/>
    <w:rsid w:val="00593D16"/>
    <w:rsid w:val="005947CC"/>
    <w:rsid w:val="00594805"/>
    <w:rsid w:val="0059485D"/>
    <w:rsid w:val="00594A8E"/>
    <w:rsid w:val="00595C15"/>
    <w:rsid w:val="00595F5D"/>
    <w:rsid w:val="0059659E"/>
    <w:rsid w:val="00596705"/>
    <w:rsid w:val="00596724"/>
    <w:rsid w:val="00596E07"/>
    <w:rsid w:val="0059716A"/>
    <w:rsid w:val="005972BD"/>
    <w:rsid w:val="00597679"/>
    <w:rsid w:val="005978D8"/>
    <w:rsid w:val="005A0AE1"/>
    <w:rsid w:val="005A0B96"/>
    <w:rsid w:val="005A14AA"/>
    <w:rsid w:val="005A1D36"/>
    <w:rsid w:val="005A1D95"/>
    <w:rsid w:val="005A1F94"/>
    <w:rsid w:val="005A2398"/>
    <w:rsid w:val="005A362D"/>
    <w:rsid w:val="005A39FC"/>
    <w:rsid w:val="005A3C4F"/>
    <w:rsid w:val="005A439C"/>
    <w:rsid w:val="005A47A5"/>
    <w:rsid w:val="005A47DC"/>
    <w:rsid w:val="005A491A"/>
    <w:rsid w:val="005A4AAD"/>
    <w:rsid w:val="005A4B09"/>
    <w:rsid w:val="005A4EC0"/>
    <w:rsid w:val="005A50A3"/>
    <w:rsid w:val="005A529E"/>
    <w:rsid w:val="005A5A63"/>
    <w:rsid w:val="005A5D2D"/>
    <w:rsid w:val="005A6225"/>
    <w:rsid w:val="005A67CE"/>
    <w:rsid w:val="005A6B48"/>
    <w:rsid w:val="005A6EA9"/>
    <w:rsid w:val="005A71AC"/>
    <w:rsid w:val="005A7382"/>
    <w:rsid w:val="005A78AE"/>
    <w:rsid w:val="005A7D74"/>
    <w:rsid w:val="005A7D76"/>
    <w:rsid w:val="005B0653"/>
    <w:rsid w:val="005B07EC"/>
    <w:rsid w:val="005B0F2A"/>
    <w:rsid w:val="005B2C59"/>
    <w:rsid w:val="005B2DA3"/>
    <w:rsid w:val="005B2E17"/>
    <w:rsid w:val="005B306F"/>
    <w:rsid w:val="005B36FF"/>
    <w:rsid w:val="005B370B"/>
    <w:rsid w:val="005B3E2A"/>
    <w:rsid w:val="005B3F59"/>
    <w:rsid w:val="005B43A4"/>
    <w:rsid w:val="005B4451"/>
    <w:rsid w:val="005B475B"/>
    <w:rsid w:val="005B47A3"/>
    <w:rsid w:val="005B483B"/>
    <w:rsid w:val="005B492D"/>
    <w:rsid w:val="005B530A"/>
    <w:rsid w:val="005B56EB"/>
    <w:rsid w:val="005B59EA"/>
    <w:rsid w:val="005B5E8B"/>
    <w:rsid w:val="005B636B"/>
    <w:rsid w:val="005B6A9A"/>
    <w:rsid w:val="005B6F34"/>
    <w:rsid w:val="005B792A"/>
    <w:rsid w:val="005C0DBC"/>
    <w:rsid w:val="005C0E26"/>
    <w:rsid w:val="005C1274"/>
    <w:rsid w:val="005C1B48"/>
    <w:rsid w:val="005C2A24"/>
    <w:rsid w:val="005C3287"/>
    <w:rsid w:val="005C3817"/>
    <w:rsid w:val="005C4246"/>
    <w:rsid w:val="005C50A0"/>
    <w:rsid w:val="005C50F2"/>
    <w:rsid w:val="005C5909"/>
    <w:rsid w:val="005C5E6E"/>
    <w:rsid w:val="005C63D1"/>
    <w:rsid w:val="005C64A0"/>
    <w:rsid w:val="005C65AF"/>
    <w:rsid w:val="005C65EA"/>
    <w:rsid w:val="005C665E"/>
    <w:rsid w:val="005C6912"/>
    <w:rsid w:val="005C6921"/>
    <w:rsid w:val="005C6A05"/>
    <w:rsid w:val="005C6ADA"/>
    <w:rsid w:val="005C6AEE"/>
    <w:rsid w:val="005C707A"/>
    <w:rsid w:val="005D0089"/>
    <w:rsid w:val="005D0428"/>
    <w:rsid w:val="005D13C7"/>
    <w:rsid w:val="005D174C"/>
    <w:rsid w:val="005D203D"/>
    <w:rsid w:val="005D2311"/>
    <w:rsid w:val="005D25EB"/>
    <w:rsid w:val="005D2D04"/>
    <w:rsid w:val="005D3223"/>
    <w:rsid w:val="005D327E"/>
    <w:rsid w:val="005D3BC7"/>
    <w:rsid w:val="005D3D93"/>
    <w:rsid w:val="005D4325"/>
    <w:rsid w:val="005D44D1"/>
    <w:rsid w:val="005D4759"/>
    <w:rsid w:val="005D48FA"/>
    <w:rsid w:val="005D4DDB"/>
    <w:rsid w:val="005D4DFE"/>
    <w:rsid w:val="005D599F"/>
    <w:rsid w:val="005D5BE0"/>
    <w:rsid w:val="005D5BF9"/>
    <w:rsid w:val="005D5F8B"/>
    <w:rsid w:val="005D6486"/>
    <w:rsid w:val="005D6747"/>
    <w:rsid w:val="005D6FCE"/>
    <w:rsid w:val="005D71F5"/>
    <w:rsid w:val="005D74E2"/>
    <w:rsid w:val="005E0250"/>
    <w:rsid w:val="005E0406"/>
    <w:rsid w:val="005E0409"/>
    <w:rsid w:val="005E0959"/>
    <w:rsid w:val="005E0A88"/>
    <w:rsid w:val="005E0AA2"/>
    <w:rsid w:val="005E0C7D"/>
    <w:rsid w:val="005E0D50"/>
    <w:rsid w:val="005E0DF8"/>
    <w:rsid w:val="005E101F"/>
    <w:rsid w:val="005E186F"/>
    <w:rsid w:val="005E20A9"/>
    <w:rsid w:val="005E237F"/>
    <w:rsid w:val="005E28B4"/>
    <w:rsid w:val="005E3925"/>
    <w:rsid w:val="005E3F10"/>
    <w:rsid w:val="005E41AA"/>
    <w:rsid w:val="005E4981"/>
    <w:rsid w:val="005E4D14"/>
    <w:rsid w:val="005E4EAB"/>
    <w:rsid w:val="005E5399"/>
    <w:rsid w:val="005E5D68"/>
    <w:rsid w:val="005E6704"/>
    <w:rsid w:val="005E703D"/>
    <w:rsid w:val="005E7145"/>
    <w:rsid w:val="005E735F"/>
    <w:rsid w:val="005E78ED"/>
    <w:rsid w:val="005F00CF"/>
    <w:rsid w:val="005F063F"/>
    <w:rsid w:val="005F0CAF"/>
    <w:rsid w:val="005F169B"/>
    <w:rsid w:val="005F2297"/>
    <w:rsid w:val="005F26FB"/>
    <w:rsid w:val="005F3411"/>
    <w:rsid w:val="005F3422"/>
    <w:rsid w:val="005F35B7"/>
    <w:rsid w:val="005F403C"/>
    <w:rsid w:val="005F41FB"/>
    <w:rsid w:val="005F420F"/>
    <w:rsid w:val="005F50CF"/>
    <w:rsid w:val="005F628E"/>
    <w:rsid w:val="005F638F"/>
    <w:rsid w:val="005F659F"/>
    <w:rsid w:val="005F77A3"/>
    <w:rsid w:val="005F7A3C"/>
    <w:rsid w:val="005F7A8A"/>
    <w:rsid w:val="005F7DC4"/>
    <w:rsid w:val="005F7F3D"/>
    <w:rsid w:val="00601213"/>
    <w:rsid w:val="0060169E"/>
    <w:rsid w:val="00601A4A"/>
    <w:rsid w:val="00601C4D"/>
    <w:rsid w:val="00601E54"/>
    <w:rsid w:val="006021E0"/>
    <w:rsid w:val="006025CB"/>
    <w:rsid w:val="006025F6"/>
    <w:rsid w:val="00602998"/>
    <w:rsid w:val="00602E33"/>
    <w:rsid w:val="00603053"/>
    <w:rsid w:val="006033DA"/>
    <w:rsid w:val="006035D2"/>
    <w:rsid w:val="006036CB"/>
    <w:rsid w:val="00603903"/>
    <w:rsid w:val="00603F95"/>
    <w:rsid w:val="00604598"/>
    <w:rsid w:val="006045BE"/>
    <w:rsid w:val="0060489B"/>
    <w:rsid w:val="00604B1B"/>
    <w:rsid w:val="00604C0E"/>
    <w:rsid w:val="00604DBE"/>
    <w:rsid w:val="00605599"/>
    <w:rsid w:val="006056B3"/>
    <w:rsid w:val="00605C23"/>
    <w:rsid w:val="006067DD"/>
    <w:rsid w:val="00606AE3"/>
    <w:rsid w:val="00606D0C"/>
    <w:rsid w:val="00606D0D"/>
    <w:rsid w:val="00606FF8"/>
    <w:rsid w:val="006075E3"/>
    <w:rsid w:val="00607810"/>
    <w:rsid w:val="00607859"/>
    <w:rsid w:val="00607915"/>
    <w:rsid w:val="00610095"/>
    <w:rsid w:val="0061023D"/>
    <w:rsid w:val="00610F23"/>
    <w:rsid w:val="00612297"/>
    <w:rsid w:val="00612902"/>
    <w:rsid w:val="00612B65"/>
    <w:rsid w:val="00612CEE"/>
    <w:rsid w:val="006136E1"/>
    <w:rsid w:val="00613AFC"/>
    <w:rsid w:val="00613C6C"/>
    <w:rsid w:val="00614871"/>
    <w:rsid w:val="006150EE"/>
    <w:rsid w:val="0061560A"/>
    <w:rsid w:val="006160CB"/>
    <w:rsid w:val="00616140"/>
    <w:rsid w:val="0061657C"/>
    <w:rsid w:val="00616FD1"/>
    <w:rsid w:val="0061702A"/>
    <w:rsid w:val="006176B7"/>
    <w:rsid w:val="00617A1C"/>
    <w:rsid w:val="00617B46"/>
    <w:rsid w:val="00617C9C"/>
    <w:rsid w:val="00617DE1"/>
    <w:rsid w:val="0062000F"/>
    <w:rsid w:val="006212A6"/>
    <w:rsid w:val="006215BD"/>
    <w:rsid w:val="00621751"/>
    <w:rsid w:val="00621CB5"/>
    <w:rsid w:val="006230F8"/>
    <w:rsid w:val="0062316D"/>
    <w:rsid w:val="00623426"/>
    <w:rsid w:val="00623B4B"/>
    <w:rsid w:val="00623C15"/>
    <w:rsid w:val="00624261"/>
    <w:rsid w:val="00624685"/>
    <w:rsid w:val="0062475C"/>
    <w:rsid w:val="00624F04"/>
    <w:rsid w:val="006252ED"/>
    <w:rsid w:val="0062535D"/>
    <w:rsid w:val="006258F2"/>
    <w:rsid w:val="0062621F"/>
    <w:rsid w:val="0062625C"/>
    <w:rsid w:val="006263C4"/>
    <w:rsid w:val="00626BA7"/>
    <w:rsid w:val="0062789E"/>
    <w:rsid w:val="00627A22"/>
    <w:rsid w:val="0063040D"/>
    <w:rsid w:val="0063126F"/>
    <w:rsid w:val="0063137D"/>
    <w:rsid w:val="006317CC"/>
    <w:rsid w:val="00631DA0"/>
    <w:rsid w:val="00631E91"/>
    <w:rsid w:val="00632B87"/>
    <w:rsid w:val="00633152"/>
    <w:rsid w:val="006335F2"/>
    <w:rsid w:val="006339B9"/>
    <w:rsid w:val="00633CF1"/>
    <w:rsid w:val="00633E87"/>
    <w:rsid w:val="006347F5"/>
    <w:rsid w:val="00634A54"/>
    <w:rsid w:val="00634D1C"/>
    <w:rsid w:val="00635378"/>
    <w:rsid w:val="006355B2"/>
    <w:rsid w:val="00635C80"/>
    <w:rsid w:val="006361A1"/>
    <w:rsid w:val="00636951"/>
    <w:rsid w:val="00637B94"/>
    <w:rsid w:val="00637C22"/>
    <w:rsid w:val="00637D24"/>
    <w:rsid w:val="00640771"/>
    <w:rsid w:val="00640A8C"/>
    <w:rsid w:val="00640DA2"/>
    <w:rsid w:val="00640E5B"/>
    <w:rsid w:val="00640F6F"/>
    <w:rsid w:val="00641327"/>
    <w:rsid w:val="0064184A"/>
    <w:rsid w:val="00641B01"/>
    <w:rsid w:val="00641B12"/>
    <w:rsid w:val="006421B9"/>
    <w:rsid w:val="006424E0"/>
    <w:rsid w:val="0064294D"/>
    <w:rsid w:val="00642CDC"/>
    <w:rsid w:val="00642D34"/>
    <w:rsid w:val="006439CB"/>
    <w:rsid w:val="00644705"/>
    <w:rsid w:val="006448EC"/>
    <w:rsid w:val="00644FEB"/>
    <w:rsid w:val="006457A3"/>
    <w:rsid w:val="006457FB"/>
    <w:rsid w:val="006458A9"/>
    <w:rsid w:val="00645A38"/>
    <w:rsid w:val="00645B9E"/>
    <w:rsid w:val="00645FA9"/>
    <w:rsid w:val="0064676D"/>
    <w:rsid w:val="00647013"/>
    <w:rsid w:val="006477D1"/>
    <w:rsid w:val="0064783B"/>
    <w:rsid w:val="00647BA2"/>
    <w:rsid w:val="00650186"/>
    <w:rsid w:val="0065065F"/>
    <w:rsid w:val="00650A54"/>
    <w:rsid w:val="006520A7"/>
    <w:rsid w:val="006529CA"/>
    <w:rsid w:val="00652D3D"/>
    <w:rsid w:val="006531A7"/>
    <w:rsid w:val="00654D91"/>
    <w:rsid w:val="00654DDC"/>
    <w:rsid w:val="0065510D"/>
    <w:rsid w:val="00655139"/>
    <w:rsid w:val="00655775"/>
    <w:rsid w:val="006563E9"/>
    <w:rsid w:val="00657118"/>
    <w:rsid w:val="00657576"/>
    <w:rsid w:val="00657EF5"/>
    <w:rsid w:val="006603AB"/>
    <w:rsid w:val="006605EF"/>
    <w:rsid w:val="0066084F"/>
    <w:rsid w:val="006615AF"/>
    <w:rsid w:val="006619E0"/>
    <w:rsid w:val="00661FC0"/>
    <w:rsid w:val="006628F5"/>
    <w:rsid w:val="006630C1"/>
    <w:rsid w:val="0066359D"/>
    <w:rsid w:val="006635D5"/>
    <w:rsid w:val="00663C33"/>
    <w:rsid w:val="00664705"/>
    <w:rsid w:val="00665110"/>
    <w:rsid w:val="0066515D"/>
    <w:rsid w:val="00665C8B"/>
    <w:rsid w:val="00665EE3"/>
    <w:rsid w:val="00665FC3"/>
    <w:rsid w:val="00666237"/>
    <w:rsid w:val="00666290"/>
    <w:rsid w:val="00666607"/>
    <w:rsid w:val="006669C4"/>
    <w:rsid w:val="00666AA1"/>
    <w:rsid w:val="00666C6B"/>
    <w:rsid w:val="00666E6D"/>
    <w:rsid w:val="0066718B"/>
    <w:rsid w:val="006674A9"/>
    <w:rsid w:val="006679BF"/>
    <w:rsid w:val="00667BF9"/>
    <w:rsid w:val="00667CAE"/>
    <w:rsid w:val="00667E3B"/>
    <w:rsid w:val="006707DE"/>
    <w:rsid w:val="00671A85"/>
    <w:rsid w:val="00671B68"/>
    <w:rsid w:val="00671B8B"/>
    <w:rsid w:val="00671C9E"/>
    <w:rsid w:val="006720F0"/>
    <w:rsid w:val="00672377"/>
    <w:rsid w:val="006728D0"/>
    <w:rsid w:val="00672D71"/>
    <w:rsid w:val="00673004"/>
    <w:rsid w:val="006734B9"/>
    <w:rsid w:val="006736B3"/>
    <w:rsid w:val="00673BED"/>
    <w:rsid w:val="00673C82"/>
    <w:rsid w:val="0067504C"/>
    <w:rsid w:val="0067545A"/>
    <w:rsid w:val="006754A0"/>
    <w:rsid w:val="00675B52"/>
    <w:rsid w:val="00675DE7"/>
    <w:rsid w:val="0067623A"/>
    <w:rsid w:val="0067631C"/>
    <w:rsid w:val="0067636A"/>
    <w:rsid w:val="006763E1"/>
    <w:rsid w:val="00676430"/>
    <w:rsid w:val="00676956"/>
    <w:rsid w:val="00676F5C"/>
    <w:rsid w:val="0067702E"/>
    <w:rsid w:val="006774B7"/>
    <w:rsid w:val="006775C0"/>
    <w:rsid w:val="006805D2"/>
    <w:rsid w:val="00680940"/>
    <w:rsid w:val="00680D3A"/>
    <w:rsid w:val="0068103A"/>
    <w:rsid w:val="0068104B"/>
    <w:rsid w:val="00681276"/>
    <w:rsid w:val="006813D9"/>
    <w:rsid w:val="00682200"/>
    <w:rsid w:val="00682208"/>
    <w:rsid w:val="00682F3F"/>
    <w:rsid w:val="0068337C"/>
    <w:rsid w:val="0068431B"/>
    <w:rsid w:val="00684724"/>
    <w:rsid w:val="00684A33"/>
    <w:rsid w:val="00684BF1"/>
    <w:rsid w:val="00684FA9"/>
    <w:rsid w:val="0068516B"/>
    <w:rsid w:val="006852CB"/>
    <w:rsid w:val="006857C3"/>
    <w:rsid w:val="00685CE7"/>
    <w:rsid w:val="0068638B"/>
    <w:rsid w:val="00686757"/>
    <w:rsid w:val="006867FF"/>
    <w:rsid w:val="00686990"/>
    <w:rsid w:val="00686AE3"/>
    <w:rsid w:val="0068703F"/>
    <w:rsid w:val="00687DD0"/>
    <w:rsid w:val="00690113"/>
    <w:rsid w:val="006911CB"/>
    <w:rsid w:val="00691FCC"/>
    <w:rsid w:val="00691FFC"/>
    <w:rsid w:val="006922D1"/>
    <w:rsid w:val="006922ED"/>
    <w:rsid w:val="006928F1"/>
    <w:rsid w:val="00692AF7"/>
    <w:rsid w:val="00692EB5"/>
    <w:rsid w:val="00693B72"/>
    <w:rsid w:val="00693BAA"/>
    <w:rsid w:val="00693EDD"/>
    <w:rsid w:val="006940E7"/>
    <w:rsid w:val="006944B9"/>
    <w:rsid w:val="0069480E"/>
    <w:rsid w:val="00694C10"/>
    <w:rsid w:val="0069549B"/>
    <w:rsid w:val="006957D6"/>
    <w:rsid w:val="006959B0"/>
    <w:rsid w:val="00695B21"/>
    <w:rsid w:val="00695B95"/>
    <w:rsid w:val="006961F4"/>
    <w:rsid w:val="006963A9"/>
    <w:rsid w:val="006967AB"/>
    <w:rsid w:val="00696AA8"/>
    <w:rsid w:val="00696FEC"/>
    <w:rsid w:val="00697AF7"/>
    <w:rsid w:val="00697E2A"/>
    <w:rsid w:val="00697FC9"/>
    <w:rsid w:val="006A00A2"/>
    <w:rsid w:val="006A03E8"/>
    <w:rsid w:val="006A05CC"/>
    <w:rsid w:val="006A06C3"/>
    <w:rsid w:val="006A0927"/>
    <w:rsid w:val="006A1083"/>
    <w:rsid w:val="006A13CE"/>
    <w:rsid w:val="006A1AF4"/>
    <w:rsid w:val="006A1B44"/>
    <w:rsid w:val="006A271A"/>
    <w:rsid w:val="006A32D3"/>
    <w:rsid w:val="006A3366"/>
    <w:rsid w:val="006A338B"/>
    <w:rsid w:val="006A364F"/>
    <w:rsid w:val="006A3D70"/>
    <w:rsid w:val="006A4058"/>
    <w:rsid w:val="006A450B"/>
    <w:rsid w:val="006A4A21"/>
    <w:rsid w:val="006A4BDA"/>
    <w:rsid w:val="006A4D8E"/>
    <w:rsid w:val="006A5A0A"/>
    <w:rsid w:val="006A6BA2"/>
    <w:rsid w:val="006A772E"/>
    <w:rsid w:val="006A79A7"/>
    <w:rsid w:val="006A7B1C"/>
    <w:rsid w:val="006A7F27"/>
    <w:rsid w:val="006B06F6"/>
    <w:rsid w:val="006B0A8A"/>
    <w:rsid w:val="006B0BB2"/>
    <w:rsid w:val="006B143E"/>
    <w:rsid w:val="006B1517"/>
    <w:rsid w:val="006B165D"/>
    <w:rsid w:val="006B17BC"/>
    <w:rsid w:val="006B1C8A"/>
    <w:rsid w:val="006B1EB1"/>
    <w:rsid w:val="006B1F4B"/>
    <w:rsid w:val="006B2C25"/>
    <w:rsid w:val="006B3202"/>
    <w:rsid w:val="006B325A"/>
    <w:rsid w:val="006B3281"/>
    <w:rsid w:val="006B3DFA"/>
    <w:rsid w:val="006B445F"/>
    <w:rsid w:val="006B4B06"/>
    <w:rsid w:val="006B593C"/>
    <w:rsid w:val="006B5A5D"/>
    <w:rsid w:val="006B5ACE"/>
    <w:rsid w:val="006B6024"/>
    <w:rsid w:val="006B605F"/>
    <w:rsid w:val="006B680A"/>
    <w:rsid w:val="006B6C4E"/>
    <w:rsid w:val="006B7139"/>
    <w:rsid w:val="006B75A4"/>
    <w:rsid w:val="006B7FF8"/>
    <w:rsid w:val="006C02D7"/>
    <w:rsid w:val="006C046B"/>
    <w:rsid w:val="006C0B47"/>
    <w:rsid w:val="006C0B8E"/>
    <w:rsid w:val="006C0E83"/>
    <w:rsid w:val="006C0ED6"/>
    <w:rsid w:val="006C116B"/>
    <w:rsid w:val="006C1251"/>
    <w:rsid w:val="006C1276"/>
    <w:rsid w:val="006C1698"/>
    <w:rsid w:val="006C2146"/>
    <w:rsid w:val="006C27FF"/>
    <w:rsid w:val="006C32BE"/>
    <w:rsid w:val="006C3895"/>
    <w:rsid w:val="006C40E7"/>
    <w:rsid w:val="006C47EA"/>
    <w:rsid w:val="006C49DD"/>
    <w:rsid w:val="006C5010"/>
    <w:rsid w:val="006C5406"/>
    <w:rsid w:val="006C5511"/>
    <w:rsid w:val="006C5E1F"/>
    <w:rsid w:val="006C5EBF"/>
    <w:rsid w:val="006C6008"/>
    <w:rsid w:val="006C617C"/>
    <w:rsid w:val="006C6273"/>
    <w:rsid w:val="006C63AA"/>
    <w:rsid w:val="006C6776"/>
    <w:rsid w:val="006C6922"/>
    <w:rsid w:val="006C6EBE"/>
    <w:rsid w:val="006C6F7E"/>
    <w:rsid w:val="006C7244"/>
    <w:rsid w:val="006C7C50"/>
    <w:rsid w:val="006C7F2F"/>
    <w:rsid w:val="006D0623"/>
    <w:rsid w:val="006D0A5D"/>
    <w:rsid w:val="006D0D01"/>
    <w:rsid w:val="006D0E8E"/>
    <w:rsid w:val="006D15D6"/>
    <w:rsid w:val="006D1845"/>
    <w:rsid w:val="006D1C7B"/>
    <w:rsid w:val="006D2362"/>
    <w:rsid w:val="006D3555"/>
    <w:rsid w:val="006D35C3"/>
    <w:rsid w:val="006D3A01"/>
    <w:rsid w:val="006D3BB7"/>
    <w:rsid w:val="006D4090"/>
    <w:rsid w:val="006D40E4"/>
    <w:rsid w:val="006D45E4"/>
    <w:rsid w:val="006D4657"/>
    <w:rsid w:val="006D50C4"/>
    <w:rsid w:val="006D5CEA"/>
    <w:rsid w:val="006D5DDC"/>
    <w:rsid w:val="006D60A0"/>
    <w:rsid w:val="006D620E"/>
    <w:rsid w:val="006D778C"/>
    <w:rsid w:val="006D7A11"/>
    <w:rsid w:val="006D7D10"/>
    <w:rsid w:val="006E0148"/>
    <w:rsid w:val="006E0842"/>
    <w:rsid w:val="006E10C5"/>
    <w:rsid w:val="006E10F4"/>
    <w:rsid w:val="006E1549"/>
    <w:rsid w:val="006E18FD"/>
    <w:rsid w:val="006E2610"/>
    <w:rsid w:val="006E272F"/>
    <w:rsid w:val="006E28A3"/>
    <w:rsid w:val="006E3140"/>
    <w:rsid w:val="006E47B0"/>
    <w:rsid w:val="006E4EA6"/>
    <w:rsid w:val="006E4EDA"/>
    <w:rsid w:val="006E568B"/>
    <w:rsid w:val="006E632B"/>
    <w:rsid w:val="006E66B0"/>
    <w:rsid w:val="006E6961"/>
    <w:rsid w:val="006E6C85"/>
    <w:rsid w:val="006E6E54"/>
    <w:rsid w:val="006E71F6"/>
    <w:rsid w:val="006E7326"/>
    <w:rsid w:val="006E7A8E"/>
    <w:rsid w:val="006E7CDA"/>
    <w:rsid w:val="006E7E34"/>
    <w:rsid w:val="006F0204"/>
    <w:rsid w:val="006F0364"/>
    <w:rsid w:val="006F0B1C"/>
    <w:rsid w:val="006F0D69"/>
    <w:rsid w:val="006F1039"/>
    <w:rsid w:val="006F15E4"/>
    <w:rsid w:val="006F17C2"/>
    <w:rsid w:val="006F1ABB"/>
    <w:rsid w:val="006F273F"/>
    <w:rsid w:val="006F2C00"/>
    <w:rsid w:val="006F331F"/>
    <w:rsid w:val="006F3831"/>
    <w:rsid w:val="006F3C4A"/>
    <w:rsid w:val="006F484D"/>
    <w:rsid w:val="006F4B8B"/>
    <w:rsid w:val="006F50F8"/>
    <w:rsid w:val="006F5525"/>
    <w:rsid w:val="006F5B05"/>
    <w:rsid w:val="006F5EFF"/>
    <w:rsid w:val="006F6302"/>
    <w:rsid w:val="006F65B5"/>
    <w:rsid w:val="006F702B"/>
    <w:rsid w:val="006F75C4"/>
    <w:rsid w:val="006F7913"/>
    <w:rsid w:val="007003DB"/>
    <w:rsid w:val="0070061B"/>
    <w:rsid w:val="00701531"/>
    <w:rsid w:val="0070160A"/>
    <w:rsid w:val="00701B50"/>
    <w:rsid w:val="0070290C"/>
    <w:rsid w:val="00703175"/>
    <w:rsid w:val="007041FB"/>
    <w:rsid w:val="00704CC4"/>
    <w:rsid w:val="00704F74"/>
    <w:rsid w:val="00704FB2"/>
    <w:rsid w:val="0070522A"/>
    <w:rsid w:val="007052B4"/>
    <w:rsid w:val="00705472"/>
    <w:rsid w:val="007058BC"/>
    <w:rsid w:val="007059B6"/>
    <w:rsid w:val="00705C65"/>
    <w:rsid w:val="00706646"/>
    <w:rsid w:val="0070690B"/>
    <w:rsid w:val="0070718E"/>
    <w:rsid w:val="0070797E"/>
    <w:rsid w:val="00707E23"/>
    <w:rsid w:val="00707F59"/>
    <w:rsid w:val="00710393"/>
    <w:rsid w:val="00710AD1"/>
    <w:rsid w:val="00710DBA"/>
    <w:rsid w:val="0071161F"/>
    <w:rsid w:val="00711D71"/>
    <w:rsid w:val="00711E30"/>
    <w:rsid w:val="00712053"/>
    <w:rsid w:val="00712133"/>
    <w:rsid w:val="0071267F"/>
    <w:rsid w:val="00712C2B"/>
    <w:rsid w:val="00712EFA"/>
    <w:rsid w:val="0071369B"/>
    <w:rsid w:val="00713BB8"/>
    <w:rsid w:val="00713D23"/>
    <w:rsid w:val="0071401D"/>
    <w:rsid w:val="007141B7"/>
    <w:rsid w:val="00714499"/>
    <w:rsid w:val="007146E4"/>
    <w:rsid w:val="0071499D"/>
    <w:rsid w:val="00714B98"/>
    <w:rsid w:val="0071592C"/>
    <w:rsid w:val="00715E11"/>
    <w:rsid w:val="00715EEE"/>
    <w:rsid w:val="00716B09"/>
    <w:rsid w:val="00717067"/>
    <w:rsid w:val="0071729D"/>
    <w:rsid w:val="00717DA3"/>
    <w:rsid w:val="00721629"/>
    <w:rsid w:val="007219EB"/>
    <w:rsid w:val="00722206"/>
    <w:rsid w:val="007224D3"/>
    <w:rsid w:val="00722926"/>
    <w:rsid w:val="00722BD7"/>
    <w:rsid w:val="00722EC1"/>
    <w:rsid w:val="007237B7"/>
    <w:rsid w:val="00724176"/>
    <w:rsid w:val="00724494"/>
    <w:rsid w:val="00724988"/>
    <w:rsid w:val="00724D98"/>
    <w:rsid w:val="007250FA"/>
    <w:rsid w:val="00725449"/>
    <w:rsid w:val="00725C93"/>
    <w:rsid w:val="00725D2D"/>
    <w:rsid w:val="00726EB3"/>
    <w:rsid w:val="00727158"/>
    <w:rsid w:val="00727B70"/>
    <w:rsid w:val="00727F67"/>
    <w:rsid w:val="00730283"/>
    <w:rsid w:val="00730343"/>
    <w:rsid w:val="0073058D"/>
    <w:rsid w:val="0073079C"/>
    <w:rsid w:val="00730FE2"/>
    <w:rsid w:val="0073121E"/>
    <w:rsid w:val="00732003"/>
    <w:rsid w:val="00733335"/>
    <w:rsid w:val="00733BB1"/>
    <w:rsid w:val="00734060"/>
    <w:rsid w:val="007340DE"/>
    <w:rsid w:val="00734745"/>
    <w:rsid w:val="00734AE5"/>
    <w:rsid w:val="00735331"/>
    <w:rsid w:val="00736014"/>
    <w:rsid w:val="0073703B"/>
    <w:rsid w:val="0073751F"/>
    <w:rsid w:val="00737771"/>
    <w:rsid w:val="00737E3C"/>
    <w:rsid w:val="0074014E"/>
    <w:rsid w:val="0074022E"/>
    <w:rsid w:val="007405B5"/>
    <w:rsid w:val="00740E29"/>
    <w:rsid w:val="0074136B"/>
    <w:rsid w:val="007416E7"/>
    <w:rsid w:val="00741A89"/>
    <w:rsid w:val="00741BE2"/>
    <w:rsid w:val="00741CA4"/>
    <w:rsid w:val="0074204D"/>
    <w:rsid w:val="00742097"/>
    <w:rsid w:val="007420D1"/>
    <w:rsid w:val="00742971"/>
    <w:rsid w:val="007429D1"/>
    <w:rsid w:val="00742A72"/>
    <w:rsid w:val="00743337"/>
    <w:rsid w:val="00743557"/>
    <w:rsid w:val="00743A32"/>
    <w:rsid w:val="00743A51"/>
    <w:rsid w:val="00743BDD"/>
    <w:rsid w:val="00743C7D"/>
    <w:rsid w:val="007445E6"/>
    <w:rsid w:val="0074462D"/>
    <w:rsid w:val="00744D61"/>
    <w:rsid w:val="007453BF"/>
    <w:rsid w:val="007455F2"/>
    <w:rsid w:val="0074566A"/>
    <w:rsid w:val="007457EB"/>
    <w:rsid w:val="00746AFA"/>
    <w:rsid w:val="00747020"/>
    <w:rsid w:val="007470AD"/>
    <w:rsid w:val="00747AC4"/>
    <w:rsid w:val="007507F6"/>
    <w:rsid w:val="007509E9"/>
    <w:rsid w:val="00750C40"/>
    <w:rsid w:val="00750CCE"/>
    <w:rsid w:val="00751852"/>
    <w:rsid w:val="007524C0"/>
    <w:rsid w:val="00752691"/>
    <w:rsid w:val="00752A14"/>
    <w:rsid w:val="00752D6E"/>
    <w:rsid w:val="00753062"/>
    <w:rsid w:val="00753085"/>
    <w:rsid w:val="0075451A"/>
    <w:rsid w:val="00754F0E"/>
    <w:rsid w:val="00754F78"/>
    <w:rsid w:val="00754F82"/>
    <w:rsid w:val="007554E3"/>
    <w:rsid w:val="007555A8"/>
    <w:rsid w:val="0075562E"/>
    <w:rsid w:val="00755AA6"/>
    <w:rsid w:val="00755CF5"/>
    <w:rsid w:val="00756AD4"/>
    <w:rsid w:val="00756F47"/>
    <w:rsid w:val="00757587"/>
    <w:rsid w:val="007577A6"/>
    <w:rsid w:val="0076025A"/>
    <w:rsid w:val="007603F8"/>
    <w:rsid w:val="007606A0"/>
    <w:rsid w:val="00760B48"/>
    <w:rsid w:val="00760E3F"/>
    <w:rsid w:val="00761274"/>
    <w:rsid w:val="007612E4"/>
    <w:rsid w:val="00762143"/>
    <w:rsid w:val="007621D8"/>
    <w:rsid w:val="00762647"/>
    <w:rsid w:val="00762822"/>
    <w:rsid w:val="00762C86"/>
    <w:rsid w:val="00762D69"/>
    <w:rsid w:val="0076475B"/>
    <w:rsid w:val="0076496D"/>
    <w:rsid w:val="00764AB0"/>
    <w:rsid w:val="0076529B"/>
    <w:rsid w:val="007658D0"/>
    <w:rsid w:val="0076600E"/>
    <w:rsid w:val="0076607C"/>
    <w:rsid w:val="00767441"/>
    <w:rsid w:val="00767541"/>
    <w:rsid w:val="0076769D"/>
    <w:rsid w:val="007677D1"/>
    <w:rsid w:val="00771F2F"/>
    <w:rsid w:val="00771FC2"/>
    <w:rsid w:val="00774302"/>
    <w:rsid w:val="007744BC"/>
    <w:rsid w:val="007746AD"/>
    <w:rsid w:val="00774C1E"/>
    <w:rsid w:val="00774F2F"/>
    <w:rsid w:val="0077513E"/>
    <w:rsid w:val="007752E0"/>
    <w:rsid w:val="0077588C"/>
    <w:rsid w:val="00775AB0"/>
    <w:rsid w:val="00775F39"/>
    <w:rsid w:val="00775F48"/>
    <w:rsid w:val="007765CC"/>
    <w:rsid w:val="0077666D"/>
    <w:rsid w:val="007767DE"/>
    <w:rsid w:val="00776B1C"/>
    <w:rsid w:val="00776EF1"/>
    <w:rsid w:val="0077772D"/>
    <w:rsid w:val="0077796E"/>
    <w:rsid w:val="007804DA"/>
    <w:rsid w:val="007808AA"/>
    <w:rsid w:val="00780A85"/>
    <w:rsid w:val="00780C8D"/>
    <w:rsid w:val="00780E46"/>
    <w:rsid w:val="00780F1C"/>
    <w:rsid w:val="00781442"/>
    <w:rsid w:val="0078173C"/>
    <w:rsid w:val="0078187C"/>
    <w:rsid w:val="00781E69"/>
    <w:rsid w:val="00782E28"/>
    <w:rsid w:val="00782E40"/>
    <w:rsid w:val="007833A2"/>
    <w:rsid w:val="007843F8"/>
    <w:rsid w:val="00784A9C"/>
    <w:rsid w:val="00784D4F"/>
    <w:rsid w:val="00784D7D"/>
    <w:rsid w:val="00784DEC"/>
    <w:rsid w:val="0078544C"/>
    <w:rsid w:val="007855B4"/>
    <w:rsid w:val="007859DB"/>
    <w:rsid w:val="0078639E"/>
    <w:rsid w:val="0078687E"/>
    <w:rsid w:val="00786EE6"/>
    <w:rsid w:val="007875BD"/>
    <w:rsid w:val="00787C18"/>
    <w:rsid w:val="00790D38"/>
    <w:rsid w:val="0079123F"/>
    <w:rsid w:val="007917AD"/>
    <w:rsid w:val="00791925"/>
    <w:rsid w:val="00791AA2"/>
    <w:rsid w:val="0079213A"/>
    <w:rsid w:val="00792571"/>
    <w:rsid w:val="007929E4"/>
    <w:rsid w:val="00793050"/>
    <w:rsid w:val="0079377B"/>
    <w:rsid w:val="00793793"/>
    <w:rsid w:val="00793F78"/>
    <w:rsid w:val="007948C9"/>
    <w:rsid w:val="00795A8C"/>
    <w:rsid w:val="00795C5E"/>
    <w:rsid w:val="00795EC2"/>
    <w:rsid w:val="00796028"/>
    <w:rsid w:val="00796449"/>
    <w:rsid w:val="007964BD"/>
    <w:rsid w:val="00796775"/>
    <w:rsid w:val="00796896"/>
    <w:rsid w:val="00796EDF"/>
    <w:rsid w:val="007976A1"/>
    <w:rsid w:val="007977D2"/>
    <w:rsid w:val="00797B1A"/>
    <w:rsid w:val="007A0120"/>
    <w:rsid w:val="007A0249"/>
    <w:rsid w:val="007A0F45"/>
    <w:rsid w:val="007A12DC"/>
    <w:rsid w:val="007A1896"/>
    <w:rsid w:val="007A21E2"/>
    <w:rsid w:val="007A2223"/>
    <w:rsid w:val="007A2445"/>
    <w:rsid w:val="007A2A5D"/>
    <w:rsid w:val="007A2EA6"/>
    <w:rsid w:val="007A4287"/>
    <w:rsid w:val="007A441D"/>
    <w:rsid w:val="007A4EA8"/>
    <w:rsid w:val="007A502B"/>
    <w:rsid w:val="007A511E"/>
    <w:rsid w:val="007A5541"/>
    <w:rsid w:val="007A56F0"/>
    <w:rsid w:val="007A59FC"/>
    <w:rsid w:val="007A5AF7"/>
    <w:rsid w:val="007A5F39"/>
    <w:rsid w:val="007A605E"/>
    <w:rsid w:val="007A66CE"/>
    <w:rsid w:val="007A6C26"/>
    <w:rsid w:val="007A6C71"/>
    <w:rsid w:val="007A7088"/>
    <w:rsid w:val="007A74AA"/>
    <w:rsid w:val="007A797C"/>
    <w:rsid w:val="007A7F71"/>
    <w:rsid w:val="007B04E3"/>
    <w:rsid w:val="007B0A27"/>
    <w:rsid w:val="007B0E7A"/>
    <w:rsid w:val="007B1DC9"/>
    <w:rsid w:val="007B35FE"/>
    <w:rsid w:val="007B3C9C"/>
    <w:rsid w:val="007B46E0"/>
    <w:rsid w:val="007B4C59"/>
    <w:rsid w:val="007B4DAC"/>
    <w:rsid w:val="007B4DC4"/>
    <w:rsid w:val="007B5184"/>
    <w:rsid w:val="007B7016"/>
    <w:rsid w:val="007B7D63"/>
    <w:rsid w:val="007B7FE6"/>
    <w:rsid w:val="007C038D"/>
    <w:rsid w:val="007C0588"/>
    <w:rsid w:val="007C0781"/>
    <w:rsid w:val="007C09B6"/>
    <w:rsid w:val="007C0C88"/>
    <w:rsid w:val="007C0D5E"/>
    <w:rsid w:val="007C18B5"/>
    <w:rsid w:val="007C1AFB"/>
    <w:rsid w:val="007C1C14"/>
    <w:rsid w:val="007C1D90"/>
    <w:rsid w:val="007C1DEA"/>
    <w:rsid w:val="007C2B9A"/>
    <w:rsid w:val="007C2E0F"/>
    <w:rsid w:val="007C2E9A"/>
    <w:rsid w:val="007C31ED"/>
    <w:rsid w:val="007C39D7"/>
    <w:rsid w:val="007C3B6B"/>
    <w:rsid w:val="007C4E9F"/>
    <w:rsid w:val="007C5305"/>
    <w:rsid w:val="007C5328"/>
    <w:rsid w:val="007C5BEA"/>
    <w:rsid w:val="007C5F57"/>
    <w:rsid w:val="007C62B1"/>
    <w:rsid w:val="007C698B"/>
    <w:rsid w:val="007C6B09"/>
    <w:rsid w:val="007C6BFB"/>
    <w:rsid w:val="007C7242"/>
    <w:rsid w:val="007C741B"/>
    <w:rsid w:val="007D07CE"/>
    <w:rsid w:val="007D0936"/>
    <w:rsid w:val="007D0DC2"/>
    <w:rsid w:val="007D1C70"/>
    <w:rsid w:val="007D1F79"/>
    <w:rsid w:val="007D2217"/>
    <w:rsid w:val="007D22ED"/>
    <w:rsid w:val="007D285C"/>
    <w:rsid w:val="007D286C"/>
    <w:rsid w:val="007D300B"/>
    <w:rsid w:val="007D49EB"/>
    <w:rsid w:val="007D4A80"/>
    <w:rsid w:val="007D5342"/>
    <w:rsid w:val="007D53C1"/>
    <w:rsid w:val="007D5B64"/>
    <w:rsid w:val="007D6061"/>
    <w:rsid w:val="007D65B9"/>
    <w:rsid w:val="007D6DA0"/>
    <w:rsid w:val="007D752D"/>
    <w:rsid w:val="007D7AE6"/>
    <w:rsid w:val="007D7B68"/>
    <w:rsid w:val="007E01A2"/>
    <w:rsid w:val="007E0AD3"/>
    <w:rsid w:val="007E0D8D"/>
    <w:rsid w:val="007E1A7B"/>
    <w:rsid w:val="007E2197"/>
    <w:rsid w:val="007E21AD"/>
    <w:rsid w:val="007E2732"/>
    <w:rsid w:val="007E2888"/>
    <w:rsid w:val="007E28CB"/>
    <w:rsid w:val="007E402A"/>
    <w:rsid w:val="007E4086"/>
    <w:rsid w:val="007E44BE"/>
    <w:rsid w:val="007E4F06"/>
    <w:rsid w:val="007E4FFF"/>
    <w:rsid w:val="007E59A0"/>
    <w:rsid w:val="007E5BC9"/>
    <w:rsid w:val="007E5DE1"/>
    <w:rsid w:val="007E5F74"/>
    <w:rsid w:val="007E6091"/>
    <w:rsid w:val="007E6405"/>
    <w:rsid w:val="007E6A7B"/>
    <w:rsid w:val="007E6AB2"/>
    <w:rsid w:val="007E6B67"/>
    <w:rsid w:val="007E6F5A"/>
    <w:rsid w:val="007E6F6E"/>
    <w:rsid w:val="007E72D7"/>
    <w:rsid w:val="007E7914"/>
    <w:rsid w:val="007E7AD3"/>
    <w:rsid w:val="007F0904"/>
    <w:rsid w:val="007F105B"/>
    <w:rsid w:val="007F1241"/>
    <w:rsid w:val="007F133A"/>
    <w:rsid w:val="007F1576"/>
    <w:rsid w:val="007F1892"/>
    <w:rsid w:val="007F1A1B"/>
    <w:rsid w:val="007F1ECB"/>
    <w:rsid w:val="007F24E9"/>
    <w:rsid w:val="007F2F5F"/>
    <w:rsid w:val="007F3109"/>
    <w:rsid w:val="007F33B7"/>
    <w:rsid w:val="007F386B"/>
    <w:rsid w:val="007F46D2"/>
    <w:rsid w:val="007F47E5"/>
    <w:rsid w:val="007F4A01"/>
    <w:rsid w:val="007F5423"/>
    <w:rsid w:val="007F58A5"/>
    <w:rsid w:val="007F5AC2"/>
    <w:rsid w:val="007F5CAD"/>
    <w:rsid w:val="007F62AA"/>
    <w:rsid w:val="007F6C2F"/>
    <w:rsid w:val="007F6F53"/>
    <w:rsid w:val="007F7001"/>
    <w:rsid w:val="007F78F5"/>
    <w:rsid w:val="008006F0"/>
    <w:rsid w:val="00800781"/>
    <w:rsid w:val="00800A7C"/>
    <w:rsid w:val="00800D30"/>
    <w:rsid w:val="00801152"/>
    <w:rsid w:val="008013ED"/>
    <w:rsid w:val="008016D6"/>
    <w:rsid w:val="00801ADA"/>
    <w:rsid w:val="0080239B"/>
    <w:rsid w:val="00802E50"/>
    <w:rsid w:val="00802FA9"/>
    <w:rsid w:val="008037FB"/>
    <w:rsid w:val="00803B8F"/>
    <w:rsid w:val="008040BF"/>
    <w:rsid w:val="00804138"/>
    <w:rsid w:val="00804152"/>
    <w:rsid w:val="0080421A"/>
    <w:rsid w:val="0080448C"/>
    <w:rsid w:val="008046CA"/>
    <w:rsid w:val="00804A68"/>
    <w:rsid w:val="00804B9E"/>
    <w:rsid w:val="00804CFA"/>
    <w:rsid w:val="00804E7E"/>
    <w:rsid w:val="00805061"/>
    <w:rsid w:val="00805B0A"/>
    <w:rsid w:val="00805BC3"/>
    <w:rsid w:val="00805C09"/>
    <w:rsid w:val="008066EF"/>
    <w:rsid w:val="008072FD"/>
    <w:rsid w:val="00807B42"/>
    <w:rsid w:val="00810187"/>
    <w:rsid w:val="00810FB0"/>
    <w:rsid w:val="0081187D"/>
    <w:rsid w:val="00811FFD"/>
    <w:rsid w:val="008120CD"/>
    <w:rsid w:val="00812222"/>
    <w:rsid w:val="008122CB"/>
    <w:rsid w:val="0081245D"/>
    <w:rsid w:val="008132DB"/>
    <w:rsid w:val="00813E73"/>
    <w:rsid w:val="00814392"/>
    <w:rsid w:val="0081448E"/>
    <w:rsid w:val="00815223"/>
    <w:rsid w:val="00815246"/>
    <w:rsid w:val="00815785"/>
    <w:rsid w:val="0081593F"/>
    <w:rsid w:val="008177F9"/>
    <w:rsid w:val="00820645"/>
    <w:rsid w:val="008208F6"/>
    <w:rsid w:val="0082197F"/>
    <w:rsid w:val="00821E35"/>
    <w:rsid w:val="00822AE1"/>
    <w:rsid w:val="00822F19"/>
    <w:rsid w:val="008243EF"/>
    <w:rsid w:val="0082442C"/>
    <w:rsid w:val="0082536B"/>
    <w:rsid w:val="0082592E"/>
    <w:rsid w:val="00825B72"/>
    <w:rsid w:val="00825E5D"/>
    <w:rsid w:val="00825FAD"/>
    <w:rsid w:val="00826F78"/>
    <w:rsid w:val="00830864"/>
    <w:rsid w:val="008327A3"/>
    <w:rsid w:val="008332D6"/>
    <w:rsid w:val="0083397F"/>
    <w:rsid w:val="00833A37"/>
    <w:rsid w:val="00833BFE"/>
    <w:rsid w:val="0083422B"/>
    <w:rsid w:val="00834DB5"/>
    <w:rsid w:val="0083555B"/>
    <w:rsid w:val="00836A26"/>
    <w:rsid w:val="00836C5E"/>
    <w:rsid w:val="008370F3"/>
    <w:rsid w:val="00840010"/>
    <w:rsid w:val="00840298"/>
    <w:rsid w:val="0084029B"/>
    <w:rsid w:val="00840C17"/>
    <w:rsid w:val="00840D0B"/>
    <w:rsid w:val="0084189E"/>
    <w:rsid w:val="00841A77"/>
    <w:rsid w:val="00841E9C"/>
    <w:rsid w:val="00842283"/>
    <w:rsid w:val="00842A01"/>
    <w:rsid w:val="00842B7D"/>
    <w:rsid w:val="00843034"/>
    <w:rsid w:val="0084334A"/>
    <w:rsid w:val="00843FF9"/>
    <w:rsid w:val="00844520"/>
    <w:rsid w:val="00844797"/>
    <w:rsid w:val="008449F6"/>
    <w:rsid w:val="008452F7"/>
    <w:rsid w:val="00845619"/>
    <w:rsid w:val="008463CE"/>
    <w:rsid w:val="00846792"/>
    <w:rsid w:val="00847000"/>
    <w:rsid w:val="008472CC"/>
    <w:rsid w:val="00847C15"/>
    <w:rsid w:val="00847CB0"/>
    <w:rsid w:val="00850148"/>
    <w:rsid w:val="00850E88"/>
    <w:rsid w:val="0085146D"/>
    <w:rsid w:val="00852F95"/>
    <w:rsid w:val="00853069"/>
    <w:rsid w:val="0085314F"/>
    <w:rsid w:val="0085318A"/>
    <w:rsid w:val="0085338D"/>
    <w:rsid w:val="008534CB"/>
    <w:rsid w:val="0085443C"/>
    <w:rsid w:val="008545E8"/>
    <w:rsid w:val="00854E75"/>
    <w:rsid w:val="008551B1"/>
    <w:rsid w:val="008557D6"/>
    <w:rsid w:val="00855BF1"/>
    <w:rsid w:val="00856180"/>
    <w:rsid w:val="00856371"/>
    <w:rsid w:val="008573E0"/>
    <w:rsid w:val="00857568"/>
    <w:rsid w:val="0085761C"/>
    <w:rsid w:val="00860044"/>
    <w:rsid w:val="0086021A"/>
    <w:rsid w:val="00860989"/>
    <w:rsid w:val="00860E54"/>
    <w:rsid w:val="00861C85"/>
    <w:rsid w:val="0086235A"/>
    <w:rsid w:val="008627E5"/>
    <w:rsid w:val="00862901"/>
    <w:rsid w:val="008632D5"/>
    <w:rsid w:val="008633CD"/>
    <w:rsid w:val="00863DE0"/>
    <w:rsid w:val="00863DFB"/>
    <w:rsid w:val="00863EB4"/>
    <w:rsid w:val="008646FA"/>
    <w:rsid w:val="0086517D"/>
    <w:rsid w:val="00865503"/>
    <w:rsid w:val="008658AF"/>
    <w:rsid w:val="00865B28"/>
    <w:rsid w:val="00866109"/>
    <w:rsid w:val="0086616B"/>
    <w:rsid w:val="0086657F"/>
    <w:rsid w:val="00866F39"/>
    <w:rsid w:val="008673D1"/>
    <w:rsid w:val="00867B9C"/>
    <w:rsid w:val="0087042C"/>
    <w:rsid w:val="00870899"/>
    <w:rsid w:val="00870910"/>
    <w:rsid w:val="008709EE"/>
    <w:rsid w:val="00870B5E"/>
    <w:rsid w:val="0087141E"/>
    <w:rsid w:val="0087159E"/>
    <w:rsid w:val="00871B67"/>
    <w:rsid w:val="00871BE5"/>
    <w:rsid w:val="00871C57"/>
    <w:rsid w:val="00872821"/>
    <w:rsid w:val="00873095"/>
    <w:rsid w:val="008731D2"/>
    <w:rsid w:val="00873736"/>
    <w:rsid w:val="0087490A"/>
    <w:rsid w:val="00874A06"/>
    <w:rsid w:val="0087585A"/>
    <w:rsid w:val="00875E54"/>
    <w:rsid w:val="00875EC5"/>
    <w:rsid w:val="0087604D"/>
    <w:rsid w:val="00876087"/>
    <w:rsid w:val="0087620B"/>
    <w:rsid w:val="008775FA"/>
    <w:rsid w:val="008778E5"/>
    <w:rsid w:val="00880361"/>
    <w:rsid w:val="0088079F"/>
    <w:rsid w:val="00881600"/>
    <w:rsid w:val="00882585"/>
    <w:rsid w:val="00882A5D"/>
    <w:rsid w:val="00882C1C"/>
    <w:rsid w:val="00883631"/>
    <w:rsid w:val="00883B5D"/>
    <w:rsid w:val="008840C4"/>
    <w:rsid w:val="00884862"/>
    <w:rsid w:val="00885B5E"/>
    <w:rsid w:val="00886625"/>
    <w:rsid w:val="00886952"/>
    <w:rsid w:val="00886D03"/>
    <w:rsid w:val="00886F14"/>
    <w:rsid w:val="008876C3"/>
    <w:rsid w:val="008879AE"/>
    <w:rsid w:val="00890636"/>
    <w:rsid w:val="00890986"/>
    <w:rsid w:val="00891336"/>
    <w:rsid w:val="008919FA"/>
    <w:rsid w:val="00891BC3"/>
    <w:rsid w:val="00892737"/>
    <w:rsid w:val="00893699"/>
    <w:rsid w:val="008945E7"/>
    <w:rsid w:val="008948ED"/>
    <w:rsid w:val="00896075"/>
    <w:rsid w:val="008965C0"/>
    <w:rsid w:val="0089679A"/>
    <w:rsid w:val="008969E0"/>
    <w:rsid w:val="00896E97"/>
    <w:rsid w:val="00896F68"/>
    <w:rsid w:val="00897199"/>
    <w:rsid w:val="008972B5"/>
    <w:rsid w:val="008978B7"/>
    <w:rsid w:val="008979E6"/>
    <w:rsid w:val="00897BE5"/>
    <w:rsid w:val="00897D36"/>
    <w:rsid w:val="008A098E"/>
    <w:rsid w:val="008A0A7E"/>
    <w:rsid w:val="008A0CC3"/>
    <w:rsid w:val="008A0F8B"/>
    <w:rsid w:val="008A1AC2"/>
    <w:rsid w:val="008A1AE2"/>
    <w:rsid w:val="008A1F10"/>
    <w:rsid w:val="008A2486"/>
    <w:rsid w:val="008A27BE"/>
    <w:rsid w:val="008A3779"/>
    <w:rsid w:val="008A4865"/>
    <w:rsid w:val="008A4C73"/>
    <w:rsid w:val="008A51DE"/>
    <w:rsid w:val="008A5227"/>
    <w:rsid w:val="008A5503"/>
    <w:rsid w:val="008A58ED"/>
    <w:rsid w:val="008A5D72"/>
    <w:rsid w:val="008A5F85"/>
    <w:rsid w:val="008A61EB"/>
    <w:rsid w:val="008A6CED"/>
    <w:rsid w:val="008A75D1"/>
    <w:rsid w:val="008A7D78"/>
    <w:rsid w:val="008B01E1"/>
    <w:rsid w:val="008B0391"/>
    <w:rsid w:val="008B0A35"/>
    <w:rsid w:val="008B1901"/>
    <w:rsid w:val="008B1AED"/>
    <w:rsid w:val="008B1EB2"/>
    <w:rsid w:val="008B1F05"/>
    <w:rsid w:val="008B1F2B"/>
    <w:rsid w:val="008B21A5"/>
    <w:rsid w:val="008B2EB3"/>
    <w:rsid w:val="008B3724"/>
    <w:rsid w:val="008B39C8"/>
    <w:rsid w:val="008B42E8"/>
    <w:rsid w:val="008B489D"/>
    <w:rsid w:val="008B4DC2"/>
    <w:rsid w:val="008B5049"/>
    <w:rsid w:val="008B506A"/>
    <w:rsid w:val="008B54C2"/>
    <w:rsid w:val="008B5810"/>
    <w:rsid w:val="008B592A"/>
    <w:rsid w:val="008B6123"/>
    <w:rsid w:val="008B6A94"/>
    <w:rsid w:val="008B77F2"/>
    <w:rsid w:val="008B7BB4"/>
    <w:rsid w:val="008C003D"/>
    <w:rsid w:val="008C03E5"/>
    <w:rsid w:val="008C0692"/>
    <w:rsid w:val="008C08FD"/>
    <w:rsid w:val="008C100D"/>
    <w:rsid w:val="008C118A"/>
    <w:rsid w:val="008C15EC"/>
    <w:rsid w:val="008C1C40"/>
    <w:rsid w:val="008C227A"/>
    <w:rsid w:val="008C2639"/>
    <w:rsid w:val="008C2D4E"/>
    <w:rsid w:val="008C3122"/>
    <w:rsid w:val="008C3746"/>
    <w:rsid w:val="008C40D3"/>
    <w:rsid w:val="008C4BE5"/>
    <w:rsid w:val="008C4EAE"/>
    <w:rsid w:val="008C653F"/>
    <w:rsid w:val="008C678C"/>
    <w:rsid w:val="008C684C"/>
    <w:rsid w:val="008C68A3"/>
    <w:rsid w:val="008C68C4"/>
    <w:rsid w:val="008C6CE1"/>
    <w:rsid w:val="008C71CA"/>
    <w:rsid w:val="008C7374"/>
    <w:rsid w:val="008C7748"/>
    <w:rsid w:val="008C7898"/>
    <w:rsid w:val="008D08A2"/>
    <w:rsid w:val="008D1ED5"/>
    <w:rsid w:val="008D23C4"/>
    <w:rsid w:val="008D2685"/>
    <w:rsid w:val="008D2C9D"/>
    <w:rsid w:val="008D313F"/>
    <w:rsid w:val="008D3364"/>
    <w:rsid w:val="008D3AF1"/>
    <w:rsid w:val="008D4BB9"/>
    <w:rsid w:val="008D5E7C"/>
    <w:rsid w:val="008D5E80"/>
    <w:rsid w:val="008D6710"/>
    <w:rsid w:val="008D6919"/>
    <w:rsid w:val="008D73DE"/>
    <w:rsid w:val="008D7762"/>
    <w:rsid w:val="008D7C85"/>
    <w:rsid w:val="008E00FC"/>
    <w:rsid w:val="008E04C5"/>
    <w:rsid w:val="008E0F56"/>
    <w:rsid w:val="008E10E7"/>
    <w:rsid w:val="008E152D"/>
    <w:rsid w:val="008E153C"/>
    <w:rsid w:val="008E1DE9"/>
    <w:rsid w:val="008E1EEA"/>
    <w:rsid w:val="008E2D38"/>
    <w:rsid w:val="008E2FB0"/>
    <w:rsid w:val="008E3101"/>
    <w:rsid w:val="008E3792"/>
    <w:rsid w:val="008E3A63"/>
    <w:rsid w:val="008E3C4A"/>
    <w:rsid w:val="008E3D99"/>
    <w:rsid w:val="008E4010"/>
    <w:rsid w:val="008E405B"/>
    <w:rsid w:val="008E460E"/>
    <w:rsid w:val="008E4A4C"/>
    <w:rsid w:val="008E4BF0"/>
    <w:rsid w:val="008E4C52"/>
    <w:rsid w:val="008E4C66"/>
    <w:rsid w:val="008E4ED8"/>
    <w:rsid w:val="008E58EB"/>
    <w:rsid w:val="008E6481"/>
    <w:rsid w:val="008E64BE"/>
    <w:rsid w:val="008E64F2"/>
    <w:rsid w:val="008E674C"/>
    <w:rsid w:val="008E6FC9"/>
    <w:rsid w:val="008E7E35"/>
    <w:rsid w:val="008F06C8"/>
    <w:rsid w:val="008F0AA0"/>
    <w:rsid w:val="008F0ED6"/>
    <w:rsid w:val="008F1C95"/>
    <w:rsid w:val="008F1E73"/>
    <w:rsid w:val="008F2786"/>
    <w:rsid w:val="008F2D9E"/>
    <w:rsid w:val="008F31F2"/>
    <w:rsid w:val="008F37F4"/>
    <w:rsid w:val="008F3A83"/>
    <w:rsid w:val="008F3B35"/>
    <w:rsid w:val="008F4369"/>
    <w:rsid w:val="008F4B9A"/>
    <w:rsid w:val="008F5160"/>
    <w:rsid w:val="008F5698"/>
    <w:rsid w:val="008F5C9A"/>
    <w:rsid w:val="008F6A0A"/>
    <w:rsid w:val="008F7565"/>
    <w:rsid w:val="008F79DE"/>
    <w:rsid w:val="008F7A04"/>
    <w:rsid w:val="008F7B0D"/>
    <w:rsid w:val="0090008A"/>
    <w:rsid w:val="00900B54"/>
    <w:rsid w:val="00901757"/>
    <w:rsid w:val="0090177F"/>
    <w:rsid w:val="009020EF"/>
    <w:rsid w:val="009027A0"/>
    <w:rsid w:val="00902846"/>
    <w:rsid w:val="009030EE"/>
    <w:rsid w:val="009032FB"/>
    <w:rsid w:val="009033C9"/>
    <w:rsid w:val="00903B07"/>
    <w:rsid w:val="00904846"/>
    <w:rsid w:val="00905A3D"/>
    <w:rsid w:val="00905CA7"/>
    <w:rsid w:val="00905F21"/>
    <w:rsid w:val="00906978"/>
    <w:rsid w:val="00906FC0"/>
    <w:rsid w:val="009079CA"/>
    <w:rsid w:val="00907B34"/>
    <w:rsid w:val="00910416"/>
    <w:rsid w:val="00910C95"/>
    <w:rsid w:val="009116CB"/>
    <w:rsid w:val="00912021"/>
    <w:rsid w:val="00912556"/>
    <w:rsid w:val="00912F63"/>
    <w:rsid w:val="00913D61"/>
    <w:rsid w:val="0091428D"/>
    <w:rsid w:val="009146DE"/>
    <w:rsid w:val="009147F3"/>
    <w:rsid w:val="00914811"/>
    <w:rsid w:val="00915CBA"/>
    <w:rsid w:val="00916707"/>
    <w:rsid w:val="00916AD4"/>
    <w:rsid w:val="00916C74"/>
    <w:rsid w:val="0091704B"/>
    <w:rsid w:val="00917AA4"/>
    <w:rsid w:val="009202A1"/>
    <w:rsid w:val="009203EE"/>
    <w:rsid w:val="00921948"/>
    <w:rsid w:val="00921A03"/>
    <w:rsid w:val="00921E13"/>
    <w:rsid w:val="00922403"/>
    <w:rsid w:val="009224A7"/>
    <w:rsid w:val="00922B3F"/>
    <w:rsid w:val="00922B95"/>
    <w:rsid w:val="00923018"/>
    <w:rsid w:val="00923491"/>
    <w:rsid w:val="00923C77"/>
    <w:rsid w:val="009240B6"/>
    <w:rsid w:val="0092457C"/>
    <w:rsid w:val="00924A51"/>
    <w:rsid w:val="00924E3F"/>
    <w:rsid w:val="00925973"/>
    <w:rsid w:val="00925DA2"/>
    <w:rsid w:val="00926258"/>
    <w:rsid w:val="00926362"/>
    <w:rsid w:val="00926582"/>
    <w:rsid w:val="00926CC7"/>
    <w:rsid w:val="00927419"/>
    <w:rsid w:val="009300CC"/>
    <w:rsid w:val="009313DF"/>
    <w:rsid w:val="009316CF"/>
    <w:rsid w:val="009317DD"/>
    <w:rsid w:val="009319BB"/>
    <w:rsid w:val="009320E3"/>
    <w:rsid w:val="0093222D"/>
    <w:rsid w:val="00932305"/>
    <w:rsid w:val="00932C74"/>
    <w:rsid w:val="00932E6C"/>
    <w:rsid w:val="009338D1"/>
    <w:rsid w:val="00933CE4"/>
    <w:rsid w:val="00933FE4"/>
    <w:rsid w:val="00934E0A"/>
    <w:rsid w:val="00934E78"/>
    <w:rsid w:val="009362E0"/>
    <w:rsid w:val="009370AB"/>
    <w:rsid w:val="00937156"/>
    <w:rsid w:val="00937310"/>
    <w:rsid w:val="0093764C"/>
    <w:rsid w:val="00937B31"/>
    <w:rsid w:val="00937C38"/>
    <w:rsid w:val="00940341"/>
    <w:rsid w:val="0094059D"/>
    <w:rsid w:val="009414E5"/>
    <w:rsid w:val="0094205F"/>
    <w:rsid w:val="00942725"/>
    <w:rsid w:val="00942B63"/>
    <w:rsid w:val="00942BAF"/>
    <w:rsid w:val="009436BA"/>
    <w:rsid w:val="00943EC6"/>
    <w:rsid w:val="00945483"/>
    <w:rsid w:val="00946200"/>
    <w:rsid w:val="0094639D"/>
    <w:rsid w:val="00946E4D"/>
    <w:rsid w:val="00947388"/>
    <w:rsid w:val="00947A16"/>
    <w:rsid w:val="00947CA9"/>
    <w:rsid w:val="00947E26"/>
    <w:rsid w:val="0095041E"/>
    <w:rsid w:val="00950455"/>
    <w:rsid w:val="00950944"/>
    <w:rsid w:val="00950E2C"/>
    <w:rsid w:val="00951148"/>
    <w:rsid w:val="0095117F"/>
    <w:rsid w:val="0095123E"/>
    <w:rsid w:val="00951B48"/>
    <w:rsid w:val="00951F1D"/>
    <w:rsid w:val="0095305D"/>
    <w:rsid w:val="009535FD"/>
    <w:rsid w:val="00953C04"/>
    <w:rsid w:val="00953CC2"/>
    <w:rsid w:val="009543C9"/>
    <w:rsid w:val="00954648"/>
    <w:rsid w:val="00954806"/>
    <w:rsid w:val="00954D99"/>
    <w:rsid w:val="00954EF4"/>
    <w:rsid w:val="009552D4"/>
    <w:rsid w:val="00955ECB"/>
    <w:rsid w:val="00956515"/>
    <w:rsid w:val="00956A76"/>
    <w:rsid w:val="00956E61"/>
    <w:rsid w:val="00957339"/>
    <w:rsid w:val="009609F1"/>
    <w:rsid w:val="009614EA"/>
    <w:rsid w:val="009619B1"/>
    <w:rsid w:val="00962AAD"/>
    <w:rsid w:val="00962EAA"/>
    <w:rsid w:val="00962EB5"/>
    <w:rsid w:val="00963B0F"/>
    <w:rsid w:val="00963BB7"/>
    <w:rsid w:val="00963DF4"/>
    <w:rsid w:val="00964070"/>
    <w:rsid w:val="0096427B"/>
    <w:rsid w:val="009654CC"/>
    <w:rsid w:val="0096564C"/>
    <w:rsid w:val="00965B5D"/>
    <w:rsid w:val="00965C9E"/>
    <w:rsid w:val="00965F0C"/>
    <w:rsid w:val="00965FCA"/>
    <w:rsid w:val="0096678E"/>
    <w:rsid w:val="00967773"/>
    <w:rsid w:val="0097061E"/>
    <w:rsid w:val="00970992"/>
    <w:rsid w:val="00970A35"/>
    <w:rsid w:val="00970BB8"/>
    <w:rsid w:val="00971B81"/>
    <w:rsid w:val="00971C85"/>
    <w:rsid w:val="009721D1"/>
    <w:rsid w:val="009721E8"/>
    <w:rsid w:val="0097258D"/>
    <w:rsid w:val="00973243"/>
    <w:rsid w:val="00973A56"/>
    <w:rsid w:val="00973CA7"/>
    <w:rsid w:val="00973E09"/>
    <w:rsid w:val="00973F4B"/>
    <w:rsid w:val="009742E8"/>
    <w:rsid w:val="00974843"/>
    <w:rsid w:val="00975420"/>
    <w:rsid w:val="0097548B"/>
    <w:rsid w:val="00975518"/>
    <w:rsid w:val="00975BA0"/>
    <w:rsid w:val="00976B75"/>
    <w:rsid w:val="00976C7C"/>
    <w:rsid w:val="0097718C"/>
    <w:rsid w:val="009772AA"/>
    <w:rsid w:val="009774DF"/>
    <w:rsid w:val="009778E7"/>
    <w:rsid w:val="00977D92"/>
    <w:rsid w:val="00977DCA"/>
    <w:rsid w:val="00980239"/>
    <w:rsid w:val="009804B2"/>
    <w:rsid w:val="00980971"/>
    <w:rsid w:val="0098110D"/>
    <w:rsid w:val="00982453"/>
    <w:rsid w:val="00982B9F"/>
    <w:rsid w:val="00982D5C"/>
    <w:rsid w:val="009830BA"/>
    <w:rsid w:val="0098372C"/>
    <w:rsid w:val="00983CB7"/>
    <w:rsid w:val="00983CDC"/>
    <w:rsid w:val="00983F1C"/>
    <w:rsid w:val="009841D6"/>
    <w:rsid w:val="00984456"/>
    <w:rsid w:val="009845C5"/>
    <w:rsid w:val="00984F73"/>
    <w:rsid w:val="00985712"/>
    <w:rsid w:val="00985BEE"/>
    <w:rsid w:val="0098619F"/>
    <w:rsid w:val="00986968"/>
    <w:rsid w:val="00987218"/>
    <w:rsid w:val="009873C2"/>
    <w:rsid w:val="0098759C"/>
    <w:rsid w:val="00990568"/>
    <w:rsid w:val="009909D8"/>
    <w:rsid w:val="009911A8"/>
    <w:rsid w:val="009912B5"/>
    <w:rsid w:val="00991C61"/>
    <w:rsid w:val="00991CF0"/>
    <w:rsid w:val="00992438"/>
    <w:rsid w:val="00992D4E"/>
    <w:rsid w:val="00993562"/>
    <w:rsid w:val="009935A5"/>
    <w:rsid w:val="00993732"/>
    <w:rsid w:val="00993EAD"/>
    <w:rsid w:val="00994755"/>
    <w:rsid w:val="00994D54"/>
    <w:rsid w:val="00995E29"/>
    <w:rsid w:val="009961FA"/>
    <w:rsid w:val="009962BC"/>
    <w:rsid w:val="00996757"/>
    <w:rsid w:val="009967DC"/>
    <w:rsid w:val="0099686E"/>
    <w:rsid w:val="00996E1B"/>
    <w:rsid w:val="0099708F"/>
    <w:rsid w:val="00997C32"/>
    <w:rsid w:val="009A0E4B"/>
    <w:rsid w:val="009A0F3D"/>
    <w:rsid w:val="009A13C7"/>
    <w:rsid w:val="009A1B60"/>
    <w:rsid w:val="009A1F3D"/>
    <w:rsid w:val="009A205F"/>
    <w:rsid w:val="009A2280"/>
    <w:rsid w:val="009A23A7"/>
    <w:rsid w:val="009A2C75"/>
    <w:rsid w:val="009A3149"/>
    <w:rsid w:val="009A32BD"/>
    <w:rsid w:val="009A3905"/>
    <w:rsid w:val="009A3945"/>
    <w:rsid w:val="009A3AB9"/>
    <w:rsid w:val="009A4502"/>
    <w:rsid w:val="009A4C40"/>
    <w:rsid w:val="009A4F83"/>
    <w:rsid w:val="009A69A2"/>
    <w:rsid w:val="009A6D0F"/>
    <w:rsid w:val="009A77C4"/>
    <w:rsid w:val="009A77DB"/>
    <w:rsid w:val="009A7940"/>
    <w:rsid w:val="009B09A8"/>
    <w:rsid w:val="009B0AD4"/>
    <w:rsid w:val="009B0C08"/>
    <w:rsid w:val="009B16C3"/>
    <w:rsid w:val="009B2026"/>
    <w:rsid w:val="009B2088"/>
    <w:rsid w:val="009B3310"/>
    <w:rsid w:val="009B3454"/>
    <w:rsid w:val="009B4368"/>
    <w:rsid w:val="009B4938"/>
    <w:rsid w:val="009B4B57"/>
    <w:rsid w:val="009B5114"/>
    <w:rsid w:val="009B52B6"/>
    <w:rsid w:val="009B579B"/>
    <w:rsid w:val="009B5900"/>
    <w:rsid w:val="009B5FE2"/>
    <w:rsid w:val="009B743E"/>
    <w:rsid w:val="009B786B"/>
    <w:rsid w:val="009B7A86"/>
    <w:rsid w:val="009B7FF4"/>
    <w:rsid w:val="009C00FA"/>
    <w:rsid w:val="009C0A13"/>
    <w:rsid w:val="009C0CDC"/>
    <w:rsid w:val="009C111E"/>
    <w:rsid w:val="009C20B6"/>
    <w:rsid w:val="009C26B3"/>
    <w:rsid w:val="009C331E"/>
    <w:rsid w:val="009C3706"/>
    <w:rsid w:val="009C3A8F"/>
    <w:rsid w:val="009C430B"/>
    <w:rsid w:val="009C458B"/>
    <w:rsid w:val="009C4B48"/>
    <w:rsid w:val="009C4E8A"/>
    <w:rsid w:val="009C5092"/>
    <w:rsid w:val="009C5335"/>
    <w:rsid w:val="009C5878"/>
    <w:rsid w:val="009C5D25"/>
    <w:rsid w:val="009C6091"/>
    <w:rsid w:val="009C64A8"/>
    <w:rsid w:val="009C6DB3"/>
    <w:rsid w:val="009C6F17"/>
    <w:rsid w:val="009C7004"/>
    <w:rsid w:val="009D003A"/>
    <w:rsid w:val="009D0A43"/>
    <w:rsid w:val="009D11FC"/>
    <w:rsid w:val="009D15D3"/>
    <w:rsid w:val="009D19AF"/>
    <w:rsid w:val="009D1AA8"/>
    <w:rsid w:val="009D28AA"/>
    <w:rsid w:val="009D28C3"/>
    <w:rsid w:val="009D2C8A"/>
    <w:rsid w:val="009D3A3C"/>
    <w:rsid w:val="009D4316"/>
    <w:rsid w:val="009D4610"/>
    <w:rsid w:val="009D485A"/>
    <w:rsid w:val="009D4933"/>
    <w:rsid w:val="009D4BEF"/>
    <w:rsid w:val="009D4F9B"/>
    <w:rsid w:val="009D5741"/>
    <w:rsid w:val="009D653F"/>
    <w:rsid w:val="009D6834"/>
    <w:rsid w:val="009D692C"/>
    <w:rsid w:val="009D72EA"/>
    <w:rsid w:val="009D7AC5"/>
    <w:rsid w:val="009D7FF7"/>
    <w:rsid w:val="009E0146"/>
    <w:rsid w:val="009E035A"/>
    <w:rsid w:val="009E0B5A"/>
    <w:rsid w:val="009E0F5F"/>
    <w:rsid w:val="009E11D3"/>
    <w:rsid w:val="009E276A"/>
    <w:rsid w:val="009E2D22"/>
    <w:rsid w:val="009E38E6"/>
    <w:rsid w:val="009E3A62"/>
    <w:rsid w:val="009E470F"/>
    <w:rsid w:val="009E52D7"/>
    <w:rsid w:val="009E69EB"/>
    <w:rsid w:val="009E6C26"/>
    <w:rsid w:val="009E6DC6"/>
    <w:rsid w:val="009E6E3F"/>
    <w:rsid w:val="009E70BF"/>
    <w:rsid w:val="009E74AE"/>
    <w:rsid w:val="009E75E1"/>
    <w:rsid w:val="009E766A"/>
    <w:rsid w:val="009E7890"/>
    <w:rsid w:val="009E7C63"/>
    <w:rsid w:val="009F06A2"/>
    <w:rsid w:val="009F0B2F"/>
    <w:rsid w:val="009F14F9"/>
    <w:rsid w:val="009F162E"/>
    <w:rsid w:val="009F237F"/>
    <w:rsid w:val="009F24AE"/>
    <w:rsid w:val="009F2D11"/>
    <w:rsid w:val="009F30D1"/>
    <w:rsid w:val="009F359B"/>
    <w:rsid w:val="009F3EB8"/>
    <w:rsid w:val="009F3F90"/>
    <w:rsid w:val="009F427A"/>
    <w:rsid w:val="009F5052"/>
    <w:rsid w:val="009F61C1"/>
    <w:rsid w:val="009F627F"/>
    <w:rsid w:val="009F64E8"/>
    <w:rsid w:val="009F6789"/>
    <w:rsid w:val="009F6D49"/>
    <w:rsid w:val="009F6E21"/>
    <w:rsid w:val="009F6EC8"/>
    <w:rsid w:val="009F7A75"/>
    <w:rsid w:val="009F7F88"/>
    <w:rsid w:val="009F7FA2"/>
    <w:rsid w:val="00A00355"/>
    <w:rsid w:val="00A0055C"/>
    <w:rsid w:val="00A00D01"/>
    <w:rsid w:val="00A01306"/>
    <w:rsid w:val="00A01664"/>
    <w:rsid w:val="00A0178B"/>
    <w:rsid w:val="00A04AC5"/>
    <w:rsid w:val="00A04CF5"/>
    <w:rsid w:val="00A04ED3"/>
    <w:rsid w:val="00A05597"/>
    <w:rsid w:val="00A059C0"/>
    <w:rsid w:val="00A063BE"/>
    <w:rsid w:val="00A06B18"/>
    <w:rsid w:val="00A06CC2"/>
    <w:rsid w:val="00A06D6F"/>
    <w:rsid w:val="00A06F44"/>
    <w:rsid w:val="00A10927"/>
    <w:rsid w:val="00A10A7C"/>
    <w:rsid w:val="00A10C89"/>
    <w:rsid w:val="00A116B9"/>
    <w:rsid w:val="00A11846"/>
    <w:rsid w:val="00A11884"/>
    <w:rsid w:val="00A1210E"/>
    <w:rsid w:val="00A121D8"/>
    <w:rsid w:val="00A12B24"/>
    <w:rsid w:val="00A1312C"/>
    <w:rsid w:val="00A13406"/>
    <w:rsid w:val="00A134C6"/>
    <w:rsid w:val="00A1398D"/>
    <w:rsid w:val="00A139E7"/>
    <w:rsid w:val="00A146D2"/>
    <w:rsid w:val="00A14CEA"/>
    <w:rsid w:val="00A155DE"/>
    <w:rsid w:val="00A1594E"/>
    <w:rsid w:val="00A16465"/>
    <w:rsid w:val="00A16B31"/>
    <w:rsid w:val="00A16E58"/>
    <w:rsid w:val="00A16ECF"/>
    <w:rsid w:val="00A17056"/>
    <w:rsid w:val="00A17088"/>
    <w:rsid w:val="00A1785E"/>
    <w:rsid w:val="00A17B0C"/>
    <w:rsid w:val="00A2082D"/>
    <w:rsid w:val="00A2155D"/>
    <w:rsid w:val="00A2181E"/>
    <w:rsid w:val="00A21A9E"/>
    <w:rsid w:val="00A22B41"/>
    <w:rsid w:val="00A22DB1"/>
    <w:rsid w:val="00A22F9F"/>
    <w:rsid w:val="00A2369C"/>
    <w:rsid w:val="00A23D74"/>
    <w:rsid w:val="00A23FB6"/>
    <w:rsid w:val="00A24CB8"/>
    <w:rsid w:val="00A2560F"/>
    <w:rsid w:val="00A25699"/>
    <w:rsid w:val="00A2580A"/>
    <w:rsid w:val="00A2643F"/>
    <w:rsid w:val="00A267C7"/>
    <w:rsid w:val="00A2689A"/>
    <w:rsid w:val="00A26D19"/>
    <w:rsid w:val="00A27BF2"/>
    <w:rsid w:val="00A30D65"/>
    <w:rsid w:val="00A31831"/>
    <w:rsid w:val="00A318C7"/>
    <w:rsid w:val="00A31951"/>
    <w:rsid w:val="00A325F7"/>
    <w:rsid w:val="00A339A2"/>
    <w:rsid w:val="00A33D9D"/>
    <w:rsid w:val="00A33E1F"/>
    <w:rsid w:val="00A33E7D"/>
    <w:rsid w:val="00A34462"/>
    <w:rsid w:val="00A34AE3"/>
    <w:rsid w:val="00A34C97"/>
    <w:rsid w:val="00A34D8B"/>
    <w:rsid w:val="00A34E6E"/>
    <w:rsid w:val="00A35CF2"/>
    <w:rsid w:val="00A361CF"/>
    <w:rsid w:val="00A368CD"/>
    <w:rsid w:val="00A36D05"/>
    <w:rsid w:val="00A36FBD"/>
    <w:rsid w:val="00A3707F"/>
    <w:rsid w:val="00A37549"/>
    <w:rsid w:val="00A37D7A"/>
    <w:rsid w:val="00A40C72"/>
    <w:rsid w:val="00A40FBB"/>
    <w:rsid w:val="00A41141"/>
    <w:rsid w:val="00A41DFB"/>
    <w:rsid w:val="00A41FD2"/>
    <w:rsid w:val="00A426F0"/>
    <w:rsid w:val="00A4285D"/>
    <w:rsid w:val="00A42DB5"/>
    <w:rsid w:val="00A43187"/>
    <w:rsid w:val="00A43DE2"/>
    <w:rsid w:val="00A44041"/>
    <w:rsid w:val="00A44107"/>
    <w:rsid w:val="00A448C2"/>
    <w:rsid w:val="00A45082"/>
    <w:rsid w:val="00A45443"/>
    <w:rsid w:val="00A464C8"/>
    <w:rsid w:val="00A4665B"/>
    <w:rsid w:val="00A46DD3"/>
    <w:rsid w:val="00A46F68"/>
    <w:rsid w:val="00A475BD"/>
    <w:rsid w:val="00A4791F"/>
    <w:rsid w:val="00A47D46"/>
    <w:rsid w:val="00A501C4"/>
    <w:rsid w:val="00A509C3"/>
    <w:rsid w:val="00A50C4E"/>
    <w:rsid w:val="00A51660"/>
    <w:rsid w:val="00A5202D"/>
    <w:rsid w:val="00A5220B"/>
    <w:rsid w:val="00A523CB"/>
    <w:rsid w:val="00A52FFD"/>
    <w:rsid w:val="00A53E1C"/>
    <w:rsid w:val="00A53F38"/>
    <w:rsid w:val="00A544E8"/>
    <w:rsid w:val="00A547DA"/>
    <w:rsid w:val="00A56252"/>
    <w:rsid w:val="00A57672"/>
    <w:rsid w:val="00A57A3B"/>
    <w:rsid w:val="00A605E2"/>
    <w:rsid w:val="00A60759"/>
    <w:rsid w:val="00A60803"/>
    <w:rsid w:val="00A608A8"/>
    <w:rsid w:val="00A60D45"/>
    <w:rsid w:val="00A611E6"/>
    <w:rsid w:val="00A614E1"/>
    <w:rsid w:val="00A6153F"/>
    <w:rsid w:val="00A615A3"/>
    <w:rsid w:val="00A623BC"/>
    <w:rsid w:val="00A627E0"/>
    <w:rsid w:val="00A632A5"/>
    <w:rsid w:val="00A63896"/>
    <w:rsid w:val="00A63D89"/>
    <w:rsid w:val="00A64272"/>
    <w:rsid w:val="00A64564"/>
    <w:rsid w:val="00A648AB"/>
    <w:rsid w:val="00A651D1"/>
    <w:rsid w:val="00A6581B"/>
    <w:rsid w:val="00A65BFD"/>
    <w:rsid w:val="00A66124"/>
    <w:rsid w:val="00A66958"/>
    <w:rsid w:val="00A67069"/>
    <w:rsid w:val="00A677F1"/>
    <w:rsid w:val="00A679EA"/>
    <w:rsid w:val="00A7012E"/>
    <w:rsid w:val="00A70697"/>
    <w:rsid w:val="00A70731"/>
    <w:rsid w:val="00A7137D"/>
    <w:rsid w:val="00A719B8"/>
    <w:rsid w:val="00A7345D"/>
    <w:rsid w:val="00A73764"/>
    <w:rsid w:val="00A73CB1"/>
    <w:rsid w:val="00A73EFE"/>
    <w:rsid w:val="00A742D8"/>
    <w:rsid w:val="00A743A5"/>
    <w:rsid w:val="00A74776"/>
    <w:rsid w:val="00A7550D"/>
    <w:rsid w:val="00A75513"/>
    <w:rsid w:val="00A75E9C"/>
    <w:rsid w:val="00A7633F"/>
    <w:rsid w:val="00A765FD"/>
    <w:rsid w:val="00A76774"/>
    <w:rsid w:val="00A7731D"/>
    <w:rsid w:val="00A77408"/>
    <w:rsid w:val="00A777D9"/>
    <w:rsid w:val="00A77D56"/>
    <w:rsid w:val="00A77E01"/>
    <w:rsid w:val="00A80305"/>
    <w:rsid w:val="00A80AFC"/>
    <w:rsid w:val="00A80BC2"/>
    <w:rsid w:val="00A80BD6"/>
    <w:rsid w:val="00A81234"/>
    <w:rsid w:val="00A8130B"/>
    <w:rsid w:val="00A8166F"/>
    <w:rsid w:val="00A81A3D"/>
    <w:rsid w:val="00A81EAC"/>
    <w:rsid w:val="00A8276A"/>
    <w:rsid w:val="00A82B6C"/>
    <w:rsid w:val="00A82C5F"/>
    <w:rsid w:val="00A838FD"/>
    <w:rsid w:val="00A83A44"/>
    <w:rsid w:val="00A8416B"/>
    <w:rsid w:val="00A84C8D"/>
    <w:rsid w:val="00A84FBC"/>
    <w:rsid w:val="00A853D4"/>
    <w:rsid w:val="00A8553C"/>
    <w:rsid w:val="00A86386"/>
    <w:rsid w:val="00A870CE"/>
    <w:rsid w:val="00A8759A"/>
    <w:rsid w:val="00A8780E"/>
    <w:rsid w:val="00A87FDA"/>
    <w:rsid w:val="00A9080D"/>
    <w:rsid w:val="00A915CD"/>
    <w:rsid w:val="00A91701"/>
    <w:rsid w:val="00A92E4F"/>
    <w:rsid w:val="00A9399B"/>
    <w:rsid w:val="00A93E42"/>
    <w:rsid w:val="00A94231"/>
    <w:rsid w:val="00A9457B"/>
    <w:rsid w:val="00A94A79"/>
    <w:rsid w:val="00A953D9"/>
    <w:rsid w:val="00A957B5"/>
    <w:rsid w:val="00A9698B"/>
    <w:rsid w:val="00A97081"/>
    <w:rsid w:val="00A970CD"/>
    <w:rsid w:val="00A97448"/>
    <w:rsid w:val="00A9748E"/>
    <w:rsid w:val="00A978B3"/>
    <w:rsid w:val="00A97B5D"/>
    <w:rsid w:val="00A97C3A"/>
    <w:rsid w:val="00AA00AF"/>
    <w:rsid w:val="00AA07BD"/>
    <w:rsid w:val="00AA0D40"/>
    <w:rsid w:val="00AA15E2"/>
    <w:rsid w:val="00AA19A5"/>
    <w:rsid w:val="00AA1CCF"/>
    <w:rsid w:val="00AA1EF8"/>
    <w:rsid w:val="00AA1F91"/>
    <w:rsid w:val="00AA22EC"/>
    <w:rsid w:val="00AA2420"/>
    <w:rsid w:val="00AA24E8"/>
    <w:rsid w:val="00AA2FD0"/>
    <w:rsid w:val="00AA30DC"/>
    <w:rsid w:val="00AA31FA"/>
    <w:rsid w:val="00AA3708"/>
    <w:rsid w:val="00AA3923"/>
    <w:rsid w:val="00AA401F"/>
    <w:rsid w:val="00AA4053"/>
    <w:rsid w:val="00AA40E5"/>
    <w:rsid w:val="00AA42C1"/>
    <w:rsid w:val="00AA4A2A"/>
    <w:rsid w:val="00AA5039"/>
    <w:rsid w:val="00AA56BF"/>
    <w:rsid w:val="00AA5DEC"/>
    <w:rsid w:val="00AA6690"/>
    <w:rsid w:val="00AA7550"/>
    <w:rsid w:val="00AA7C93"/>
    <w:rsid w:val="00AA7D91"/>
    <w:rsid w:val="00AB0260"/>
    <w:rsid w:val="00AB0D4D"/>
    <w:rsid w:val="00AB0F02"/>
    <w:rsid w:val="00AB199E"/>
    <w:rsid w:val="00AB1A80"/>
    <w:rsid w:val="00AB1B11"/>
    <w:rsid w:val="00AB2684"/>
    <w:rsid w:val="00AB2F01"/>
    <w:rsid w:val="00AB31CE"/>
    <w:rsid w:val="00AB3900"/>
    <w:rsid w:val="00AB3A23"/>
    <w:rsid w:val="00AB40AE"/>
    <w:rsid w:val="00AB4843"/>
    <w:rsid w:val="00AB5100"/>
    <w:rsid w:val="00AB5421"/>
    <w:rsid w:val="00AB6496"/>
    <w:rsid w:val="00AB64A8"/>
    <w:rsid w:val="00AB68CF"/>
    <w:rsid w:val="00AB6CCF"/>
    <w:rsid w:val="00AB6DD2"/>
    <w:rsid w:val="00AB7433"/>
    <w:rsid w:val="00AB74B7"/>
    <w:rsid w:val="00AB7913"/>
    <w:rsid w:val="00AB7F3B"/>
    <w:rsid w:val="00AC0140"/>
    <w:rsid w:val="00AC0AAF"/>
    <w:rsid w:val="00AC1ADE"/>
    <w:rsid w:val="00AC22C4"/>
    <w:rsid w:val="00AC28B1"/>
    <w:rsid w:val="00AC2DF6"/>
    <w:rsid w:val="00AC2F42"/>
    <w:rsid w:val="00AC3B40"/>
    <w:rsid w:val="00AC44E1"/>
    <w:rsid w:val="00AC460B"/>
    <w:rsid w:val="00AC4C38"/>
    <w:rsid w:val="00AC5A28"/>
    <w:rsid w:val="00AC5E8D"/>
    <w:rsid w:val="00AC66FA"/>
    <w:rsid w:val="00AC7077"/>
    <w:rsid w:val="00AC769E"/>
    <w:rsid w:val="00AD0046"/>
    <w:rsid w:val="00AD0273"/>
    <w:rsid w:val="00AD0875"/>
    <w:rsid w:val="00AD0A97"/>
    <w:rsid w:val="00AD0CE7"/>
    <w:rsid w:val="00AD1E86"/>
    <w:rsid w:val="00AD2399"/>
    <w:rsid w:val="00AD23AC"/>
    <w:rsid w:val="00AD2438"/>
    <w:rsid w:val="00AD2764"/>
    <w:rsid w:val="00AD3753"/>
    <w:rsid w:val="00AD42C4"/>
    <w:rsid w:val="00AD42E1"/>
    <w:rsid w:val="00AD44AA"/>
    <w:rsid w:val="00AD4C36"/>
    <w:rsid w:val="00AD517C"/>
    <w:rsid w:val="00AD6254"/>
    <w:rsid w:val="00AD6992"/>
    <w:rsid w:val="00AD7084"/>
    <w:rsid w:val="00AE07C9"/>
    <w:rsid w:val="00AE088E"/>
    <w:rsid w:val="00AE0CB3"/>
    <w:rsid w:val="00AE22E9"/>
    <w:rsid w:val="00AE2C74"/>
    <w:rsid w:val="00AE302A"/>
    <w:rsid w:val="00AE3749"/>
    <w:rsid w:val="00AE42D5"/>
    <w:rsid w:val="00AE43B6"/>
    <w:rsid w:val="00AE43F3"/>
    <w:rsid w:val="00AE48BD"/>
    <w:rsid w:val="00AE4B59"/>
    <w:rsid w:val="00AE5545"/>
    <w:rsid w:val="00AE58E4"/>
    <w:rsid w:val="00AE597A"/>
    <w:rsid w:val="00AE5AF7"/>
    <w:rsid w:val="00AE5E8F"/>
    <w:rsid w:val="00AE6197"/>
    <w:rsid w:val="00AE6282"/>
    <w:rsid w:val="00AE69C9"/>
    <w:rsid w:val="00AE6C00"/>
    <w:rsid w:val="00AE6ED8"/>
    <w:rsid w:val="00AE71F8"/>
    <w:rsid w:val="00AE77FF"/>
    <w:rsid w:val="00AE7FE7"/>
    <w:rsid w:val="00AF0473"/>
    <w:rsid w:val="00AF0799"/>
    <w:rsid w:val="00AF07E1"/>
    <w:rsid w:val="00AF09BA"/>
    <w:rsid w:val="00AF137B"/>
    <w:rsid w:val="00AF14C5"/>
    <w:rsid w:val="00AF1782"/>
    <w:rsid w:val="00AF27F6"/>
    <w:rsid w:val="00AF33E8"/>
    <w:rsid w:val="00AF3BC9"/>
    <w:rsid w:val="00AF4431"/>
    <w:rsid w:val="00AF4705"/>
    <w:rsid w:val="00AF4F47"/>
    <w:rsid w:val="00AF502E"/>
    <w:rsid w:val="00AF506F"/>
    <w:rsid w:val="00AF54AD"/>
    <w:rsid w:val="00AF553D"/>
    <w:rsid w:val="00AF5B93"/>
    <w:rsid w:val="00AF66AD"/>
    <w:rsid w:val="00AF7B24"/>
    <w:rsid w:val="00B001CD"/>
    <w:rsid w:val="00B004B9"/>
    <w:rsid w:val="00B004C8"/>
    <w:rsid w:val="00B00792"/>
    <w:rsid w:val="00B00AD1"/>
    <w:rsid w:val="00B01AFF"/>
    <w:rsid w:val="00B02BE2"/>
    <w:rsid w:val="00B02FD3"/>
    <w:rsid w:val="00B030CA"/>
    <w:rsid w:val="00B03FB8"/>
    <w:rsid w:val="00B047D7"/>
    <w:rsid w:val="00B05626"/>
    <w:rsid w:val="00B0587F"/>
    <w:rsid w:val="00B05B58"/>
    <w:rsid w:val="00B05C9F"/>
    <w:rsid w:val="00B05CBB"/>
    <w:rsid w:val="00B05F2E"/>
    <w:rsid w:val="00B060DC"/>
    <w:rsid w:val="00B061CE"/>
    <w:rsid w:val="00B062B2"/>
    <w:rsid w:val="00B065AF"/>
    <w:rsid w:val="00B06708"/>
    <w:rsid w:val="00B06788"/>
    <w:rsid w:val="00B070E2"/>
    <w:rsid w:val="00B07AE7"/>
    <w:rsid w:val="00B07F4E"/>
    <w:rsid w:val="00B07F88"/>
    <w:rsid w:val="00B10736"/>
    <w:rsid w:val="00B10A80"/>
    <w:rsid w:val="00B10ED9"/>
    <w:rsid w:val="00B11251"/>
    <w:rsid w:val="00B112F6"/>
    <w:rsid w:val="00B116CE"/>
    <w:rsid w:val="00B11AA2"/>
    <w:rsid w:val="00B11C98"/>
    <w:rsid w:val="00B1235B"/>
    <w:rsid w:val="00B13395"/>
    <w:rsid w:val="00B1383B"/>
    <w:rsid w:val="00B14B51"/>
    <w:rsid w:val="00B14C8C"/>
    <w:rsid w:val="00B1527B"/>
    <w:rsid w:val="00B155B6"/>
    <w:rsid w:val="00B15CD1"/>
    <w:rsid w:val="00B15E2A"/>
    <w:rsid w:val="00B15E4A"/>
    <w:rsid w:val="00B15F3E"/>
    <w:rsid w:val="00B1604F"/>
    <w:rsid w:val="00B164E9"/>
    <w:rsid w:val="00B16564"/>
    <w:rsid w:val="00B166BE"/>
    <w:rsid w:val="00B166DF"/>
    <w:rsid w:val="00B167AC"/>
    <w:rsid w:val="00B16B18"/>
    <w:rsid w:val="00B16D45"/>
    <w:rsid w:val="00B200B0"/>
    <w:rsid w:val="00B21182"/>
    <w:rsid w:val="00B2139B"/>
    <w:rsid w:val="00B2201D"/>
    <w:rsid w:val="00B220F0"/>
    <w:rsid w:val="00B22220"/>
    <w:rsid w:val="00B22889"/>
    <w:rsid w:val="00B228E3"/>
    <w:rsid w:val="00B22A31"/>
    <w:rsid w:val="00B22C77"/>
    <w:rsid w:val="00B22C93"/>
    <w:rsid w:val="00B22CC0"/>
    <w:rsid w:val="00B22E62"/>
    <w:rsid w:val="00B231AA"/>
    <w:rsid w:val="00B233C9"/>
    <w:rsid w:val="00B238E5"/>
    <w:rsid w:val="00B23957"/>
    <w:rsid w:val="00B23A7F"/>
    <w:rsid w:val="00B24002"/>
    <w:rsid w:val="00B24662"/>
    <w:rsid w:val="00B248DD"/>
    <w:rsid w:val="00B24C82"/>
    <w:rsid w:val="00B24F7C"/>
    <w:rsid w:val="00B250B9"/>
    <w:rsid w:val="00B2541A"/>
    <w:rsid w:val="00B2657A"/>
    <w:rsid w:val="00B26AD6"/>
    <w:rsid w:val="00B26E63"/>
    <w:rsid w:val="00B26F83"/>
    <w:rsid w:val="00B27800"/>
    <w:rsid w:val="00B27C0B"/>
    <w:rsid w:val="00B304F0"/>
    <w:rsid w:val="00B3178D"/>
    <w:rsid w:val="00B31E30"/>
    <w:rsid w:val="00B31F53"/>
    <w:rsid w:val="00B32068"/>
    <w:rsid w:val="00B321FA"/>
    <w:rsid w:val="00B32439"/>
    <w:rsid w:val="00B3335B"/>
    <w:rsid w:val="00B333FF"/>
    <w:rsid w:val="00B336C3"/>
    <w:rsid w:val="00B33AD8"/>
    <w:rsid w:val="00B34D42"/>
    <w:rsid w:val="00B356FA"/>
    <w:rsid w:val="00B35EAD"/>
    <w:rsid w:val="00B3618B"/>
    <w:rsid w:val="00B361BD"/>
    <w:rsid w:val="00B36870"/>
    <w:rsid w:val="00B36987"/>
    <w:rsid w:val="00B369AE"/>
    <w:rsid w:val="00B36B9A"/>
    <w:rsid w:val="00B40614"/>
    <w:rsid w:val="00B40C9C"/>
    <w:rsid w:val="00B40FB6"/>
    <w:rsid w:val="00B4171B"/>
    <w:rsid w:val="00B4218C"/>
    <w:rsid w:val="00B42BA5"/>
    <w:rsid w:val="00B436C1"/>
    <w:rsid w:val="00B436F8"/>
    <w:rsid w:val="00B43D15"/>
    <w:rsid w:val="00B44036"/>
    <w:rsid w:val="00B460B2"/>
    <w:rsid w:val="00B46202"/>
    <w:rsid w:val="00B46430"/>
    <w:rsid w:val="00B4644F"/>
    <w:rsid w:val="00B46E02"/>
    <w:rsid w:val="00B47B97"/>
    <w:rsid w:val="00B47D1D"/>
    <w:rsid w:val="00B5036A"/>
    <w:rsid w:val="00B51097"/>
    <w:rsid w:val="00B520CE"/>
    <w:rsid w:val="00B52309"/>
    <w:rsid w:val="00B52EE2"/>
    <w:rsid w:val="00B52FBE"/>
    <w:rsid w:val="00B53497"/>
    <w:rsid w:val="00B539FE"/>
    <w:rsid w:val="00B54038"/>
    <w:rsid w:val="00B548B3"/>
    <w:rsid w:val="00B54C34"/>
    <w:rsid w:val="00B550F8"/>
    <w:rsid w:val="00B55625"/>
    <w:rsid w:val="00B558E9"/>
    <w:rsid w:val="00B55A33"/>
    <w:rsid w:val="00B55E68"/>
    <w:rsid w:val="00B57307"/>
    <w:rsid w:val="00B57895"/>
    <w:rsid w:val="00B57982"/>
    <w:rsid w:val="00B57CF8"/>
    <w:rsid w:val="00B60C72"/>
    <w:rsid w:val="00B60EF4"/>
    <w:rsid w:val="00B615D9"/>
    <w:rsid w:val="00B625D0"/>
    <w:rsid w:val="00B6286B"/>
    <w:rsid w:val="00B631DA"/>
    <w:rsid w:val="00B63552"/>
    <w:rsid w:val="00B63634"/>
    <w:rsid w:val="00B638FE"/>
    <w:rsid w:val="00B63A12"/>
    <w:rsid w:val="00B63E43"/>
    <w:rsid w:val="00B63EF5"/>
    <w:rsid w:val="00B6471E"/>
    <w:rsid w:val="00B6564D"/>
    <w:rsid w:val="00B658FA"/>
    <w:rsid w:val="00B65A5D"/>
    <w:rsid w:val="00B65E33"/>
    <w:rsid w:val="00B663DA"/>
    <w:rsid w:val="00B66B7D"/>
    <w:rsid w:val="00B66D4B"/>
    <w:rsid w:val="00B66F73"/>
    <w:rsid w:val="00B67D18"/>
    <w:rsid w:val="00B67D70"/>
    <w:rsid w:val="00B67FA7"/>
    <w:rsid w:val="00B70042"/>
    <w:rsid w:val="00B70055"/>
    <w:rsid w:val="00B71854"/>
    <w:rsid w:val="00B71A0A"/>
    <w:rsid w:val="00B7202D"/>
    <w:rsid w:val="00B72147"/>
    <w:rsid w:val="00B72929"/>
    <w:rsid w:val="00B72BC9"/>
    <w:rsid w:val="00B72C74"/>
    <w:rsid w:val="00B72CB6"/>
    <w:rsid w:val="00B730A2"/>
    <w:rsid w:val="00B7315E"/>
    <w:rsid w:val="00B733C3"/>
    <w:rsid w:val="00B7374B"/>
    <w:rsid w:val="00B73944"/>
    <w:rsid w:val="00B74135"/>
    <w:rsid w:val="00B74198"/>
    <w:rsid w:val="00B744EC"/>
    <w:rsid w:val="00B753A0"/>
    <w:rsid w:val="00B755F6"/>
    <w:rsid w:val="00B756C9"/>
    <w:rsid w:val="00B75790"/>
    <w:rsid w:val="00B75F19"/>
    <w:rsid w:val="00B76673"/>
    <w:rsid w:val="00B76AE9"/>
    <w:rsid w:val="00B770D3"/>
    <w:rsid w:val="00B7762B"/>
    <w:rsid w:val="00B779BC"/>
    <w:rsid w:val="00B80389"/>
    <w:rsid w:val="00B80797"/>
    <w:rsid w:val="00B8249D"/>
    <w:rsid w:val="00B828EF"/>
    <w:rsid w:val="00B83DBC"/>
    <w:rsid w:val="00B843CC"/>
    <w:rsid w:val="00B84643"/>
    <w:rsid w:val="00B84938"/>
    <w:rsid w:val="00B85183"/>
    <w:rsid w:val="00B85469"/>
    <w:rsid w:val="00B8561F"/>
    <w:rsid w:val="00B86170"/>
    <w:rsid w:val="00B86389"/>
    <w:rsid w:val="00B866BE"/>
    <w:rsid w:val="00B86C75"/>
    <w:rsid w:val="00B86CFD"/>
    <w:rsid w:val="00B86DA5"/>
    <w:rsid w:val="00B86F8C"/>
    <w:rsid w:val="00B87DDF"/>
    <w:rsid w:val="00B9005C"/>
    <w:rsid w:val="00B900EF"/>
    <w:rsid w:val="00B90EBD"/>
    <w:rsid w:val="00B90F80"/>
    <w:rsid w:val="00B912BB"/>
    <w:rsid w:val="00B91C92"/>
    <w:rsid w:val="00B92CB1"/>
    <w:rsid w:val="00B92EFB"/>
    <w:rsid w:val="00B93362"/>
    <w:rsid w:val="00B938AF"/>
    <w:rsid w:val="00B9443C"/>
    <w:rsid w:val="00B94558"/>
    <w:rsid w:val="00B9569F"/>
    <w:rsid w:val="00B956E5"/>
    <w:rsid w:val="00B95A70"/>
    <w:rsid w:val="00B960CA"/>
    <w:rsid w:val="00B96157"/>
    <w:rsid w:val="00B96D24"/>
    <w:rsid w:val="00B974D0"/>
    <w:rsid w:val="00B97C92"/>
    <w:rsid w:val="00BA04DA"/>
    <w:rsid w:val="00BA04E3"/>
    <w:rsid w:val="00BA10DF"/>
    <w:rsid w:val="00BA12AB"/>
    <w:rsid w:val="00BA142E"/>
    <w:rsid w:val="00BA1BA1"/>
    <w:rsid w:val="00BA1F68"/>
    <w:rsid w:val="00BA2221"/>
    <w:rsid w:val="00BA25AA"/>
    <w:rsid w:val="00BA2759"/>
    <w:rsid w:val="00BA2820"/>
    <w:rsid w:val="00BA2862"/>
    <w:rsid w:val="00BA2B4E"/>
    <w:rsid w:val="00BA2C8F"/>
    <w:rsid w:val="00BA2FFB"/>
    <w:rsid w:val="00BA3B63"/>
    <w:rsid w:val="00BA43C1"/>
    <w:rsid w:val="00BA4750"/>
    <w:rsid w:val="00BA4D99"/>
    <w:rsid w:val="00BA50F9"/>
    <w:rsid w:val="00BA590F"/>
    <w:rsid w:val="00BA5BB6"/>
    <w:rsid w:val="00BA5CA6"/>
    <w:rsid w:val="00BA5FD2"/>
    <w:rsid w:val="00BA7031"/>
    <w:rsid w:val="00BA7193"/>
    <w:rsid w:val="00BA71D7"/>
    <w:rsid w:val="00BA7E99"/>
    <w:rsid w:val="00BB0707"/>
    <w:rsid w:val="00BB075B"/>
    <w:rsid w:val="00BB0EC0"/>
    <w:rsid w:val="00BB1100"/>
    <w:rsid w:val="00BB1130"/>
    <w:rsid w:val="00BB1B5B"/>
    <w:rsid w:val="00BB1F27"/>
    <w:rsid w:val="00BB1F8D"/>
    <w:rsid w:val="00BB26F1"/>
    <w:rsid w:val="00BB2943"/>
    <w:rsid w:val="00BB3656"/>
    <w:rsid w:val="00BB3AA5"/>
    <w:rsid w:val="00BB44A9"/>
    <w:rsid w:val="00BB4705"/>
    <w:rsid w:val="00BB47CB"/>
    <w:rsid w:val="00BB48E6"/>
    <w:rsid w:val="00BB5406"/>
    <w:rsid w:val="00BB57E8"/>
    <w:rsid w:val="00BB58F4"/>
    <w:rsid w:val="00BB5BB0"/>
    <w:rsid w:val="00BB5C83"/>
    <w:rsid w:val="00BB5E33"/>
    <w:rsid w:val="00BB61E3"/>
    <w:rsid w:val="00BB63CC"/>
    <w:rsid w:val="00BB6EB9"/>
    <w:rsid w:val="00BB6F14"/>
    <w:rsid w:val="00BC01D8"/>
    <w:rsid w:val="00BC0489"/>
    <w:rsid w:val="00BC0566"/>
    <w:rsid w:val="00BC0D43"/>
    <w:rsid w:val="00BC155A"/>
    <w:rsid w:val="00BC17C2"/>
    <w:rsid w:val="00BC1E57"/>
    <w:rsid w:val="00BC246E"/>
    <w:rsid w:val="00BC2578"/>
    <w:rsid w:val="00BC2D18"/>
    <w:rsid w:val="00BC3336"/>
    <w:rsid w:val="00BC35B6"/>
    <w:rsid w:val="00BC3DF4"/>
    <w:rsid w:val="00BC3E37"/>
    <w:rsid w:val="00BC4041"/>
    <w:rsid w:val="00BC5360"/>
    <w:rsid w:val="00BC53F3"/>
    <w:rsid w:val="00BC5735"/>
    <w:rsid w:val="00BC5EE3"/>
    <w:rsid w:val="00BC60CE"/>
    <w:rsid w:val="00BC61AC"/>
    <w:rsid w:val="00BC6232"/>
    <w:rsid w:val="00BC6A2D"/>
    <w:rsid w:val="00BC7017"/>
    <w:rsid w:val="00BC728D"/>
    <w:rsid w:val="00BC7385"/>
    <w:rsid w:val="00BC73C5"/>
    <w:rsid w:val="00BC7B09"/>
    <w:rsid w:val="00BD016D"/>
    <w:rsid w:val="00BD0778"/>
    <w:rsid w:val="00BD0783"/>
    <w:rsid w:val="00BD0F36"/>
    <w:rsid w:val="00BD12EC"/>
    <w:rsid w:val="00BD13E7"/>
    <w:rsid w:val="00BD143B"/>
    <w:rsid w:val="00BD1570"/>
    <w:rsid w:val="00BD17A0"/>
    <w:rsid w:val="00BD1CE6"/>
    <w:rsid w:val="00BD21C6"/>
    <w:rsid w:val="00BD3DCC"/>
    <w:rsid w:val="00BD4160"/>
    <w:rsid w:val="00BD51E8"/>
    <w:rsid w:val="00BD5E44"/>
    <w:rsid w:val="00BD6289"/>
    <w:rsid w:val="00BD704C"/>
    <w:rsid w:val="00BD71C8"/>
    <w:rsid w:val="00BD72B2"/>
    <w:rsid w:val="00BD775F"/>
    <w:rsid w:val="00BE0161"/>
    <w:rsid w:val="00BE0828"/>
    <w:rsid w:val="00BE0CC5"/>
    <w:rsid w:val="00BE0EAF"/>
    <w:rsid w:val="00BE10A3"/>
    <w:rsid w:val="00BE187D"/>
    <w:rsid w:val="00BE1D31"/>
    <w:rsid w:val="00BE23C8"/>
    <w:rsid w:val="00BE2D17"/>
    <w:rsid w:val="00BE340F"/>
    <w:rsid w:val="00BE374B"/>
    <w:rsid w:val="00BE3E77"/>
    <w:rsid w:val="00BE499C"/>
    <w:rsid w:val="00BE4E68"/>
    <w:rsid w:val="00BE50D1"/>
    <w:rsid w:val="00BE5C46"/>
    <w:rsid w:val="00BE5D6F"/>
    <w:rsid w:val="00BE5D7F"/>
    <w:rsid w:val="00BE6370"/>
    <w:rsid w:val="00BE6976"/>
    <w:rsid w:val="00BE69DC"/>
    <w:rsid w:val="00BE6B2F"/>
    <w:rsid w:val="00BE6CA6"/>
    <w:rsid w:val="00BE6EE2"/>
    <w:rsid w:val="00BE72F1"/>
    <w:rsid w:val="00BE73C3"/>
    <w:rsid w:val="00BE74BD"/>
    <w:rsid w:val="00BE7CB2"/>
    <w:rsid w:val="00BE7E93"/>
    <w:rsid w:val="00BE7FD0"/>
    <w:rsid w:val="00BF0574"/>
    <w:rsid w:val="00BF07F1"/>
    <w:rsid w:val="00BF114C"/>
    <w:rsid w:val="00BF1485"/>
    <w:rsid w:val="00BF15EC"/>
    <w:rsid w:val="00BF197C"/>
    <w:rsid w:val="00BF1E8F"/>
    <w:rsid w:val="00BF2170"/>
    <w:rsid w:val="00BF2177"/>
    <w:rsid w:val="00BF2B58"/>
    <w:rsid w:val="00BF2C8D"/>
    <w:rsid w:val="00BF2DFB"/>
    <w:rsid w:val="00BF30D2"/>
    <w:rsid w:val="00BF3154"/>
    <w:rsid w:val="00BF3832"/>
    <w:rsid w:val="00BF438E"/>
    <w:rsid w:val="00BF4BEC"/>
    <w:rsid w:val="00BF537C"/>
    <w:rsid w:val="00BF5D66"/>
    <w:rsid w:val="00BF5E94"/>
    <w:rsid w:val="00BF6FBD"/>
    <w:rsid w:val="00BF7085"/>
    <w:rsid w:val="00BF72D8"/>
    <w:rsid w:val="00BF753D"/>
    <w:rsid w:val="00BF7B35"/>
    <w:rsid w:val="00BF7DFD"/>
    <w:rsid w:val="00C00A1E"/>
    <w:rsid w:val="00C00F47"/>
    <w:rsid w:val="00C00FFB"/>
    <w:rsid w:val="00C019F8"/>
    <w:rsid w:val="00C01E6C"/>
    <w:rsid w:val="00C02CC6"/>
    <w:rsid w:val="00C0312A"/>
    <w:rsid w:val="00C03B75"/>
    <w:rsid w:val="00C03EEB"/>
    <w:rsid w:val="00C04065"/>
    <w:rsid w:val="00C0465C"/>
    <w:rsid w:val="00C047DF"/>
    <w:rsid w:val="00C04B4D"/>
    <w:rsid w:val="00C059BE"/>
    <w:rsid w:val="00C05CCE"/>
    <w:rsid w:val="00C06011"/>
    <w:rsid w:val="00C06C8C"/>
    <w:rsid w:val="00C070F7"/>
    <w:rsid w:val="00C07326"/>
    <w:rsid w:val="00C07583"/>
    <w:rsid w:val="00C07A21"/>
    <w:rsid w:val="00C07B12"/>
    <w:rsid w:val="00C07F41"/>
    <w:rsid w:val="00C106FF"/>
    <w:rsid w:val="00C1223F"/>
    <w:rsid w:val="00C1230E"/>
    <w:rsid w:val="00C12522"/>
    <w:rsid w:val="00C12975"/>
    <w:rsid w:val="00C12ADC"/>
    <w:rsid w:val="00C13025"/>
    <w:rsid w:val="00C132C5"/>
    <w:rsid w:val="00C1369B"/>
    <w:rsid w:val="00C13867"/>
    <w:rsid w:val="00C139D9"/>
    <w:rsid w:val="00C13D2F"/>
    <w:rsid w:val="00C13FB9"/>
    <w:rsid w:val="00C1414F"/>
    <w:rsid w:val="00C145DE"/>
    <w:rsid w:val="00C1493B"/>
    <w:rsid w:val="00C14CD2"/>
    <w:rsid w:val="00C15021"/>
    <w:rsid w:val="00C1542A"/>
    <w:rsid w:val="00C15691"/>
    <w:rsid w:val="00C159C1"/>
    <w:rsid w:val="00C15BEE"/>
    <w:rsid w:val="00C1685F"/>
    <w:rsid w:val="00C16B99"/>
    <w:rsid w:val="00C16BBA"/>
    <w:rsid w:val="00C16D4F"/>
    <w:rsid w:val="00C16E33"/>
    <w:rsid w:val="00C17762"/>
    <w:rsid w:val="00C20487"/>
    <w:rsid w:val="00C20692"/>
    <w:rsid w:val="00C20C15"/>
    <w:rsid w:val="00C21210"/>
    <w:rsid w:val="00C214F4"/>
    <w:rsid w:val="00C21F9F"/>
    <w:rsid w:val="00C2233B"/>
    <w:rsid w:val="00C22B64"/>
    <w:rsid w:val="00C22C39"/>
    <w:rsid w:val="00C22D90"/>
    <w:rsid w:val="00C241EF"/>
    <w:rsid w:val="00C24594"/>
    <w:rsid w:val="00C2505C"/>
    <w:rsid w:val="00C25497"/>
    <w:rsid w:val="00C25C8B"/>
    <w:rsid w:val="00C26226"/>
    <w:rsid w:val="00C26869"/>
    <w:rsid w:val="00C268F7"/>
    <w:rsid w:val="00C26C6F"/>
    <w:rsid w:val="00C26E3C"/>
    <w:rsid w:val="00C26F54"/>
    <w:rsid w:val="00C27174"/>
    <w:rsid w:val="00C27BF2"/>
    <w:rsid w:val="00C27CDB"/>
    <w:rsid w:val="00C27F34"/>
    <w:rsid w:val="00C301FE"/>
    <w:rsid w:val="00C30A29"/>
    <w:rsid w:val="00C30B9A"/>
    <w:rsid w:val="00C315A3"/>
    <w:rsid w:val="00C3198C"/>
    <w:rsid w:val="00C3221D"/>
    <w:rsid w:val="00C327D4"/>
    <w:rsid w:val="00C33168"/>
    <w:rsid w:val="00C334CF"/>
    <w:rsid w:val="00C33814"/>
    <w:rsid w:val="00C35CFE"/>
    <w:rsid w:val="00C362C0"/>
    <w:rsid w:val="00C3669E"/>
    <w:rsid w:val="00C370AA"/>
    <w:rsid w:val="00C37573"/>
    <w:rsid w:val="00C37A0F"/>
    <w:rsid w:val="00C37BB4"/>
    <w:rsid w:val="00C40670"/>
    <w:rsid w:val="00C40C16"/>
    <w:rsid w:val="00C413E7"/>
    <w:rsid w:val="00C434C0"/>
    <w:rsid w:val="00C434CF"/>
    <w:rsid w:val="00C4382F"/>
    <w:rsid w:val="00C43F9C"/>
    <w:rsid w:val="00C441A7"/>
    <w:rsid w:val="00C4504C"/>
    <w:rsid w:val="00C45602"/>
    <w:rsid w:val="00C4574B"/>
    <w:rsid w:val="00C457DA"/>
    <w:rsid w:val="00C45C75"/>
    <w:rsid w:val="00C45E56"/>
    <w:rsid w:val="00C46C73"/>
    <w:rsid w:val="00C475FB"/>
    <w:rsid w:val="00C50228"/>
    <w:rsid w:val="00C50245"/>
    <w:rsid w:val="00C50EC6"/>
    <w:rsid w:val="00C517F7"/>
    <w:rsid w:val="00C51A43"/>
    <w:rsid w:val="00C51B6A"/>
    <w:rsid w:val="00C51F60"/>
    <w:rsid w:val="00C52759"/>
    <w:rsid w:val="00C52EEC"/>
    <w:rsid w:val="00C52F0D"/>
    <w:rsid w:val="00C532FE"/>
    <w:rsid w:val="00C53AA2"/>
    <w:rsid w:val="00C545CC"/>
    <w:rsid w:val="00C5475C"/>
    <w:rsid w:val="00C5498D"/>
    <w:rsid w:val="00C54A5A"/>
    <w:rsid w:val="00C54E75"/>
    <w:rsid w:val="00C55F78"/>
    <w:rsid w:val="00C5634A"/>
    <w:rsid w:val="00C5674B"/>
    <w:rsid w:val="00C567D2"/>
    <w:rsid w:val="00C56C92"/>
    <w:rsid w:val="00C56E51"/>
    <w:rsid w:val="00C579C2"/>
    <w:rsid w:val="00C600B4"/>
    <w:rsid w:val="00C603BA"/>
    <w:rsid w:val="00C60601"/>
    <w:rsid w:val="00C6069B"/>
    <w:rsid w:val="00C60E63"/>
    <w:rsid w:val="00C61028"/>
    <w:rsid w:val="00C610D3"/>
    <w:rsid w:val="00C613B1"/>
    <w:rsid w:val="00C614F0"/>
    <w:rsid w:val="00C61989"/>
    <w:rsid w:val="00C6270B"/>
    <w:rsid w:val="00C63F25"/>
    <w:rsid w:val="00C645E3"/>
    <w:rsid w:val="00C65201"/>
    <w:rsid w:val="00C6535A"/>
    <w:rsid w:val="00C65CE3"/>
    <w:rsid w:val="00C65FAD"/>
    <w:rsid w:val="00C6641D"/>
    <w:rsid w:val="00C671C6"/>
    <w:rsid w:val="00C675B9"/>
    <w:rsid w:val="00C67F2E"/>
    <w:rsid w:val="00C7093D"/>
    <w:rsid w:val="00C709C1"/>
    <w:rsid w:val="00C70B44"/>
    <w:rsid w:val="00C70B95"/>
    <w:rsid w:val="00C70EB2"/>
    <w:rsid w:val="00C711A5"/>
    <w:rsid w:val="00C715BA"/>
    <w:rsid w:val="00C71624"/>
    <w:rsid w:val="00C71C56"/>
    <w:rsid w:val="00C71CDE"/>
    <w:rsid w:val="00C720E6"/>
    <w:rsid w:val="00C7275F"/>
    <w:rsid w:val="00C72847"/>
    <w:rsid w:val="00C73369"/>
    <w:rsid w:val="00C73371"/>
    <w:rsid w:val="00C73AB8"/>
    <w:rsid w:val="00C74238"/>
    <w:rsid w:val="00C743E6"/>
    <w:rsid w:val="00C7456A"/>
    <w:rsid w:val="00C74770"/>
    <w:rsid w:val="00C74CF6"/>
    <w:rsid w:val="00C750BB"/>
    <w:rsid w:val="00C75B83"/>
    <w:rsid w:val="00C76485"/>
    <w:rsid w:val="00C77436"/>
    <w:rsid w:val="00C77E67"/>
    <w:rsid w:val="00C800B1"/>
    <w:rsid w:val="00C80345"/>
    <w:rsid w:val="00C80723"/>
    <w:rsid w:val="00C80913"/>
    <w:rsid w:val="00C8144E"/>
    <w:rsid w:val="00C81C71"/>
    <w:rsid w:val="00C839D6"/>
    <w:rsid w:val="00C84D95"/>
    <w:rsid w:val="00C84EC6"/>
    <w:rsid w:val="00C852C4"/>
    <w:rsid w:val="00C85470"/>
    <w:rsid w:val="00C85AF1"/>
    <w:rsid w:val="00C85C57"/>
    <w:rsid w:val="00C863AD"/>
    <w:rsid w:val="00C86726"/>
    <w:rsid w:val="00C86C50"/>
    <w:rsid w:val="00C8716D"/>
    <w:rsid w:val="00C875AC"/>
    <w:rsid w:val="00C87616"/>
    <w:rsid w:val="00C87AE0"/>
    <w:rsid w:val="00C9041A"/>
    <w:rsid w:val="00C90861"/>
    <w:rsid w:val="00C90C40"/>
    <w:rsid w:val="00C913E2"/>
    <w:rsid w:val="00C916F6"/>
    <w:rsid w:val="00C91A53"/>
    <w:rsid w:val="00C91AFE"/>
    <w:rsid w:val="00C91CDA"/>
    <w:rsid w:val="00C91D04"/>
    <w:rsid w:val="00C91ED3"/>
    <w:rsid w:val="00C926F8"/>
    <w:rsid w:val="00C92A11"/>
    <w:rsid w:val="00C92B75"/>
    <w:rsid w:val="00C92F96"/>
    <w:rsid w:val="00C93253"/>
    <w:rsid w:val="00C9330E"/>
    <w:rsid w:val="00C9361A"/>
    <w:rsid w:val="00C938FA"/>
    <w:rsid w:val="00C93904"/>
    <w:rsid w:val="00C93AF7"/>
    <w:rsid w:val="00C94006"/>
    <w:rsid w:val="00C942AA"/>
    <w:rsid w:val="00C94983"/>
    <w:rsid w:val="00C952B8"/>
    <w:rsid w:val="00C95CD4"/>
    <w:rsid w:val="00C95DE5"/>
    <w:rsid w:val="00C96465"/>
    <w:rsid w:val="00C964DB"/>
    <w:rsid w:val="00C9668A"/>
    <w:rsid w:val="00C96DA2"/>
    <w:rsid w:val="00C96EAA"/>
    <w:rsid w:val="00C970AD"/>
    <w:rsid w:val="00C97BE1"/>
    <w:rsid w:val="00CA03A9"/>
    <w:rsid w:val="00CA06D5"/>
    <w:rsid w:val="00CA08A6"/>
    <w:rsid w:val="00CA0B89"/>
    <w:rsid w:val="00CA0DED"/>
    <w:rsid w:val="00CA10A6"/>
    <w:rsid w:val="00CA183B"/>
    <w:rsid w:val="00CA1945"/>
    <w:rsid w:val="00CA281B"/>
    <w:rsid w:val="00CA3D8A"/>
    <w:rsid w:val="00CA3F9D"/>
    <w:rsid w:val="00CA476A"/>
    <w:rsid w:val="00CA5481"/>
    <w:rsid w:val="00CA5C6B"/>
    <w:rsid w:val="00CA5C6F"/>
    <w:rsid w:val="00CA64FD"/>
    <w:rsid w:val="00CA6E2B"/>
    <w:rsid w:val="00CA6E93"/>
    <w:rsid w:val="00CA6F59"/>
    <w:rsid w:val="00CA72E0"/>
    <w:rsid w:val="00CA75EE"/>
    <w:rsid w:val="00CA7904"/>
    <w:rsid w:val="00CA7C3A"/>
    <w:rsid w:val="00CB0222"/>
    <w:rsid w:val="00CB08F1"/>
    <w:rsid w:val="00CB1640"/>
    <w:rsid w:val="00CB1BD5"/>
    <w:rsid w:val="00CB1E70"/>
    <w:rsid w:val="00CB23A9"/>
    <w:rsid w:val="00CB245E"/>
    <w:rsid w:val="00CB265F"/>
    <w:rsid w:val="00CB2829"/>
    <w:rsid w:val="00CB3B62"/>
    <w:rsid w:val="00CB419F"/>
    <w:rsid w:val="00CB4E76"/>
    <w:rsid w:val="00CB4EDD"/>
    <w:rsid w:val="00CB5694"/>
    <w:rsid w:val="00CB5A09"/>
    <w:rsid w:val="00CB5D14"/>
    <w:rsid w:val="00CB621C"/>
    <w:rsid w:val="00CB63CC"/>
    <w:rsid w:val="00CB66EA"/>
    <w:rsid w:val="00CB679A"/>
    <w:rsid w:val="00CB6ABD"/>
    <w:rsid w:val="00CB73FE"/>
    <w:rsid w:val="00CC01FF"/>
    <w:rsid w:val="00CC0646"/>
    <w:rsid w:val="00CC06CF"/>
    <w:rsid w:val="00CC087C"/>
    <w:rsid w:val="00CC11FD"/>
    <w:rsid w:val="00CC13CA"/>
    <w:rsid w:val="00CC13DA"/>
    <w:rsid w:val="00CC155C"/>
    <w:rsid w:val="00CC15F9"/>
    <w:rsid w:val="00CC16F2"/>
    <w:rsid w:val="00CC1E42"/>
    <w:rsid w:val="00CC2526"/>
    <w:rsid w:val="00CC25EF"/>
    <w:rsid w:val="00CC2909"/>
    <w:rsid w:val="00CC2C63"/>
    <w:rsid w:val="00CC2E38"/>
    <w:rsid w:val="00CC381C"/>
    <w:rsid w:val="00CC3B90"/>
    <w:rsid w:val="00CC4047"/>
    <w:rsid w:val="00CC404D"/>
    <w:rsid w:val="00CC4589"/>
    <w:rsid w:val="00CC5227"/>
    <w:rsid w:val="00CC53D6"/>
    <w:rsid w:val="00CC6AC1"/>
    <w:rsid w:val="00CC6AE9"/>
    <w:rsid w:val="00CC6C22"/>
    <w:rsid w:val="00CC6D07"/>
    <w:rsid w:val="00CC74A0"/>
    <w:rsid w:val="00CC75ED"/>
    <w:rsid w:val="00CC76FA"/>
    <w:rsid w:val="00CC790E"/>
    <w:rsid w:val="00CC7A26"/>
    <w:rsid w:val="00CC7DBA"/>
    <w:rsid w:val="00CC7F1A"/>
    <w:rsid w:val="00CD0AAB"/>
    <w:rsid w:val="00CD0F09"/>
    <w:rsid w:val="00CD13EB"/>
    <w:rsid w:val="00CD1F00"/>
    <w:rsid w:val="00CD201B"/>
    <w:rsid w:val="00CD2120"/>
    <w:rsid w:val="00CD232C"/>
    <w:rsid w:val="00CD293C"/>
    <w:rsid w:val="00CD2AAB"/>
    <w:rsid w:val="00CD2B91"/>
    <w:rsid w:val="00CD2D3D"/>
    <w:rsid w:val="00CD3396"/>
    <w:rsid w:val="00CD398B"/>
    <w:rsid w:val="00CD3A25"/>
    <w:rsid w:val="00CD3CCC"/>
    <w:rsid w:val="00CD3FD1"/>
    <w:rsid w:val="00CD44E9"/>
    <w:rsid w:val="00CD453A"/>
    <w:rsid w:val="00CD53A6"/>
    <w:rsid w:val="00CD5972"/>
    <w:rsid w:val="00CD64E8"/>
    <w:rsid w:val="00CD6B43"/>
    <w:rsid w:val="00CD6CC0"/>
    <w:rsid w:val="00CD6D4A"/>
    <w:rsid w:val="00CE03F3"/>
    <w:rsid w:val="00CE062A"/>
    <w:rsid w:val="00CE0B2A"/>
    <w:rsid w:val="00CE0B94"/>
    <w:rsid w:val="00CE1285"/>
    <w:rsid w:val="00CE129B"/>
    <w:rsid w:val="00CE1953"/>
    <w:rsid w:val="00CE1E44"/>
    <w:rsid w:val="00CE2250"/>
    <w:rsid w:val="00CE27BE"/>
    <w:rsid w:val="00CE2D83"/>
    <w:rsid w:val="00CE307A"/>
    <w:rsid w:val="00CE339A"/>
    <w:rsid w:val="00CE33D8"/>
    <w:rsid w:val="00CE36C7"/>
    <w:rsid w:val="00CE382C"/>
    <w:rsid w:val="00CE3D2C"/>
    <w:rsid w:val="00CE4014"/>
    <w:rsid w:val="00CE4311"/>
    <w:rsid w:val="00CE4491"/>
    <w:rsid w:val="00CE4632"/>
    <w:rsid w:val="00CE4C21"/>
    <w:rsid w:val="00CE4E02"/>
    <w:rsid w:val="00CE5B80"/>
    <w:rsid w:val="00CE5FB2"/>
    <w:rsid w:val="00CE60D5"/>
    <w:rsid w:val="00CE61AC"/>
    <w:rsid w:val="00CE64FA"/>
    <w:rsid w:val="00CE6521"/>
    <w:rsid w:val="00CE6642"/>
    <w:rsid w:val="00CE6799"/>
    <w:rsid w:val="00CE6CD9"/>
    <w:rsid w:val="00CE6D3F"/>
    <w:rsid w:val="00CE7249"/>
    <w:rsid w:val="00CE7493"/>
    <w:rsid w:val="00CE7FE4"/>
    <w:rsid w:val="00CF0081"/>
    <w:rsid w:val="00CF0671"/>
    <w:rsid w:val="00CF0A2A"/>
    <w:rsid w:val="00CF1152"/>
    <w:rsid w:val="00CF1635"/>
    <w:rsid w:val="00CF1717"/>
    <w:rsid w:val="00CF1E07"/>
    <w:rsid w:val="00CF2009"/>
    <w:rsid w:val="00CF2709"/>
    <w:rsid w:val="00CF29DE"/>
    <w:rsid w:val="00CF2AF0"/>
    <w:rsid w:val="00CF52D1"/>
    <w:rsid w:val="00CF5629"/>
    <w:rsid w:val="00CF5E9D"/>
    <w:rsid w:val="00CF76BE"/>
    <w:rsid w:val="00CF7AAD"/>
    <w:rsid w:val="00CF7F81"/>
    <w:rsid w:val="00D0008F"/>
    <w:rsid w:val="00D0024B"/>
    <w:rsid w:val="00D00945"/>
    <w:rsid w:val="00D00C17"/>
    <w:rsid w:val="00D01A01"/>
    <w:rsid w:val="00D022AD"/>
    <w:rsid w:val="00D026E4"/>
    <w:rsid w:val="00D02C06"/>
    <w:rsid w:val="00D02D86"/>
    <w:rsid w:val="00D02FA5"/>
    <w:rsid w:val="00D03287"/>
    <w:rsid w:val="00D033E4"/>
    <w:rsid w:val="00D03405"/>
    <w:rsid w:val="00D035F3"/>
    <w:rsid w:val="00D03715"/>
    <w:rsid w:val="00D03C5A"/>
    <w:rsid w:val="00D03CE5"/>
    <w:rsid w:val="00D03F39"/>
    <w:rsid w:val="00D0400B"/>
    <w:rsid w:val="00D0453E"/>
    <w:rsid w:val="00D04948"/>
    <w:rsid w:val="00D0613C"/>
    <w:rsid w:val="00D0667C"/>
    <w:rsid w:val="00D06AF3"/>
    <w:rsid w:val="00D07938"/>
    <w:rsid w:val="00D1052E"/>
    <w:rsid w:val="00D10BE7"/>
    <w:rsid w:val="00D1118A"/>
    <w:rsid w:val="00D1178D"/>
    <w:rsid w:val="00D11BFF"/>
    <w:rsid w:val="00D1227A"/>
    <w:rsid w:val="00D122EF"/>
    <w:rsid w:val="00D12E96"/>
    <w:rsid w:val="00D130EE"/>
    <w:rsid w:val="00D13B10"/>
    <w:rsid w:val="00D13EF1"/>
    <w:rsid w:val="00D14696"/>
    <w:rsid w:val="00D147EE"/>
    <w:rsid w:val="00D14DD0"/>
    <w:rsid w:val="00D14E2C"/>
    <w:rsid w:val="00D150BD"/>
    <w:rsid w:val="00D155AD"/>
    <w:rsid w:val="00D15BE3"/>
    <w:rsid w:val="00D162BF"/>
    <w:rsid w:val="00D166B2"/>
    <w:rsid w:val="00D16BBF"/>
    <w:rsid w:val="00D16E18"/>
    <w:rsid w:val="00D1766E"/>
    <w:rsid w:val="00D17ADB"/>
    <w:rsid w:val="00D17B43"/>
    <w:rsid w:val="00D17DF3"/>
    <w:rsid w:val="00D17FE4"/>
    <w:rsid w:val="00D2010D"/>
    <w:rsid w:val="00D20161"/>
    <w:rsid w:val="00D20463"/>
    <w:rsid w:val="00D20715"/>
    <w:rsid w:val="00D21A5E"/>
    <w:rsid w:val="00D21E2A"/>
    <w:rsid w:val="00D225DE"/>
    <w:rsid w:val="00D2288C"/>
    <w:rsid w:val="00D228E1"/>
    <w:rsid w:val="00D22EEF"/>
    <w:rsid w:val="00D230A9"/>
    <w:rsid w:val="00D231F4"/>
    <w:rsid w:val="00D2344B"/>
    <w:rsid w:val="00D2351B"/>
    <w:rsid w:val="00D2392F"/>
    <w:rsid w:val="00D23AA7"/>
    <w:rsid w:val="00D256AF"/>
    <w:rsid w:val="00D26437"/>
    <w:rsid w:val="00D26695"/>
    <w:rsid w:val="00D267E6"/>
    <w:rsid w:val="00D26E29"/>
    <w:rsid w:val="00D27311"/>
    <w:rsid w:val="00D27341"/>
    <w:rsid w:val="00D3050C"/>
    <w:rsid w:val="00D3086D"/>
    <w:rsid w:val="00D30B89"/>
    <w:rsid w:val="00D30BA8"/>
    <w:rsid w:val="00D3189C"/>
    <w:rsid w:val="00D31AB0"/>
    <w:rsid w:val="00D322A4"/>
    <w:rsid w:val="00D32EFB"/>
    <w:rsid w:val="00D331E3"/>
    <w:rsid w:val="00D333D2"/>
    <w:rsid w:val="00D338B7"/>
    <w:rsid w:val="00D33D38"/>
    <w:rsid w:val="00D33D62"/>
    <w:rsid w:val="00D33DF9"/>
    <w:rsid w:val="00D343DE"/>
    <w:rsid w:val="00D3451A"/>
    <w:rsid w:val="00D34827"/>
    <w:rsid w:val="00D34A40"/>
    <w:rsid w:val="00D3537B"/>
    <w:rsid w:val="00D359EE"/>
    <w:rsid w:val="00D35F2F"/>
    <w:rsid w:val="00D35FBF"/>
    <w:rsid w:val="00D36431"/>
    <w:rsid w:val="00D366C4"/>
    <w:rsid w:val="00D3687B"/>
    <w:rsid w:val="00D36DA8"/>
    <w:rsid w:val="00D37D7C"/>
    <w:rsid w:val="00D37FB4"/>
    <w:rsid w:val="00D400E7"/>
    <w:rsid w:val="00D40354"/>
    <w:rsid w:val="00D40759"/>
    <w:rsid w:val="00D40863"/>
    <w:rsid w:val="00D40973"/>
    <w:rsid w:val="00D40F5C"/>
    <w:rsid w:val="00D410D5"/>
    <w:rsid w:val="00D41B8B"/>
    <w:rsid w:val="00D41C6D"/>
    <w:rsid w:val="00D42096"/>
    <w:rsid w:val="00D427FD"/>
    <w:rsid w:val="00D42E9E"/>
    <w:rsid w:val="00D430DF"/>
    <w:rsid w:val="00D433F4"/>
    <w:rsid w:val="00D43437"/>
    <w:rsid w:val="00D4353A"/>
    <w:rsid w:val="00D44FD8"/>
    <w:rsid w:val="00D455CA"/>
    <w:rsid w:val="00D45B81"/>
    <w:rsid w:val="00D46FF8"/>
    <w:rsid w:val="00D4735B"/>
    <w:rsid w:val="00D47545"/>
    <w:rsid w:val="00D47895"/>
    <w:rsid w:val="00D47B59"/>
    <w:rsid w:val="00D500B5"/>
    <w:rsid w:val="00D50848"/>
    <w:rsid w:val="00D5115D"/>
    <w:rsid w:val="00D51278"/>
    <w:rsid w:val="00D51C13"/>
    <w:rsid w:val="00D51CC0"/>
    <w:rsid w:val="00D5247E"/>
    <w:rsid w:val="00D529C2"/>
    <w:rsid w:val="00D530FD"/>
    <w:rsid w:val="00D532EB"/>
    <w:rsid w:val="00D53EF1"/>
    <w:rsid w:val="00D53F87"/>
    <w:rsid w:val="00D541E3"/>
    <w:rsid w:val="00D54FA0"/>
    <w:rsid w:val="00D551F7"/>
    <w:rsid w:val="00D555F3"/>
    <w:rsid w:val="00D5619C"/>
    <w:rsid w:val="00D56308"/>
    <w:rsid w:val="00D56CCB"/>
    <w:rsid w:val="00D5790F"/>
    <w:rsid w:val="00D602F4"/>
    <w:rsid w:val="00D60666"/>
    <w:rsid w:val="00D607CB"/>
    <w:rsid w:val="00D609F9"/>
    <w:rsid w:val="00D60BDC"/>
    <w:rsid w:val="00D60DD8"/>
    <w:rsid w:val="00D62E86"/>
    <w:rsid w:val="00D62F3A"/>
    <w:rsid w:val="00D65298"/>
    <w:rsid w:val="00D657AE"/>
    <w:rsid w:val="00D657DE"/>
    <w:rsid w:val="00D65E19"/>
    <w:rsid w:val="00D66105"/>
    <w:rsid w:val="00D66BE3"/>
    <w:rsid w:val="00D6750F"/>
    <w:rsid w:val="00D676D4"/>
    <w:rsid w:val="00D67889"/>
    <w:rsid w:val="00D6788E"/>
    <w:rsid w:val="00D67A83"/>
    <w:rsid w:val="00D67D07"/>
    <w:rsid w:val="00D67D26"/>
    <w:rsid w:val="00D7027A"/>
    <w:rsid w:val="00D70B84"/>
    <w:rsid w:val="00D70DCA"/>
    <w:rsid w:val="00D719AC"/>
    <w:rsid w:val="00D71A8F"/>
    <w:rsid w:val="00D71CA4"/>
    <w:rsid w:val="00D71EC0"/>
    <w:rsid w:val="00D72228"/>
    <w:rsid w:val="00D7260B"/>
    <w:rsid w:val="00D735B8"/>
    <w:rsid w:val="00D73EB8"/>
    <w:rsid w:val="00D741CA"/>
    <w:rsid w:val="00D74AE0"/>
    <w:rsid w:val="00D74CB8"/>
    <w:rsid w:val="00D750BC"/>
    <w:rsid w:val="00D75490"/>
    <w:rsid w:val="00D755D7"/>
    <w:rsid w:val="00D75864"/>
    <w:rsid w:val="00D766FC"/>
    <w:rsid w:val="00D76BB8"/>
    <w:rsid w:val="00D76E31"/>
    <w:rsid w:val="00D7739F"/>
    <w:rsid w:val="00D77874"/>
    <w:rsid w:val="00D7789F"/>
    <w:rsid w:val="00D779B0"/>
    <w:rsid w:val="00D77B29"/>
    <w:rsid w:val="00D8043C"/>
    <w:rsid w:val="00D80C33"/>
    <w:rsid w:val="00D80E3B"/>
    <w:rsid w:val="00D8149A"/>
    <w:rsid w:val="00D81AA8"/>
    <w:rsid w:val="00D824DA"/>
    <w:rsid w:val="00D82628"/>
    <w:rsid w:val="00D82634"/>
    <w:rsid w:val="00D82BB7"/>
    <w:rsid w:val="00D8393F"/>
    <w:rsid w:val="00D83CBA"/>
    <w:rsid w:val="00D847DB"/>
    <w:rsid w:val="00D84C02"/>
    <w:rsid w:val="00D84D6C"/>
    <w:rsid w:val="00D84EF7"/>
    <w:rsid w:val="00D8501C"/>
    <w:rsid w:val="00D8514D"/>
    <w:rsid w:val="00D851FB"/>
    <w:rsid w:val="00D8561B"/>
    <w:rsid w:val="00D85648"/>
    <w:rsid w:val="00D85E4C"/>
    <w:rsid w:val="00D86344"/>
    <w:rsid w:val="00D86491"/>
    <w:rsid w:val="00D86F26"/>
    <w:rsid w:val="00D9041C"/>
    <w:rsid w:val="00D90981"/>
    <w:rsid w:val="00D92C2E"/>
    <w:rsid w:val="00D92C77"/>
    <w:rsid w:val="00D931A9"/>
    <w:rsid w:val="00D9349D"/>
    <w:rsid w:val="00D934C6"/>
    <w:rsid w:val="00D937C4"/>
    <w:rsid w:val="00D93CD2"/>
    <w:rsid w:val="00D93DD3"/>
    <w:rsid w:val="00D9414C"/>
    <w:rsid w:val="00D9500B"/>
    <w:rsid w:val="00D95033"/>
    <w:rsid w:val="00D95B95"/>
    <w:rsid w:val="00D95CBB"/>
    <w:rsid w:val="00D95D4B"/>
    <w:rsid w:val="00D967E3"/>
    <w:rsid w:val="00D968DE"/>
    <w:rsid w:val="00D96A11"/>
    <w:rsid w:val="00D96D73"/>
    <w:rsid w:val="00D97483"/>
    <w:rsid w:val="00D97623"/>
    <w:rsid w:val="00D97DF0"/>
    <w:rsid w:val="00DA00A3"/>
    <w:rsid w:val="00DA00B6"/>
    <w:rsid w:val="00DA0B89"/>
    <w:rsid w:val="00DA11C7"/>
    <w:rsid w:val="00DA133F"/>
    <w:rsid w:val="00DA1757"/>
    <w:rsid w:val="00DA17DD"/>
    <w:rsid w:val="00DA19D2"/>
    <w:rsid w:val="00DA1EAF"/>
    <w:rsid w:val="00DA1F13"/>
    <w:rsid w:val="00DA1FAB"/>
    <w:rsid w:val="00DA2275"/>
    <w:rsid w:val="00DA23D9"/>
    <w:rsid w:val="00DA24B5"/>
    <w:rsid w:val="00DA25B0"/>
    <w:rsid w:val="00DA2744"/>
    <w:rsid w:val="00DA297F"/>
    <w:rsid w:val="00DA2C2C"/>
    <w:rsid w:val="00DA2D46"/>
    <w:rsid w:val="00DA359F"/>
    <w:rsid w:val="00DA39D7"/>
    <w:rsid w:val="00DA3AAB"/>
    <w:rsid w:val="00DA3E58"/>
    <w:rsid w:val="00DA4EEE"/>
    <w:rsid w:val="00DA5239"/>
    <w:rsid w:val="00DA5A8C"/>
    <w:rsid w:val="00DA5ADA"/>
    <w:rsid w:val="00DA5F8D"/>
    <w:rsid w:val="00DA614E"/>
    <w:rsid w:val="00DA6DBF"/>
    <w:rsid w:val="00DA70AE"/>
    <w:rsid w:val="00DA73EB"/>
    <w:rsid w:val="00DA7684"/>
    <w:rsid w:val="00DB1FBA"/>
    <w:rsid w:val="00DB20AE"/>
    <w:rsid w:val="00DB24E5"/>
    <w:rsid w:val="00DB254A"/>
    <w:rsid w:val="00DB2C4C"/>
    <w:rsid w:val="00DB2CD8"/>
    <w:rsid w:val="00DB2D88"/>
    <w:rsid w:val="00DB3978"/>
    <w:rsid w:val="00DB4A2A"/>
    <w:rsid w:val="00DB4FD4"/>
    <w:rsid w:val="00DB5703"/>
    <w:rsid w:val="00DB5D57"/>
    <w:rsid w:val="00DB5E61"/>
    <w:rsid w:val="00DB6030"/>
    <w:rsid w:val="00DB60D8"/>
    <w:rsid w:val="00DB646F"/>
    <w:rsid w:val="00DB66BC"/>
    <w:rsid w:val="00DB7008"/>
    <w:rsid w:val="00DB79F1"/>
    <w:rsid w:val="00DC04D4"/>
    <w:rsid w:val="00DC07EF"/>
    <w:rsid w:val="00DC08D8"/>
    <w:rsid w:val="00DC43F8"/>
    <w:rsid w:val="00DC4BE2"/>
    <w:rsid w:val="00DC5142"/>
    <w:rsid w:val="00DC53C6"/>
    <w:rsid w:val="00DC5E0C"/>
    <w:rsid w:val="00DC6837"/>
    <w:rsid w:val="00DC6C13"/>
    <w:rsid w:val="00DC6F6A"/>
    <w:rsid w:val="00DC7C18"/>
    <w:rsid w:val="00DC7EA1"/>
    <w:rsid w:val="00DD04F4"/>
    <w:rsid w:val="00DD0967"/>
    <w:rsid w:val="00DD0CD8"/>
    <w:rsid w:val="00DD0DC1"/>
    <w:rsid w:val="00DD169D"/>
    <w:rsid w:val="00DD1E4E"/>
    <w:rsid w:val="00DD2380"/>
    <w:rsid w:val="00DD28F6"/>
    <w:rsid w:val="00DD2A7B"/>
    <w:rsid w:val="00DD2B19"/>
    <w:rsid w:val="00DD3249"/>
    <w:rsid w:val="00DD37FA"/>
    <w:rsid w:val="00DD39B6"/>
    <w:rsid w:val="00DD3A01"/>
    <w:rsid w:val="00DD3E5A"/>
    <w:rsid w:val="00DD4712"/>
    <w:rsid w:val="00DD475F"/>
    <w:rsid w:val="00DD48EA"/>
    <w:rsid w:val="00DD4B66"/>
    <w:rsid w:val="00DD515A"/>
    <w:rsid w:val="00DD552F"/>
    <w:rsid w:val="00DD57BD"/>
    <w:rsid w:val="00DD5887"/>
    <w:rsid w:val="00DD5C7A"/>
    <w:rsid w:val="00DD608A"/>
    <w:rsid w:val="00DD676E"/>
    <w:rsid w:val="00DD7421"/>
    <w:rsid w:val="00DD751E"/>
    <w:rsid w:val="00DD7EC7"/>
    <w:rsid w:val="00DD7F6A"/>
    <w:rsid w:val="00DE0704"/>
    <w:rsid w:val="00DE19A2"/>
    <w:rsid w:val="00DE1C71"/>
    <w:rsid w:val="00DE1C80"/>
    <w:rsid w:val="00DE39AA"/>
    <w:rsid w:val="00DE40A7"/>
    <w:rsid w:val="00DE489A"/>
    <w:rsid w:val="00DE48C4"/>
    <w:rsid w:val="00DE4DDF"/>
    <w:rsid w:val="00DE5B80"/>
    <w:rsid w:val="00DE707C"/>
    <w:rsid w:val="00DE74B7"/>
    <w:rsid w:val="00DE7939"/>
    <w:rsid w:val="00DF0447"/>
    <w:rsid w:val="00DF0BBF"/>
    <w:rsid w:val="00DF0CF5"/>
    <w:rsid w:val="00DF2302"/>
    <w:rsid w:val="00DF25A6"/>
    <w:rsid w:val="00DF2BFD"/>
    <w:rsid w:val="00DF2F10"/>
    <w:rsid w:val="00DF3933"/>
    <w:rsid w:val="00DF3999"/>
    <w:rsid w:val="00DF3E0E"/>
    <w:rsid w:val="00DF4C03"/>
    <w:rsid w:val="00DF5C7C"/>
    <w:rsid w:val="00DF6BC5"/>
    <w:rsid w:val="00DF6C61"/>
    <w:rsid w:val="00DF7A83"/>
    <w:rsid w:val="00E006C1"/>
    <w:rsid w:val="00E00FC9"/>
    <w:rsid w:val="00E015BB"/>
    <w:rsid w:val="00E01AC1"/>
    <w:rsid w:val="00E01FFF"/>
    <w:rsid w:val="00E021D1"/>
    <w:rsid w:val="00E02629"/>
    <w:rsid w:val="00E028F1"/>
    <w:rsid w:val="00E02A7D"/>
    <w:rsid w:val="00E03FBA"/>
    <w:rsid w:val="00E054FB"/>
    <w:rsid w:val="00E05B18"/>
    <w:rsid w:val="00E05E0B"/>
    <w:rsid w:val="00E05F3A"/>
    <w:rsid w:val="00E0612A"/>
    <w:rsid w:val="00E06407"/>
    <w:rsid w:val="00E06F49"/>
    <w:rsid w:val="00E07178"/>
    <w:rsid w:val="00E076E3"/>
    <w:rsid w:val="00E108A5"/>
    <w:rsid w:val="00E10F23"/>
    <w:rsid w:val="00E111B9"/>
    <w:rsid w:val="00E1147F"/>
    <w:rsid w:val="00E11DCD"/>
    <w:rsid w:val="00E124F0"/>
    <w:rsid w:val="00E12A12"/>
    <w:rsid w:val="00E136CB"/>
    <w:rsid w:val="00E13C2E"/>
    <w:rsid w:val="00E1430F"/>
    <w:rsid w:val="00E144A3"/>
    <w:rsid w:val="00E151D6"/>
    <w:rsid w:val="00E15201"/>
    <w:rsid w:val="00E154C9"/>
    <w:rsid w:val="00E15CA8"/>
    <w:rsid w:val="00E15CFF"/>
    <w:rsid w:val="00E15D18"/>
    <w:rsid w:val="00E1617A"/>
    <w:rsid w:val="00E161B7"/>
    <w:rsid w:val="00E16E83"/>
    <w:rsid w:val="00E2051E"/>
    <w:rsid w:val="00E21CA3"/>
    <w:rsid w:val="00E21E86"/>
    <w:rsid w:val="00E22270"/>
    <w:rsid w:val="00E22348"/>
    <w:rsid w:val="00E22571"/>
    <w:rsid w:val="00E225D6"/>
    <w:rsid w:val="00E22832"/>
    <w:rsid w:val="00E228EE"/>
    <w:rsid w:val="00E229EC"/>
    <w:rsid w:val="00E22C76"/>
    <w:rsid w:val="00E22EE0"/>
    <w:rsid w:val="00E23056"/>
    <w:rsid w:val="00E23116"/>
    <w:rsid w:val="00E24CBD"/>
    <w:rsid w:val="00E252CA"/>
    <w:rsid w:val="00E252CD"/>
    <w:rsid w:val="00E26382"/>
    <w:rsid w:val="00E26641"/>
    <w:rsid w:val="00E26A4D"/>
    <w:rsid w:val="00E26B16"/>
    <w:rsid w:val="00E26D39"/>
    <w:rsid w:val="00E26EAC"/>
    <w:rsid w:val="00E27A76"/>
    <w:rsid w:val="00E27C63"/>
    <w:rsid w:val="00E30401"/>
    <w:rsid w:val="00E3074D"/>
    <w:rsid w:val="00E30C1F"/>
    <w:rsid w:val="00E314C4"/>
    <w:rsid w:val="00E317EF"/>
    <w:rsid w:val="00E31F22"/>
    <w:rsid w:val="00E31F4D"/>
    <w:rsid w:val="00E32087"/>
    <w:rsid w:val="00E32935"/>
    <w:rsid w:val="00E329B2"/>
    <w:rsid w:val="00E32E35"/>
    <w:rsid w:val="00E3310C"/>
    <w:rsid w:val="00E33348"/>
    <w:rsid w:val="00E337A2"/>
    <w:rsid w:val="00E33A43"/>
    <w:rsid w:val="00E33A66"/>
    <w:rsid w:val="00E34CD5"/>
    <w:rsid w:val="00E352AC"/>
    <w:rsid w:val="00E35473"/>
    <w:rsid w:val="00E35731"/>
    <w:rsid w:val="00E35C8F"/>
    <w:rsid w:val="00E35E69"/>
    <w:rsid w:val="00E363AE"/>
    <w:rsid w:val="00E364B6"/>
    <w:rsid w:val="00E36AAB"/>
    <w:rsid w:val="00E36D1F"/>
    <w:rsid w:val="00E36E19"/>
    <w:rsid w:val="00E36E53"/>
    <w:rsid w:val="00E37544"/>
    <w:rsid w:val="00E375CE"/>
    <w:rsid w:val="00E3788E"/>
    <w:rsid w:val="00E37966"/>
    <w:rsid w:val="00E37B30"/>
    <w:rsid w:val="00E37FAD"/>
    <w:rsid w:val="00E40E7D"/>
    <w:rsid w:val="00E421F9"/>
    <w:rsid w:val="00E421FE"/>
    <w:rsid w:val="00E4235D"/>
    <w:rsid w:val="00E42CEC"/>
    <w:rsid w:val="00E4364A"/>
    <w:rsid w:val="00E43B64"/>
    <w:rsid w:val="00E43E9B"/>
    <w:rsid w:val="00E44409"/>
    <w:rsid w:val="00E44410"/>
    <w:rsid w:val="00E44807"/>
    <w:rsid w:val="00E44963"/>
    <w:rsid w:val="00E44B37"/>
    <w:rsid w:val="00E44D23"/>
    <w:rsid w:val="00E45326"/>
    <w:rsid w:val="00E45685"/>
    <w:rsid w:val="00E45A9A"/>
    <w:rsid w:val="00E475C2"/>
    <w:rsid w:val="00E47B14"/>
    <w:rsid w:val="00E5007D"/>
    <w:rsid w:val="00E506DC"/>
    <w:rsid w:val="00E50760"/>
    <w:rsid w:val="00E50E77"/>
    <w:rsid w:val="00E5106C"/>
    <w:rsid w:val="00E51070"/>
    <w:rsid w:val="00E51297"/>
    <w:rsid w:val="00E51309"/>
    <w:rsid w:val="00E51730"/>
    <w:rsid w:val="00E520A8"/>
    <w:rsid w:val="00E521BF"/>
    <w:rsid w:val="00E53B4B"/>
    <w:rsid w:val="00E53CA7"/>
    <w:rsid w:val="00E5403A"/>
    <w:rsid w:val="00E54A94"/>
    <w:rsid w:val="00E54C7D"/>
    <w:rsid w:val="00E55619"/>
    <w:rsid w:val="00E563C6"/>
    <w:rsid w:val="00E56787"/>
    <w:rsid w:val="00E56A3C"/>
    <w:rsid w:val="00E5759E"/>
    <w:rsid w:val="00E57B5D"/>
    <w:rsid w:val="00E57D59"/>
    <w:rsid w:val="00E57F45"/>
    <w:rsid w:val="00E603E2"/>
    <w:rsid w:val="00E607FD"/>
    <w:rsid w:val="00E60F7A"/>
    <w:rsid w:val="00E612EF"/>
    <w:rsid w:val="00E621A1"/>
    <w:rsid w:val="00E6256B"/>
    <w:rsid w:val="00E62D1A"/>
    <w:rsid w:val="00E633E3"/>
    <w:rsid w:val="00E63621"/>
    <w:rsid w:val="00E6362A"/>
    <w:rsid w:val="00E6372F"/>
    <w:rsid w:val="00E63963"/>
    <w:rsid w:val="00E641F8"/>
    <w:rsid w:val="00E64787"/>
    <w:rsid w:val="00E652EC"/>
    <w:rsid w:val="00E656FE"/>
    <w:rsid w:val="00E6642D"/>
    <w:rsid w:val="00E66A14"/>
    <w:rsid w:val="00E66A7C"/>
    <w:rsid w:val="00E66FD7"/>
    <w:rsid w:val="00E67156"/>
    <w:rsid w:val="00E67DD3"/>
    <w:rsid w:val="00E700FD"/>
    <w:rsid w:val="00E70183"/>
    <w:rsid w:val="00E707B2"/>
    <w:rsid w:val="00E7081A"/>
    <w:rsid w:val="00E70E46"/>
    <w:rsid w:val="00E71316"/>
    <w:rsid w:val="00E716AB"/>
    <w:rsid w:val="00E71E03"/>
    <w:rsid w:val="00E72BEE"/>
    <w:rsid w:val="00E72BFE"/>
    <w:rsid w:val="00E72D6E"/>
    <w:rsid w:val="00E72DDA"/>
    <w:rsid w:val="00E7363C"/>
    <w:rsid w:val="00E73996"/>
    <w:rsid w:val="00E744B6"/>
    <w:rsid w:val="00E7501C"/>
    <w:rsid w:val="00E751B9"/>
    <w:rsid w:val="00E7540A"/>
    <w:rsid w:val="00E756E6"/>
    <w:rsid w:val="00E75CC9"/>
    <w:rsid w:val="00E7650C"/>
    <w:rsid w:val="00E7668A"/>
    <w:rsid w:val="00E7686A"/>
    <w:rsid w:val="00E76B1F"/>
    <w:rsid w:val="00E80AEC"/>
    <w:rsid w:val="00E80BEA"/>
    <w:rsid w:val="00E80CFB"/>
    <w:rsid w:val="00E80D6B"/>
    <w:rsid w:val="00E81154"/>
    <w:rsid w:val="00E81295"/>
    <w:rsid w:val="00E8147D"/>
    <w:rsid w:val="00E814AF"/>
    <w:rsid w:val="00E814F2"/>
    <w:rsid w:val="00E8181D"/>
    <w:rsid w:val="00E81C44"/>
    <w:rsid w:val="00E81F43"/>
    <w:rsid w:val="00E82A3A"/>
    <w:rsid w:val="00E8462E"/>
    <w:rsid w:val="00E84832"/>
    <w:rsid w:val="00E850BB"/>
    <w:rsid w:val="00E852D0"/>
    <w:rsid w:val="00E857C9"/>
    <w:rsid w:val="00E85A27"/>
    <w:rsid w:val="00E86746"/>
    <w:rsid w:val="00E869A3"/>
    <w:rsid w:val="00E879DD"/>
    <w:rsid w:val="00E904E1"/>
    <w:rsid w:val="00E90AE7"/>
    <w:rsid w:val="00E915DC"/>
    <w:rsid w:val="00E91800"/>
    <w:rsid w:val="00E919DD"/>
    <w:rsid w:val="00E91D72"/>
    <w:rsid w:val="00E925D8"/>
    <w:rsid w:val="00E92BB8"/>
    <w:rsid w:val="00E93334"/>
    <w:rsid w:val="00E93558"/>
    <w:rsid w:val="00E93BFA"/>
    <w:rsid w:val="00E940B9"/>
    <w:rsid w:val="00E94326"/>
    <w:rsid w:val="00E94652"/>
    <w:rsid w:val="00E94956"/>
    <w:rsid w:val="00E94D8E"/>
    <w:rsid w:val="00E951AA"/>
    <w:rsid w:val="00E95B76"/>
    <w:rsid w:val="00E95D03"/>
    <w:rsid w:val="00E9632D"/>
    <w:rsid w:val="00E968D0"/>
    <w:rsid w:val="00E97006"/>
    <w:rsid w:val="00E9736B"/>
    <w:rsid w:val="00E97387"/>
    <w:rsid w:val="00E97725"/>
    <w:rsid w:val="00E97A22"/>
    <w:rsid w:val="00EA0768"/>
    <w:rsid w:val="00EA0AAA"/>
    <w:rsid w:val="00EA11BD"/>
    <w:rsid w:val="00EA1F20"/>
    <w:rsid w:val="00EA1F55"/>
    <w:rsid w:val="00EA2455"/>
    <w:rsid w:val="00EA2802"/>
    <w:rsid w:val="00EA296B"/>
    <w:rsid w:val="00EA2B06"/>
    <w:rsid w:val="00EA312E"/>
    <w:rsid w:val="00EA3643"/>
    <w:rsid w:val="00EA3979"/>
    <w:rsid w:val="00EA3DDD"/>
    <w:rsid w:val="00EA3FAB"/>
    <w:rsid w:val="00EA445A"/>
    <w:rsid w:val="00EA47B4"/>
    <w:rsid w:val="00EA50CD"/>
    <w:rsid w:val="00EA5330"/>
    <w:rsid w:val="00EA5FAC"/>
    <w:rsid w:val="00EA70D8"/>
    <w:rsid w:val="00EA7933"/>
    <w:rsid w:val="00EA7942"/>
    <w:rsid w:val="00EB0229"/>
    <w:rsid w:val="00EB0C46"/>
    <w:rsid w:val="00EB1BF4"/>
    <w:rsid w:val="00EB1C06"/>
    <w:rsid w:val="00EB1D8A"/>
    <w:rsid w:val="00EB200F"/>
    <w:rsid w:val="00EB2211"/>
    <w:rsid w:val="00EB2FDB"/>
    <w:rsid w:val="00EB313A"/>
    <w:rsid w:val="00EB3289"/>
    <w:rsid w:val="00EB3A01"/>
    <w:rsid w:val="00EB3DC1"/>
    <w:rsid w:val="00EB40EA"/>
    <w:rsid w:val="00EB40F7"/>
    <w:rsid w:val="00EB4AB0"/>
    <w:rsid w:val="00EB5B24"/>
    <w:rsid w:val="00EB60C8"/>
    <w:rsid w:val="00EB60ED"/>
    <w:rsid w:val="00EB650C"/>
    <w:rsid w:val="00EB6FBD"/>
    <w:rsid w:val="00EB7990"/>
    <w:rsid w:val="00EB7B8E"/>
    <w:rsid w:val="00EB7D1B"/>
    <w:rsid w:val="00EC0D35"/>
    <w:rsid w:val="00EC1148"/>
    <w:rsid w:val="00EC1834"/>
    <w:rsid w:val="00EC202D"/>
    <w:rsid w:val="00EC2FD3"/>
    <w:rsid w:val="00EC3087"/>
    <w:rsid w:val="00EC3176"/>
    <w:rsid w:val="00EC34F0"/>
    <w:rsid w:val="00EC39AE"/>
    <w:rsid w:val="00EC3B42"/>
    <w:rsid w:val="00EC4046"/>
    <w:rsid w:val="00EC44B5"/>
    <w:rsid w:val="00EC44ED"/>
    <w:rsid w:val="00EC4A27"/>
    <w:rsid w:val="00EC4C9A"/>
    <w:rsid w:val="00EC5018"/>
    <w:rsid w:val="00EC526B"/>
    <w:rsid w:val="00EC553F"/>
    <w:rsid w:val="00EC5B3C"/>
    <w:rsid w:val="00EC5C58"/>
    <w:rsid w:val="00EC5F3C"/>
    <w:rsid w:val="00EC66A1"/>
    <w:rsid w:val="00EC758A"/>
    <w:rsid w:val="00ED00B9"/>
    <w:rsid w:val="00ED00C6"/>
    <w:rsid w:val="00ED03CA"/>
    <w:rsid w:val="00ED0ABD"/>
    <w:rsid w:val="00ED178F"/>
    <w:rsid w:val="00ED19A7"/>
    <w:rsid w:val="00ED1AD0"/>
    <w:rsid w:val="00ED1DC6"/>
    <w:rsid w:val="00ED1EDD"/>
    <w:rsid w:val="00ED2026"/>
    <w:rsid w:val="00ED260B"/>
    <w:rsid w:val="00ED2A21"/>
    <w:rsid w:val="00ED2BF4"/>
    <w:rsid w:val="00ED31F1"/>
    <w:rsid w:val="00ED336D"/>
    <w:rsid w:val="00ED34DD"/>
    <w:rsid w:val="00ED3A42"/>
    <w:rsid w:val="00ED3E45"/>
    <w:rsid w:val="00ED449A"/>
    <w:rsid w:val="00ED4A60"/>
    <w:rsid w:val="00ED4AB9"/>
    <w:rsid w:val="00ED50C9"/>
    <w:rsid w:val="00ED5FCC"/>
    <w:rsid w:val="00ED6076"/>
    <w:rsid w:val="00ED6AB6"/>
    <w:rsid w:val="00ED71FC"/>
    <w:rsid w:val="00EE03F9"/>
    <w:rsid w:val="00EE059C"/>
    <w:rsid w:val="00EE0680"/>
    <w:rsid w:val="00EE139F"/>
    <w:rsid w:val="00EE1B18"/>
    <w:rsid w:val="00EE22ED"/>
    <w:rsid w:val="00EE2926"/>
    <w:rsid w:val="00EE2E20"/>
    <w:rsid w:val="00EE32BF"/>
    <w:rsid w:val="00EE3C17"/>
    <w:rsid w:val="00EE3C4B"/>
    <w:rsid w:val="00EE4D70"/>
    <w:rsid w:val="00EE553D"/>
    <w:rsid w:val="00EE6211"/>
    <w:rsid w:val="00EE68D2"/>
    <w:rsid w:val="00EE6CFA"/>
    <w:rsid w:val="00EE6FF4"/>
    <w:rsid w:val="00EF04F6"/>
    <w:rsid w:val="00EF0D31"/>
    <w:rsid w:val="00EF0DC8"/>
    <w:rsid w:val="00EF11B5"/>
    <w:rsid w:val="00EF16B0"/>
    <w:rsid w:val="00EF1AA5"/>
    <w:rsid w:val="00EF26D2"/>
    <w:rsid w:val="00EF2D96"/>
    <w:rsid w:val="00EF3BDC"/>
    <w:rsid w:val="00EF3C91"/>
    <w:rsid w:val="00EF3CC2"/>
    <w:rsid w:val="00EF3F7E"/>
    <w:rsid w:val="00EF4136"/>
    <w:rsid w:val="00EF4A5C"/>
    <w:rsid w:val="00EF50C9"/>
    <w:rsid w:val="00EF56BF"/>
    <w:rsid w:val="00EF5F22"/>
    <w:rsid w:val="00EF5F7D"/>
    <w:rsid w:val="00EF7119"/>
    <w:rsid w:val="00EF7830"/>
    <w:rsid w:val="00F00910"/>
    <w:rsid w:val="00F00F54"/>
    <w:rsid w:val="00F01635"/>
    <w:rsid w:val="00F03843"/>
    <w:rsid w:val="00F03C7A"/>
    <w:rsid w:val="00F03D55"/>
    <w:rsid w:val="00F04111"/>
    <w:rsid w:val="00F04325"/>
    <w:rsid w:val="00F048AE"/>
    <w:rsid w:val="00F05514"/>
    <w:rsid w:val="00F05747"/>
    <w:rsid w:val="00F05EBC"/>
    <w:rsid w:val="00F05F6F"/>
    <w:rsid w:val="00F069C0"/>
    <w:rsid w:val="00F06A94"/>
    <w:rsid w:val="00F06CBB"/>
    <w:rsid w:val="00F07210"/>
    <w:rsid w:val="00F07625"/>
    <w:rsid w:val="00F07C78"/>
    <w:rsid w:val="00F07F18"/>
    <w:rsid w:val="00F1027F"/>
    <w:rsid w:val="00F11A74"/>
    <w:rsid w:val="00F123E8"/>
    <w:rsid w:val="00F12451"/>
    <w:rsid w:val="00F12DF8"/>
    <w:rsid w:val="00F133D3"/>
    <w:rsid w:val="00F137C1"/>
    <w:rsid w:val="00F1381F"/>
    <w:rsid w:val="00F14765"/>
    <w:rsid w:val="00F14C04"/>
    <w:rsid w:val="00F14C3B"/>
    <w:rsid w:val="00F14DEE"/>
    <w:rsid w:val="00F14F6A"/>
    <w:rsid w:val="00F1501D"/>
    <w:rsid w:val="00F15271"/>
    <w:rsid w:val="00F1527A"/>
    <w:rsid w:val="00F15774"/>
    <w:rsid w:val="00F1588F"/>
    <w:rsid w:val="00F1593E"/>
    <w:rsid w:val="00F164C6"/>
    <w:rsid w:val="00F16501"/>
    <w:rsid w:val="00F16860"/>
    <w:rsid w:val="00F16943"/>
    <w:rsid w:val="00F16AC4"/>
    <w:rsid w:val="00F16CF2"/>
    <w:rsid w:val="00F16FC4"/>
    <w:rsid w:val="00F17526"/>
    <w:rsid w:val="00F203D4"/>
    <w:rsid w:val="00F20928"/>
    <w:rsid w:val="00F20A98"/>
    <w:rsid w:val="00F21754"/>
    <w:rsid w:val="00F217A7"/>
    <w:rsid w:val="00F2242D"/>
    <w:rsid w:val="00F22ADE"/>
    <w:rsid w:val="00F22D88"/>
    <w:rsid w:val="00F23D3F"/>
    <w:rsid w:val="00F2432D"/>
    <w:rsid w:val="00F24556"/>
    <w:rsid w:val="00F245B0"/>
    <w:rsid w:val="00F247AE"/>
    <w:rsid w:val="00F25117"/>
    <w:rsid w:val="00F2554A"/>
    <w:rsid w:val="00F25D05"/>
    <w:rsid w:val="00F25F15"/>
    <w:rsid w:val="00F26B33"/>
    <w:rsid w:val="00F26DC8"/>
    <w:rsid w:val="00F26FEC"/>
    <w:rsid w:val="00F273A9"/>
    <w:rsid w:val="00F27FD7"/>
    <w:rsid w:val="00F300F8"/>
    <w:rsid w:val="00F3088D"/>
    <w:rsid w:val="00F31F0D"/>
    <w:rsid w:val="00F3293E"/>
    <w:rsid w:val="00F33044"/>
    <w:rsid w:val="00F335A9"/>
    <w:rsid w:val="00F3475A"/>
    <w:rsid w:val="00F34A4D"/>
    <w:rsid w:val="00F34BE8"/>
    <w:rsid w:val="00F34D72"/>
    <w:rsid w:val="00F34EB2"/>
    <w:rsid w:val="00F3513A"/>
    <w:rsid w:val="00F354FA"/>
    <w:rsid w:val="00F35FCB"/>
    <w:rsid w:val="00F36447"/>
    <w:rsid w:val="00F3650D"/>
    <w:rsid w:val="00F377FB"/>
    <w:rsid w:val="00F37CD7"/>
    <w:rsid w:val="00F4061B"/>
    <w:rsid w:val="00F407EE"/>
    <w:rsid w:val="00F40D92"/>
    <w:rsid w:val="00F4104D"/>
    <w:rsid w:val="00F41470"/>
    <w:rsid w:val="00F41987"/>
    <w:rsid w:val="00F419A9"/>
    <w:rsid w:val="00F41ACF"/>
    <w:rsid w:val="00F41FA8"/>
    <w:rsid w:val="00F420C1"/>
    <w:rsid w:val="00F42576"/>
    <w:rsid w:val="00F42A83"/>
    <w:rsid w:val="00F436A0"/>
    <w:rsid w:val="00F44101"/>
    <w:rsid w:val="00F45625"/>
    <w:rsid w:val="00F47504"/>
    <w:rsid w:val="00F47551"/>
    <w:rsid w:val="00F50BA8"/>
    <w:rsid w:val="00F5102B"/>
    <w:rsid w:val="00F51762"/>
    <w:rsid w:val="00F51C62"/>
    <w:rsid w:val="00F525D0"/>
    <w:rsid w:val="00F52622"/>
    <w:rsid w:val="00F52BCF"/>
    <w:rsid w:val="00F53F87"/>
    <w:rsid w:val="00F54389"/>
    <w:rsid w:val="00F54473"/>
    <w:rsid w:val="00F548DC"/>
    <w:rsid w:val="00F54CA4"/>
    <w:rsid w:val="00F55A4B"/>
    <w:rsid w:val="00F55CBC"/>
    <w:rsid w:val="00F55FA1"/>
    <w:rsid w:val="00F56D40"/>
    <w:rsid w:val="00F5763F"/>
    <w:rsid w:val="00F5792A"/>
    <w:rsid w:val="00F57A2E"/>
    <w:rsid w:val="00F57BBD"/>
    <w:rsid w:val="00F606AD"/>
    <w:rsid w:val="00F61BD4"/>
    <w:rsid w:val="00F61EBF"/>
    <w:rsid w:val="00F62125"/>
    <w:rsid w:val="00F6234A"/>
    <w:rsid w:val="00F626B6"/>
    <w:rsid w:val="00F6341F"/>
    <w:rsid w:val="00F6580B"/>
    <w:rsid w:val="00F659BD"/>
    <w:rsid w:val="00F660DA"/>
    <w:rsid w:val="00F6614C"/>
    <w:rsid w:val="00F662F8"/>
    <w:rsid w:val="00F66483"/>
    <w:rsid w:val="00F66C22"/>
    <w:rsid w:val="00F670E9"/>
    <w:rsid w:val="00F673CF"/>
    <w:rsid w:val="00F67452"/>
    <w:rsid w:val="00F67494"/>
    <w:rsid w:val="00F67C10"/>
    <w:rsid w:val="00F67C2F"/>
    <w:rsid w:val="00F67F14"/>
    <w:rsid w:val="00F7084F"/>
    <w:rsid w:val="00F70ACC"/>
    <w:rsid w:val="00F70B4C"/>
    <w:rsid w:val="00F71B26"/>
    <w:rsid w:val="00F72874"/>
    <w:rsid w:val="00F73801"/>
    <w:rsid w:val="00F73F24"/>
    <w:rsid w:val="00F74024"/>
    <w:rsid w:val="00F740E2"/>
    <w:rsid w:val="00F741AD"/>
    <w:rsid w:val="00F74331"/>
    <w:rsid w:val="00F744DC"/>
    <w:rsid w:val="00F74B3C"/>
    <w:rsid w:val="00F74B83"/>
    <w:rsid w:val="00F74B8A"/>
    <w:rsid w:val="00F74F29"/>
    <w:rsid w:val="00F7506E"/>
    <w:rsid w:val="00F757C6"/>
    <w:rsid w:val="00F75AC8"/>
    <w:rsid w:val="00F75F72"/>
    <w:rsid w:val="00F76436"/>
    <w:rsid w:val="00F76BCE"/>
    <w:rsid w:val="00F76DD2"/>
    <w:rsid w:val="00F77A0E"/>
    <w:rsid w:val="00F77F1F"/>
    <w:rsid w:val="00F807E3"/>
    <w:rsid w:val="00F80AF5"/>
    <w:rsid w:val="00F80D65"/>
    <w:rsid w:val="00F81103"/>
    <w:rsid w:val="00F81245"/>
    <w:rsid w:val="00F81293"/>
    <w:rsid w:val="00F81737"/>
    <w:rsid w:val="00F81C43"/>
    <w:rsid w:val="00F82928"/>
    <w:rsid w:val="00F829DF"/>
    <w:rsid w:val="00F82E8D"/>
    <w:rsid w:val="00F831F2"/>
    <w:rsid w:val="00F835F8"/>
    <w:rsid w:val="00F83A7A"/>
    <w:rsid w:val="00F8461F"/>
    <w:rsid w:val="00F851ED"/>
    <w:rsid w:val="00F852C6"/>
    <w:rsid w:val="00F85CFE"/>
    <w:rsid w:val="00F86B4D"/>
    <w:rsid w:val="00F86BD6"/>
    <w:rsid w:val="00F86CC6"/>
    <w:rsid w:val="00F86D16"/>
    <w:rsid w:val="00F86E7B"/>
    <w:rsid w:val="00F875AC"/>
    <w:rsid w:val="00F87A56"/>
    <w:rsid w:val="00F87F32"/>
    <w:rsid w:val="00F90289"/>
    <w:rsid w:val="00F918C1"/>
    <w:rsid w:val="00F91F30"/>
    <w:rsid w:val="00F92004"/>
    <w:rsid w:val="00F922DA"/>
    <w:rsid w:val="00F9243A"/>
    <w:rsid w:val="00F92912"/>
    <w:rsid w:val="00F92DB0"/>
    <w:rsid w:val="00F92E40"/>
    <w:rsid w:val="00F92ED0"/>
    <w:rsid w:val="00F9312C"/>
    <w:rsid w:val="00F934F1"/>
    <w:rsid w:val="00F936CB"/>
    <w:rsid w:val="00F939F7"/>
    <w:rsid w:val="00F93E7B"/>
    <w:rsid w:val="00F94438"/>
    <w:rsid w:val="00F9483C"/>
    <w:rsid w:val="00F94C9F"/>
    <w:rsid w:val="00F94CE3"/>
    <w:rsid w:val="00F94D0C"/>
    <w:rsid w:val="00F952D3"/>
    <w:rsid w:val="00F96536"/>
    <w:rsid w:val="00F96556"/>
    <w:rsid w:val="00F96F65"/>
    <w:rsid w:val="00F9730B"/>
    <w:rsid w:val="00F97B35"/>
    <w:rsid w:val="00FA02B8"/>
    <w:rsid w:val="00FA0751"/>
    <w:rsid w:val="00FA0830"/>
    <w:rsid w:val="00FA0D8C"/>
    <w:rsid w:val="00FA11A9"/>
    <w:rsid w:val="00FA1B14"/>
    <w:rsid w:val="00FA1E96"/>
    <w:rsid w:val="00FA20BA"/>
    <w:rsid w:val="00FA20F0"/>
    <w:rsid w:val="00FA27CE"/>
    <w:rsid w:val="00FA306C"/>
    <w:rsid w:val="00FA319E"/>
    <w:rsid w:val="00FA331C"/>
    <w:rsid w:val="00FA38BB"/>
    <w:rsid w:val="00FA3BFB"/>
    <w:rsid w:val="00FA41CB"/>
    <w:rsid w:val="00FA438A"/>
    <w:rsid w:val="00FA44F4"/>
    <w:rsid w:val="00FA5B14"/>
    <w:rsid w:val="00FA5D94"/>
    <w:rsid w:val="00FA5FD5"/>
    <w:rsid w:val="00FA7030"/>
    <w:rsid w:val="00FA71FD"/>
    <w:rsid w:val="00FA7DA0"/>
    <w:rsid w:val="00FA7F3F"/>
    <w:rsid w:val="00FB019C"/>
    <w:rsid w:val="00FB1A7D"/>
    <w:rsid w:val="00FB231D"/>
    <w:rsid w:val="00FB2843"/>
    <w:rsid w:val="00FB2AE6"/>
    <w:rsid w:val="00FB340F"/>
    <w:rsid w:val="00FB3472"/>
    <w:rsid w:val="00FB3BAD"/>
    <w:rsid w:val="00FB42B4"/>
    <w:rsid w:val="00FB43B2"/>
    <w:rsid w:val="00FB451D"/>
    <w:rsid w:val="00FB4750"/>
    <w:rsid w:val="00FB4955"/>
    <w:rsid w:val="00FB4F9B"/>
    <w:rsid w:val="00FB522D"/>
    <w:rsid w:val="00FB5F62"/>
    <w:rsid w:val="00FB67B7"/>
    <w:rsid w:val="00FB7571"/>
    <w:rsid w:val="00FB7B40"/>
    <w:rsid w:val="00FC085E"/>
    <w:rsid w:val="00FC08FA"/>
    <w:rsid w:val="00FC0C6C"/>
    <w:rsid w:val="00FC11F2"/>
    <w:rsid w:val="00FC138E"/>
    <w:rsid w:val="00FC13F7"/>
    <w:rsid w:val="00FC15CA"/>
    <w:rsid w:val="00FC1B7F"/>
    <w:rsid w:val="00FC1BFC"/>
    <w:rsid w:val="00FC1C79"/>
    <w:rsid w:val="00FC229F"/>
    <w:rsid w:val="00FC2987"/>
    <w:rsid w:val="00FC29B6"/>
    <w:rsid w:val="00FC2E30"/>
    <w:rsid w:val="00FC4A34"/>
    <w:rsid w:val="00FC4AC5"/>
    <w:rsid w:val="00FC69D6"/>
    <w:rsid w:val="00FC7073"/>
    <w:rsid w:val="00FC7453"/>
    <w:rsid w:val="00FC78B4"/>
    <w:rsid w:val="00FD000E"/>
    <w:rsid w:val="00FD09F2"/>
    <w:rsid w:val="00FD0CCC"/>
    <w:rsid w:val="00FD137B"/>
    <w:rsid w:val="00FD14E6"/>
    <w:rsid w:val="00FD17C4"/>
    <w:rsid w:val="00FD19C8"/>
    <w:rsid w:val="00FD1CF1"/>
    <w:rsid w:val="00FD2927"/>
    <w:rsid w:val="00FD2CC7"/>
    <w:rsid w:val="00FD32C9"/>
    <w:rsid w:val="00FD34DD"/>
    <w:rsid w:val="00FD36B0"/>
    <w:rsid w:val="00FD38C4"/>
    <w:rsid w:val="00FD3B4F"/>
    <w:rsid w:val="00FD3BB7"/>
    <w:rsid w:val="00FD3D39"/>
    <w:rsid w:val="00FD3F2B"/>
    <w:rsid w:val="00FD40E3"/>
    <w:rsid w:val="00FD42A2"/>
    <w:rsid w:val="00FD4305"/>
    <w:rsid w:val="00FD49D9"/>
    <w:rsid w:val="00FD52B6"/>
    <w:rsid w:val="00FD53DE"/>
    <w:rsid w:val="00FD5F3C"/>
    <w:rsid w:val="00FD665C"/>
    <w:rsid w:val="00FD7A0E"/>
    <w:rsid w:val="00FD7B3E"/>
    <w:rsid w:val="00FD7EA9"/>
    <w:rsid w:val="00FD7F42"/>
    <w:rsid w:val="00FD7F70"/>
    <w:rsid w:val="00FE09B0"/>
    <w:rsid w:val="00FE187C"/>
    <w:rsid w:val="00FE1CEB"/>
    <w:rsid w:val="00FE1DBB"/>
    <w:rsid w:val="00FE2616"/>
    <w:rsid w:val="00FE2ABD"/>
    <w:rsid w:val="00FE2D9C"/>
    <w:rsid w:val="00FE33AF"/>
    <w:rsid w:val="00FE39D3"/>
    <w:rsid w:val="00FE4321"/>
    <w:rsid w:val="00FE43E8"/>
    <w:rsid w:val="00FE4420"/>
    <w:rsid w:val="00FE529E"/>
    <w:rsid w:val="00FE535A"/>
    <w:rsid w:val="00FE557B"/>
    <w:rsid w:val="00FE5ACE"/>
    <w:rsid w:val="00FE5B7E"/>
    <w:rsid w:val="00FE5CDB"/>
    <w:rsid w:val="00FE646A"/>
    <w:rsid w:val="00FE6D89"/>
    <w:rsid w:val="00FE75E3"/>
    <w:rsid w:val="00FE7880"/>
    <w:rsid w:val="00FE7908"/>
    <w:rsid w:val="00FE7F6B"/>
    <w:rsid w:val="00FF00FD"/>
    <w:rsid w:val="00FF02F3"/>
    <w:rsid w:val="00FF0C22"/>
    <w:rsid w:val="00FF0DF1"/>
    <w:rsid w:val="00FF0F8F"/>
    <w:rsid w:val="00FF0FDE"/>
    <w:rsid w:val="00FF16D8"/>
    <w:rsid w:val="00FF18AF"/>
    <w:rsid w:val="00FF1D22"/>
    <w:rsid w:val="00FF26C8"/>
    <w:rsid w:val="00FF290E"/>
    <w:rsid w:val="00FF3612"/>
    <w:rsid w:val="00FF3646"/>
    <w:rsid w:val="00FF377F"/>
    <w:rsid w:val="00FF3DE0"/>
    <w:rsid w:val="00FF410E"/>
    <w:rsid w:val="00FF422D"/>
    <w:rsid w:val="00FF431E"/>
    <w:rsid w:val="00FF45B7"/>
    <w:rsid w:val="00FF4746"/>
    <w:rsid w:val="00FF4839"/>
    <w:rsid w:val="00FF4F25"/>
    <w:rsid w:val="00FF5149"/>
    <w:rsid w:val="00FF517C"/>
    <w:rsid w:val="00FF5862"/>
    <w:rsid w:val="00FF5B03"/>
    <w:rsid w:val="00FF62E8"/>
    <w:rsid w:val="00FF6FBE"/>
    <w:rsid w:val="00FF728D"/>
    <w:rsid w:val="00FF799A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A24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B47A3"/>
    <w:pPr>
      <w:keepNext/>
      <w:jc w:val="both"/>
      <w:outlineLvl w:val="0"/>
    </w:pPr>
    <w:rPr>
      <w:rFonts w:cs="CordiaUPC"/>
      <w:sz w:val="32"/>
      <w:szCs w:val="32"/>
    </w:rPr>
  </w:style>
  <w:style w:type="paragraph" w:styleId="3">
    <w:name w:val="heading 3"/>
    <w:basedOn w:val="a0"/>
    <w:next w:val="a0"/>
    <w:link w:val="30"/>
    <w:qFormat/>
    <w:rsid w:val="005B47A3"/>
    <w:pPr>
      <w:keepNext/>
      <w:jc w:val="both"/>
      <w:outlineLvl w:val="2"/>
    </w:pPr>
    <w:rPr>
      <w:rFonts w:ascii="Cordia New"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รายการย่อหน้า1"/>
    <w:basedOn w:val="a0"/>
    <w:uiPriority w:val="34"/>
    <w:qFormat/>
    <w:rsid w:val="00067E1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List Paragraph"/>
    <w:basedOn w:val="a0"/>
    <w:uiPriority w:val="34"/>
    <w:qFormat/>
    <w:rsid w:val="00067E1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2"/>
    <w:uiPriority w:val="59"/>
    <w:rsid w:val="0033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rsid w:val="00EC0D35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C0D35"/>
  </w:style>
  <w:style w:type="paragraph" w:styleId="a9">
    <w:name w:val="header"/>
    <w:basedOn w:val="a0"/>
    <w:link w:val="aa"/>
    <w:uiPriority w:val="99"/>
    <w:rsid w:val="00BF31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10">
    <w:name w:val="หัวเรื่อง 1 อักขระ"/>
    <w:link w:val="1"/>
    <w:rsid w:val="005B47A3"/>
    <w:rPr>
      <w:rFonts w:cs="CordiaUPC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5B47A3"/>
    <w:rPr>
      <w:rFonts w:ascii="Cordia New" w:cs="Cordia New"/>
      <w:b/>
      <w:bCs/>
      <w:sz w:val="32"/>
      <w:szCs w:val="32"/>
      <w:lang w:val="en-US" w:eastAsia="en-US" w:bidi="th-TH"/>
    </w:rPr>
  </w:style>
  <w:style w:type="character" w:styleId="ab">
    <w:name w:val="Hyperlink"/>
    <w:rsid w:val="00406004"/>
    <w:rPr>
      <w:color w:val="0000FF"/>
      <w:u w:val="single"/>
    </w:rPr>
  </w:style>
  <w:style w:type="paragraph" w:customStyle="1" w:styleId="Default">
    <w:name w:val="Default"/>
    <w:rsid w:val="00B0079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C709C1"/>
  </w:style>
  <w:style w:type="paragraph" w:styleId="ac">
    <w:name w:val="Normal (Web)"/>
    <w:basedOn w:val="a0"/>
    <w:uiPriority w:val="99"/>
    <w:rsid w:val="00594A8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Strong"/>
    <w:uiPriority w:val="22"/>
    <w:qFormat/>
    <w:rsid w:val="00E40E7D"/>
    <w:rPr>
      <w:b/>
      <w:bCs/>
    </w:rPr>
  </w:style>
  <w:style w:type="character" w:customStyle="1" w:styleId="apple-tab-span">
    <w:name w:val="apple-tab-span"/>
    <w:basedOn w:val="a1"/>
    <w:rsid w:val="008177F9"/>
  </w:style>
  <w:style w:type="paragraph" w:styleId="ae">
    <w:name w:val="No Spacing"/>
    <w:uiPriority w:val="1"/>
    <w:qFormat/>
    <w:rsid w:val="00187677"/>
    <w:pPr>
      <w:widowControl w:val="0"/>
    </w:pPr>
    <w:rPr>
      <w:rFonts w:ascii="Courier New" w:eastAsia="Courier New" w:hAnsi="Courier New"/>
      <w:color w:val="000000"/>
      <w:sz w:val="24"/>
      <w:szCs w:val="30"/>
      <w:lang w:val="th-TH"/>
    </w:rPr>
  </w:style>
  <w:style w:type="paragraph" w:styleId="af">
    <w:name w:val="Subtitle"/>
    <w:basedOn w:val="a0"/>
    <w:next w:val="a0"/>
    <w:link w:val="af0"/>
    <w:qFormat/>
    <w:rsid w:val="00216A73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f0">
    <w:name w:val="ชื่อเรื่องรอง อักขระ"/>
    <w:link w:val="af"/>
    <w:rsid w:val="00216A73"/>
    <w:rPr>
      <w:rFonts w:ascii="Cambria" w:eastAsia="Times New Roman" w:hAnsi="Cambria" w:cs="Angsana New"/>
      <w:sz w:val="24"/>
      <w:szCs w:val="30"/>
    </w:rPr>
  </w:style>
  <w:style w:type="paragraph" w:styleId="af1">
    <w:name w:val="Balloon Text"/>
    <w:basedOn w:val="a0"/>
    <w:link w:val="af2"/>
    <w:rsid w:val="00015E4C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link w:val="af1"/>
    <w:rsid w:val="00015E4C"/>
    <w:rPr>
      <w:rFonts w:ascii="Tahoma" w:hAnsi="Tahoma"/>
      <w:sz w:val="16"/>
    </w:rPr>
  </w:style>
  <w:style w:type="character" w:customStyle="1" w:styleId="Bodytext">
    <w:name w:val="Body text_"/>
    <w:link w:val="BodyText6"/>
    <w:rsid w:val="00347D44"/>
    <w:rPr>
      <w:rFonts w:ascii="AngsanaUPC" w:eastAsia="AngsanaUPC" w:hAnsi="AngsanaUPC" w:cs="AngsanaUPC"/>
      <w:sz w:val="31"/>
      <w:szCs w:val="31"/>
      <w:shd w:val="clear" w:color="auto" w:fill="FFFFFF"/>
    </w:rPr>
  </w:style>
  <w:style w:type="paragraph" w:customStyle="1" w:styleId="BodyText6">
    <w:name w:val="Body Text6"/>
    <w:basedOn w:val="a0"/>
    <w:link w:val="Bodytext"/>
    <w:rsid w:val="00347D44"/>
    <w:pPr>
      <w:widowControl w:val="0"/>
      <w:shd w:val="clear" w:color="auto" w:fill="FFFFFF"/>
      <w:spacing w:after="60" w:line="418" w:lineRule="exact"/>
      <w:ind w:hanging="720"/>
    </w:pPr>
    <w:rPr>
      <w:rFonts w:ascii="AngsanaUPC" w:eastAsia="AngsanaUPC" w:hAnsi="AngsanaUPC"/>
      <w:sz w:val="31"/>
      <w:szCs w:val="31"/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526F23"/>
    <w:rPr>
      <w:sz w:val="24"/>
      <w:szCs w:val="28"/>
    </w:rPr>
  </w:style>
  <w:style w:type="character" w:customStyle="1" w:styleId="Bodytext3">
    <w:name w:val="Body text (3)"/>
    <w:rsid w:val="0099708F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th-TH"/>
    </w:rPr>
  </w:style>
  <w:style w:type="character" w:customStyle="1" w:styleId="BodyText1">
    <w:name w:val="Body Text1"/>
    <w:rsid w:val="0099708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en-US"/>
    </w:rPr>
  </w:style>
  <w:style w:type="character" w:styleId="af3">
    <w:name w:val="Intense Emphasis"/>
    <w:uiPriority w:val="21"/>
    <w:qFormat/>
    <w:rsid w:val="00062EC8"/>
    <w:rPr>
      <w:b/>
      <w:bCs/>
      <w:i/>
      <w:iCs/>
      <w:color w:val="4F81BD"/>
    </w:rPr>
  </w:style>
  <w:style w:type="character" w:customStyle="1" w:styleId="longtext">
    <w:name w:val="long_text"/>
    <w:rsid w:val="009079CA"/>
  </w:style>
  <w:style w:type="character" w:customStyle="1" w:styleId="hps">
    <w:name w:val="hps"/>
    <w:rsid w:val="009079CA"/>
  </w:style>
  <w:style w:type="character" w:customStyle="1" w:styleId="shorttext">
    <w:name w:val="short_text"/>
    <w:rsid w:val="00144711"/>
  </w:style>
  <w:style w:type="paragraph" w:styleId="a">
    <w:name w:val="List Bullet"/>
    <w:basedOn w:val="a0"/>
    <w:rsid w:val="0049200C"/>
    <w:pPr>
      <w:numPr>
        <w:numId w:val="1"/>
      </w:numPr>
      <w:contextualSpacing/>
    </w:pPr>
  </w:style>
  <w:style w:type="character" w:customStyle="1" w:styleId="fontstyle01">
    <w:name w:val="fontstyle01"/>
    <w:basedOn w:val="a1"/>
    <w:rsid w:val="005E20A9"/>
    <w:rPr>
      <w:rFonts w:ascii="CordiaNew-Bold" w:hAnsi="CordiaNew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1"/>
    <w:rsid w:val="005E20A9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character" w:styleId="af4">
    <w:name w:val="Placeholder Text"/>
    <w:basedOn w:val="a1"/>
    <w:uiPriority w:val="99"/>
    <w:semiHidden/>
    <w:rsid w:val="00002808"/>
    <w:rPr>
      <w:color w:val="808080"/>
    </w:rPr>
  </w:style>
  <w:style w:type="paragraph" w:customStyle="1" w:styleId="ListParagraph1">
    <w:name w:val="List Paragraph1"/>
    <w:basedOn w:val="a0"/>
    <w:uiPriority w:val="99"/>
    <w:qFormat/>
    <w:rsid w:val="003F3F3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5">
    <w:name w:val="Title"/>
    <w:basedOn w:val="a0"/>
    <w:next w:val="a0"/>
    <w:link w:val="af6"/>
    <w:qFormat/>
    <w:rsid w:val="00EA11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6">
    <w:name w:val="ชื่อเรื่อง อักขระ"/>
    <w:basedOn w:val="a1"/>
    <w:link w:val="af5"/>
    <w:rsid w:val="00EA11B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pple-style-span">
    <w:name w:val="apple-style-span"/>
    <w:basedOn w:val="a1"/>
    <w:rsid w:val="006728D0"/>
  </w:style>
  <w:style w:type="character" w:styleId="af7">
    <w:name w:val="Emphasis"/>
    <w:basedOn w:val="a1"/>
    <w:uiPriority w:val="20"/>
    <w:qFormat/>
    <w:rsid w:val="004B0945"/>
    <w:rPr>
      <w:i/>
      <w:iCs/>
    </w:rPr>
  </w:style>
  <w:style w:type="character" w:customStyle="1" w:styleId="a7">
    <w:name w:val="ท้ายกระดาษ อักขระ"/>
    <w:basedOn w:val="a1"/>
    <w:link w:val="a6"/>
    <w:rsid w:val="008D6919"/>
    <w:rPr>
      <w:sz w:val="24"/>
      <w:szCs w:val="28"/>
    </w:rPr>
  </w:style>
  <w:style w:type="character" w:customStyle="1" w:styleId="datat">
    <w:name w:val="data_t"/>
    <w:basedOn w:val="a1"/>
    <w:rsid w:val="00FE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A24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B47A3"/>
    <w:pPr>
      <w:keepNext/>
      <w:jc w:val="both"/>
      <w:outlineLvl w:val="0"/>
    </w:pPr>
    <w:rPr>
      <w:rFonts w:cs="CordiaUPC"/>
      <w:sz w:val="32"/>
      <w:szCs w:val="32"/>
    </w:rPr>
  </w:style>
  <w:style w:type="paragraph" w:styleId="3">
    <w:name w:val="heading 3"/>
    <w:basedOn w:val="a0"/>
    <w:next w:val="a0"/>
    <w:link w:val="30"/>
    <w:qFormat/>
    <w:rsid w:val="005B47A3"/>
    <w:pPr>
      <w:keepNext/>
      <w:jc w:val="both"/>
      <w:outlineLvl w:val="2"/>
    </w:pPr>
    <w:rPr>
      <w:rFonts w:ascii="Cordia New"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รายการย่อหน้า1"/>
    <w:basedOn w:val="a0"/>
    <w:uiPriority w:val="34"/>
    <w:qFormat/>
    <w:rsid w:val="00067E1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List Paragraph"/>
    <w:basedOn w:val="a0"/>
    <w:uiPriority w:val="34"/>
    <w:qFormat/>
    <w:rsid w:val="00067E1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2"/>
    <w:uiPriority w:val="59"/>
    <w:rsid w:val="0033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rsid w:val="00EC0D35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C0D35"/>
  </w:style>
  <w:style w:type="paragraph" w:styleId="a9">
    <w:name w:val="header"/>
    <w:basedOn w:val="a0"/>
    <w:link w:val="aa"/>
    <w:uiPriority w:val="99"/>
    <w:rsid w:val="00BF31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10">
    <w:name w:val="หัวเรื่อง 1 อักขระ"/>
    <w:link w:val="1"/>
    <w:rsid w:val="005B47A3"/>
    <w:rPr>
      <w:rFonts w:cs="CordiaUPC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5B47A3"/>
    <w:rPr>
      <w:rFonts w:ascii="Cordia New" w:cs="Cordia New"/>
      <w:b/>
      <w:bCs/>
      <w:sz w:val="32"/>
      <w:szCs w:val="32"/>
      <w:lang w:val="en-US" w:eastAsia="en-US" w:bidi="th-TH"/>
    </w:rPr>
  </w:style>
  <w:style w:type="character" w:styleId="ab">
    <w:name w:val="Hyperlink"/>
    <w:rsid w:val="00406004"/>
    <w:rPr>
      <w:color w:val="0000FF"/>
      <w:u w:val="single"/>
    </w:rPr>
  </w:style>
  <w:style w:type="paragraph" w:customStyle="1" w:styleId="Default">
    <w:name w:val="Default"/>
    <w:rsid w:val="00B0079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C709C1"/>
  </w:style>
  <w:style w:type="paragraph" w:styleId="ac">
    <w:name w:val="Normal (Web)"/>
    <w:basedOn w:val="a0"/>
    <w:uiPriority w:val="99"/>
    <w:rsid w:val="00594A8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Strong"/>
    <w:uiPriority w:val="22"/>
    <w:qFormat/>
    <w:rsid w:val="00E40E7D"/>
    <w:rPr>
      <w:b/>
      <w:bCs/>
    </w:rPr>
  </w:style>
  <w:style w:type="character" w:customStyle="1" w:styleId="apple-tab-span">
    <w:name w:val="apple-tab-span"/>
    <w:basedOn w:val="a1"/>
    <w:rsid w:val="008177F9"/>
  </w:style>
  <w:style w:type="paragraph" w:styleId="ae">
    <w:name w:val="No Spacing"/>
    <w:uiPriority w:val="1"/>
    <w:qFormat/>
    <w:rsid w:val="00187677"/>
    <w:pPr>
      <w:widowControl w:val="0"/>
    </w:pPr>
    <w:rPr>
      <w:rFonts w:ascii="Courier New" w:eastAsia="Courier New" w:hAnsi="Courier New"/>
      <w:color w:val="000000"/>
      <w:sz w:val="24"/>
      <w:szCs w:val="30"/>
      <w:lang w:val="th-TH"/>
    </w:rPr>
  </w:style>
  <w:style w:type="paragraph" w:styleId="af">
    <w:name w:val="Subtitle"/>
    <w:basedOn w:val="a0"/>
    <w:next w:val="a0"/>
    <w:link w:val="af0"/>
    <w:qFormat/>
    <w:rsid w:val="00216A73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f0">
    <w:name w:val="ชื่อเรื่องรอง อักขระ"/>
    <w:link w:val="af"/>
    <w:rsid w:val="00216A73"/>
    <w:rPr>
      <w:rFonts w:ascii="Cambria" w:eastAsia="Times New Roman" w:hAnsi="Cambria" w:cs="Angsana New"/>
      <w:sz w:val="24"/>
      <w:szCs w:val="30"/>
    </w:rPr>
  </w:style>
  <w:style w:type="paragraph" w:styleId="af1">
    <w:name w:val="Balloon Text"/>
    <w:basedOn w:val="a0"/>
    <w:link w:val="af2"/>
    <w:rsid w:val="00015E4C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link w:val="af1"/>
    <w:rsid w:val="00015E4C"/>
    <w:rPr>
      <w:rFonts w:ascii="Tahoma" w:hAnsi="Tahoma"/>
      <w:sz w:val="16"/>
    </w:rPr>
  </w:style>
  <w:style w:type="character" w:customStyle="1" w:styleId="Bodytext">
    <w:name w:val="Body text_"/>
    <w:link w:val="BodyText6"/>
    <w:rsid w:val="00347D44"/>
    <w:rPr>
      <w:rFonts w:ascii="AngsanaUPC" w:eastAsia="AngsanaUPC" w:hAnsi="AngsanaUPC" w:cs="AngsanaUPC"/>
      <w:sz w:val="31"/>
      <w:szCs w:val="31"/>
      <w:shd w:val="clear" w:color="auto" w:fill="FFFFFF"/>
    </w:rPr>
  </w:style>
  <w:style w:type="paragraph" w:customStyle="1" w:styleId="BodyText6">
    <w:name w:val="Body Text6"/>
    <w:basedOn w:val="a0"/>
    <w:link w:val="Bodytext"/>
    <w:rsid w:val="00347D44"/>
    <w:pPr>
      <w:widowControl w:val="0"/>
      <w:shd w:val="clear" w:color="auto" w:fill="FFFFFF"/>
      <w:spacing w:after="60" w:line="418" w:lineRule="exact"/>
      <w:ind w:hanging="720"/>
    </w:pPr>
    <w:rPr>
      <w:rFonts w:ascii="AngsanaUPC" w:eastAsia="AngsanaUPC" w:hAnsi="AngsanaUPC"/>
      <w:sz w:val="31"/>
      <w:szCs w:val="31"/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526F23"/>
    <w:rPr>
      <w:sz w:val="24"/>
      <w:szCs w:val="28"/>
    </w:rPr>
  </w:style>
  <w:style w:type="character" w:customStyle="1" w:styleId="Bodytext3">
    <w:name w:val="Body text (3)"/>
    <w:rsid w:val="0099708F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th-TH"/>
    </w:rPr>
  </w:style>
  <w:style w:type="character" w:customStyle="1" w:styleId="BodyText1">
    <w:name w:val="Body Text1"/>
    <w:rsid w:val="0099708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en-US"/>
    </w:rPr>
  </w:style>
  <w:style w:type="character" w:styleId="af3">
    <w:name w:val="Intense Emphasis"/>
    <w:uiPriority w:val="21"/>
    <w:qFormat/>
    <w:rsid w:val="00062EC8"/>
    <w:rPr>
      <w:b/>
      <w:bCs/>
      <w:i/>
      <w:iCs/>
      <w:color w:val="4F81BD"/>
    </w:rPr>
  </w:style>
  <w:style w:type="character" w:customStyle="1" w:styleId="longtext">
    <w:name w:val="long_text"/>
    <w:rsid w:val="009079CA"/>
  </w:style>
  <w:style w:type="character" w:customStyle="1" w:styleId="hps">
    <w:name w:val="hps"/>
    <w:rsid w:val="009079CA"/>
  </w:style>
  <w:style w:type="character" w:customStyle="1" w:styleId="shorttext">
    <w:name w:val="short_text"/>
    <w:rsid w:val="00144711"/>
  </w:style>
  <w:style w:type="paragraph" w:styleId="a">
    <w:name w:val="List Bullet"/>
    <w:basedOn w:val="a0"/>
    <w:rsid w:val="0049200C"/>
    <w:pPr>
      <w:numPr>
        <w:numId w:val="1"/>
      </w:numPr>
      <w:contextualSpacing/>
    </w:pPr>
  </w:style>
  <w:style w:type="character" w:customStyle="1" w:styleId="fontstyle01">
    <w:name w:val="fontstyle01"/>
    <w:basedOn w:val="a1"/>
    <w:rsid w:val="005E20A9"/>
    <w:rPr>
      <w:rFonts w:ascii="CordiaNew-Bold" w:hAnsi="CordiaNew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1"/>
    <w:rsid w:val="005E20A9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character" w:styleId="af4">
    <w:name w:val="Placeholder Text"/>
    <w:basedOn w:val="a1"/>
    <w:uiPriority w:val="99"/>
    <w:semiHidden/>
    <w:rsid w:val="00002808"/>
    <w:rPr>
      <w:color w:val="808080"/>
    </w:rPr>
  </w:style>
  <w:style w:type="paragraph" w:customStyle="1" w:styleId="ListParagraph1">
    <w:name w:val="List Paragraph1"/>
    <w:basedOn w:val="a0"/>
    <w:uiPriority w:val="99"/>
    <w:qFormat/>
    <w:rsid w:val="003F3F3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5">
    <w:name w:val="Title"/>
    <w:basedOn w:val="a0"/>
    <w:next w:val="a0"/>
    <w:link w:val="af6"/>
    <w:qFormat/>
    <w:rsid w:val="00EA11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6">
    <w:name w:val="ชื่อเรื่อง อักขระ"/>
    <w:basedOn w:val="a1"/>
    <w:link w:val="af5"/>
    <w:rsid w:val="00EA11B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pple-style-span">
    <w:name w:val="apple-style-span"/>
    <w:basedOn w:val="a1"/>
    <w:rsid w:val="006728D0"/>
  </w:style>
  <w:style w:type="character" w:styleId="af7">
    <w:name w:val="Emphasis"/>
    <w:basedOn w:val="a1"/>
    <w:uiPriority w:val="20"/>
    <w:qFormat/>
    <w:rsid w:val="004B0945"/>
    <w:rPr>
      <w:i/>
      <w:iCs/>
    </w:rPr>
  </w:style>
  <w:style w:type="character" w:customStyle="1" w:styleId="a7">
    <w:name w:val="ท้ายกระดาษ อักขระ"/>
    <w:basedOn w:val="a1"/>
    <w:link w:val="a6"/>
    <w:rsid w:val="008D6919"/>
    <w:rPr>
      <w:sz w:val="24"/>
      <w:szCs w:val="28"/>
    </w:rPr>
  </w:style>
  <w:style w:type="character" w:customStyle="1" w:styleId="datat">
    <w:name w:val="data_t"/>
    <w:basedOn w:val="a1"/>
    <w:rsid w:val="00FE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6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3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2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5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4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731"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2" w:color="E6E6E6"/>
                        <w:left w:val="single" w:sz="36" w:space="2" w:color="E6E6E6"/>
                        <w:bottom w:val="single" w:sz="36" w:space="2" w:color="E6E6E6"/>
                        <w:right w:val="single" w:sz="36" w:space="2" w:color="E6E6E6"/>
                      </w:divBdr>
                    </w:div>
                    <w:div w:id="123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12635">
                  <w:marLeft w:val="0"/>
                  <w:marRight w:val="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6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3C3C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0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3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5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1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63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5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5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2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0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2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7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3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8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mailto:cpm.mcu.ac.th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cyp@mcu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\&#3588;&#3603;&#3632;&#3617;&#3609;&#3640;&#3625;&#3618;&#3624;&#3634;&#3626;&#3605;&#3619;&#3660;&#3649;&#3621;&#3632;&#3626;&#3633;&#3591;&#3588;&#3617;&#3634;&#3626;&#3605;&#3619;&#3660;%20&#3617;.&#3617;&#3627;&#3634;&#3626;&#3634;&#3619;&#3588;&#3634;&#3617;\&#3648;&#3615;&#3629;&#3619;&#3660;&#3609;&#3636;&#3648;&#3592;&#3629;&#3619;&#3660;\TOR%20&#3648;&#3615;&#3629;&#3619;&#3660;&#3609;&#3636;&#3648;&#3592;&#3629;&#3619;&#3660;%2031-7-5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C684-9411-4BD7-A295-2871C1B5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 เฟอร์นิเจอร์ 31-7-55.dot</Template>
  <TotalTime>2692</TotalTime>
  <Pages>21</Pages>
  <Words>7640</Words>
  <Characters>33500</Characters>
  <Application>Microsoft Office Word</Application>
  <DocSecurity>0</DocSecurity>
  <Lines>279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Computer</Company>
  <LinksUpToDate>false</LinksUpToDate>
  <CharactersWithSpaces>41058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DarkUser</dc:creator>
  <cp:lastModifiedBy>ผู้ใช้ Windows</cp:lastModifiedBy>
  <cp:revision>82</cp:revision>
  <cp:lastPrinted>2018-11-15T08:24:00Z</cp:lastPrinted>
  <dcterms:created xsi:type="dcterms:W3CDTF">2018-10-12T02:10:00Z</dcterms:created>
  <dcterms:modified xsi:type="dcterms:W3CDTF">2018-11-15T09:29:00Z</dcterms:modified>
</cp:coreProperties>
</file>